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E1" w:rsidRPr="00A66CB3" w:rsidRDefault="00D865E1" w:rsidP="0000162B">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jc w:val="center"/>
        <w:rPr>
          <w:b/>
          <w:sz w:val="28"/>
          <w:szCs w:val="28"/>
        </w:rPr>
      </w:pPr>
      <w:r w:rsidRPr="00A66CB3">
        <w:rPr>
          <w:b/>
          <w:sz w:val="28"/>
          <w:szCs w:val="28"/>
        </w:rPr>
        <w:t>INSTRUCTIONS</w:t>
      </w:r>
    </w:p>
    <w:p w:rsidR="00050397" w:rsidRPr="0000162B" w:rsidRDefault="00050397" w:rsidP="0000162B">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rPr>
          <w:b/>
        </w:rPr>
      </w:pPr>
    </w:p>
    <w:p w:rsidR="00D865E1" w:rsidRPr="0000162B" w:rsidRDefault="00D865E1" w:rsidP="0000162B">
      <w:pPr>
        <w:spacing w:after="0"/>
        <w:rPr>
          <w:b/>
        </w:rPr>
      </w:pPr>
      <w:r w:rsidRPr="0000162B">
        <w:rPr>
          <w:noProof/>
        </w:rPr>
        <mc:AlternateContent>
          <mc:Choice Requires="wps">
            <w:drawing>
              <wp:anchor distT="0" distB="0" distL="114300" distR="114300" simplePos="0" relativeHeight="251659264" behindDoc="0" locked="0" layoutInCell="1" allowOverlap="1" wp14:anchorId="7083FA7B" wp14:editId="122D2AB6">
                <wp:simplePos x="0" y="0"/>
                <wp:positionH relativeFrom="column">
                  <wp:posOffset>523875</wp:posOffset>
                </wp:positionH>
                <wp:positionV relativeFrom="paragraph">
                  <wp:posOffset>-5080</wp:posOffset>
                </wp:positionV>
                <wp:extent cx="50196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solidFill>
                          <a:schemeClr val="bg1">
                            <a:lumMod val="85000"/>
                          </a:schemeClr>
                        </a:solidFill>
                        <a:ln w="9525">
                          <a:solidFill>
                            <a:srgbClr val="000000"/>
                          </a:solidFill>
                          <a:miter lim="800000"/>
                          <a:headEnd/>
                          <a:tailEnd/>
                        </a:ln>
                      </wps:spPr>
                      <wps:txbx>
                        <w:txbxContent>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p>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t xml:space="preserve">Thank you for your interest in the Wray Jackson Smith Scholarship!  This </w:t>
                            </w:r>
                            <w:r w:rsidRPr="00173EC9">
                              <w:rPr>
                                <w:b/>
                              </w:rPr>
                              <w:t>scholarship of $1,000.00 can be used for activities</w:t>
                            </w:r>
                            <w:r>
                              <w:t xml:space="preserve"> like the following:</w:t>
                            </w:r>
                          </w:p>
                          <w:p w:rsidR="001B22BD" w:rsidRDefault="001B22BD" w:rsidP="00173EC9">
                            <w:pPr>
                              <w:pStyle w:val="ListParagraph"/>
                              <w:numPr>
                                <w:ilvl w:val="0"/>
                                <w:numId w:val="1"/>
                              </w:numPr>
                              <w:pBdr>
                                <w:top w:val="single" w:sz="6" w:space="0" w:color="FFFFFF"/>
                                <w:left w:val="single" w:sz="6" w:space="1" w:color="FFFFFF"/>
                                <w:bottom w:val="single" w:sz="6" w:space="0" w:color="FFFFFF"/>
                                <w:right w:val="single" w:sz="6" w:space="0" w:color="FFFFFF"/>
                              </w:pBdr>
                              <w:tabs>
                                <w:tab w:val="left" w:pos="0"/>
                                <w:tab w:val="left" w:pos="1080"/>
                                <w:tab w:val="left" w:pos="2880"/>
                                <w:tab w:val="left" w:pos="5760"/>
                                <w:tab w:val="left" w:pos="6480"/>
                                <w:tab w:val="left" w:pos="7200"/>
                                <w:tab w:val="left" w:pos="7920"/>
                                <w:tab w:val="left" w:pos="8640"/>
                              </w:tabs>
                              <w:spacing w:after="0" w:line="240" w:lineRule="auto"/>
                            </w:pPr>
                            <w:r>
                              <w:t>Attendance at a conference, short course, or long course.</w:t>
                            </w:r>
                          </w:p>
                          <w:p w:rsidR="001B22BD" w:rsidRDefault="001B22BD" w:rsidP="00173EC9">
                            <w:pPr>
                              <w:pStyle w:val="ListParagraph"/>
                              <w:numPr>
                                <w:ilvl w:val="0"/>
                                <w:numId w:val="1"/>
                              </w:numPr>
                              <w:pBdr>
                                <w:top w:val="single" w:sz="6" w:space="0" w:color="FFFFFF"/>
                                <w:left w:val="single" w:sz="6" w:space="1" w:color="FFFFFF"/>
                                <w:bottom w:val="single" w:sz="6" w:space="0" w:color="FFFFFF"/>
                                <w:right w:val="single" w:sz="6" w:space="0" w:color="FFFFFF"/>
                              </w:pBdr>
                              <w:tabs>
                                <w:tab w:val="left" w:pos="0"/>
                                <w:tab w:val="left" w:pos="1080"/>
                                <w:tab w:val="left" w:pos="2880"/>
                                <w:tab w:val="left" w:pos="5760"/>
                                <w:tab w:val="left" w:pos="6480"/>
                                <w:tab w:val="left" w:pos="7200"/>
                                <w:tab w:val="left" w:pos="7920"/>
                                <w:tab w:val="left" w:pos="8640"/>
                              </w:tabs>
                              <w:spacing w:after="0" w:line="240" w:lineRule="auto"/>
                            </w:pPr>
                            <w:r>
                              <w:t>Travel to a conference.</w:t>
                            </w:r>
                          </w:p>
                          <w:p w:rsidR="001B22BD" w:rsidRDefault="001B22BD" w:rsidP="00173EC9">
                            <w:pPr>
                              <w:pStyle w:val="ListParagraph"/>
                              <w:numPr>
                                <w:ilvl w:val="0"/>
                                <w:numId w:val="1"/>
                              </w:num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t xml:space="preserve">Purchase of </w:t>
                            </w:r>
                            <w:r w:rsidRPr="006B32F4">
                              <w:rPr>
                                <w:color w:val="000000"/>
                              </w:rPr>
                              <w:t>books, software, data sets, or other supporting materials for research projects</w:t>
                            </w:r>
                            <w:r>
                              <w:t>.</w:t>
                            </w:r>
                          </w:p>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p>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t xml:space="preserve">Please note the Wray Jackson Smith Scholarship </w:t>
                            </w:r>
                            <w:r>
                              <w:rPr>
                                <w:b/>
                              </w:rPr>
                              <w:t>eligibility r</w:t>
                            </w:r>
                            <w:r w:rsidRPr="00173EC9">
                              <w:rPr>
                                <w:b/>
                              </w:rPr>
                              <w:t>equirements</w:t>
                            </w:r>
                            <w:r>
                              <w:t>:</w:t>
                            </w:r>
                          </w:p>
                          <w:p w:rsidR="001B22BD" w:rsidRDefault="001B22BD" w:rsidP="00173EC9">
                            <w:pPr>
                              <w:pStyle w:val="ListParagraph"/>
                              <w:numPr>
                                <w:ilvl w:val="0"/>
                                <w:numId w:val="5"/>
                              </w:numPr>
                              <w:pBdr>
                                <w:top w:val="single" w:sz="6" w:space="0" w:color="FFFFFF"/>
                                <w:left w:val="single" w:sz="6" w:space="1" w:color="FFFFFF"/>
                                <w:bottom w:val="single" w:sz="6" w:space="0" w:color="FFFFFF"/>
                                <w:right w:val="single" w:sz="6" w:space="0" w:color="FFFFFF"/>
                              </w:pBdr>
                              <w:tabs>
                                <w:tab w:val="left" w:pos="0"/>
                                <w:tab w:val="left" w:pos="1080"/>
                                <w:tab w:val="left" w:pos="1800"/>
                                <w:tab w:val="left" w:pos="2880"/>
                                <w:tab w:val="left" w:pos="5760"/>
                                <w:tab w:val="left" w:pos="6480"/>
                                <w:tab w:val="left" w:pos="7200"/>
                                <w:tab w:val="left" w:pos="7920"/>
                                <w:tab w:val="left" w:pos="8640"/>
                              </w:tabs>
                              <w:spacing w:after="0" w:line="240" w:lineRule="auto"/>
                            </w:pPr>
                            <w:r>
                              <w:t>Bachelors degree or equivalent; and</w:t>
                            </w:r>
                          </w:p>
                          <w:p w:rsidR="001B22BD" w:rsidRDefault="001B22BD" w:rsidP="00173EC9">
                            <w:pPr>
                              <w:pStyle w:val="ListParagraph"/>
                              <w:numPr>
                                <w:ilvl w:val="0"/>
                                <w:numId w:val="5"/>
                              </w:numPr>
                              <w:pBdr>
                                <w:top w:val="single" w:sz="6" w:space="0" w:color="FFFFFF"/>
                                <w:left w:val="single" w:sz="6" w:space="0" w:color="FFFFFF"/>
                                <w:bottom w:val="single" w:sz="6" w:space="0" w:color="FFFFFF"/>
                                <w:right w:val="single" w:sz="6" w:space="0" w:color="FFFFFF"/>
                              </w:pBdr>
                              <w:tabs>
                                <w:tab w:val="left" w:pos="0"/>
                                <w:tab w:val="left" w:pos="1080"/>
                                <w:tab w:val="left" w:pos="1350"/>
                                <w:tab w:val="left" w:pos="1800"/>
                                <w:tab w:val="left" w:pos="2880"/>
                                <w:tab w:val="left" w:pos="5760"/>
                                <w:tab w:val="left" w:pos="6480"/>
                                <w:tab w:val="left" w:pos="7200"/>
                                <w:tab w:val="left" w:pos="7920"/>
                                <w:tab w:val="left" w:pos="8640"/>
                              </w:tabs>
                              <w:spacing w:after="0" w:line="240" w:lineRule="auto"/>
                            </w:pPr>
                            <w:r>
                              <w:t>Participation in the advancement of government statistics, whether as a government employee, researcher under government contract or using government statistics, or student involved with government statistics.</w:t>
                            </w:r>
                          </w:p>
                          <w:p w:rsidR="001B22BD" w:rsidRDefault="001B22BD" w:rsidP="003C7675">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p>
                          <w:p w:rsidR="001B22BD" w:rsidRPr="003C7675" w:rsidRDefault="001B22BD" w:rsidP="003C7675">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rsidRPr="003C7675">
                              <w:t xml:space="preserve">To apply, you will </w:t>
                            </w:r>
                            <w:r w:rsidRPr="003C7675">
                              <w:rPr>
                                <w:b/>
                              </w:rPr>
                              <w:t>need the following</w:t>
                            </w:r>
                            <w:r w:rsidRPr="003C7675">
                              <w:t xml:space="preserve">: </w:t>
                            </w:r>
                          </w:p>
                          <w:p w:rsidR="001B22BD" w:rsidRPr="003C7675" w:rsidRDefault="001B22BD" w:rsidP="00934070">
                            <w:pPr>
                              <w:pStyle w:val="ListParagraph"/>
                              <w:numPr>
                                <w:ilvl w:val="0"/>
                                <w:numId w:val="9"/>
                              </w:num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rsidRPr="003C7675">
                              <w:t xml:space="preserve">A completed </w:t>
                            </w:r>
                            <w:r w:rsidRPr="003C7675">
                              <w:rPr>
                                <w:b/>
                              </w:rPr>
                              <w:t>application</w:t>
                            </w:r>
                            <w:r w:rsidRPr="003C7675">
                              <w:t xml:space="preserve"> form (please </w:t>
                            </w:r>
                            <w:r w:rsidRPr="003C7675">
                              <w:rPr>
                                <w:u w:val="single"/>
                              </w:rPr>
                              <w:t>do no</w:t>
                            </w:r>
                            <w:r w:rsidRPr="003C7675">
                              <w:t>t substitute resume for application).</w:t>
                            </w:r>
                          </w:p>
                          <w:p w:rsidR="001B22BD" w:rsidRPr="003C7675" w:rsidRDefault="001B22BD" w:rsidP="00934070">
                            <w:pPr>
                              <w:pStyle w:val="ListParagraph"/>
                              <w:numPr>
                                <w:ilvl w:val="0"/>
                                <w:numId w:val="9"/>
                              </w:numPr>
                              <w:tabs>
                                <w:tab w:val="left" w:pos="0"/>
                                <w:tab w:val="left" w:pos="1800"/>
                                <w:tab w:val="left" w:pos="3600"/>
                                <w:tab w:val="left" w:pos="5400"/>
                                <w:tab w:val="left" w:pos="6840"/>
                                <w:tab w:val="left" w:pos="7200"/>
                                <w:tab w:val="left" w:pos="7920"/>
                                <w:tab w:val="left" w:pos="8640"/>
                              </w:tabs>
                              <w:spacing w:after="0" w:line="240" w:lineRule="auto"/>
                            </w:pPr>
                            <w:r w:rsidRPr="003C7675">
                              <w:t xml:space="preserve">Project </w:t>
                            </w:r>
                            <w:r w:rsidRPr="003C7675">
                              <w:rPr>
                                <w:b/>
                              </w:rPr>
                              <w:t>proposal</w:t>
                            </w:r>
                            <w:r w:rsidRPr="003C7675">
                              <w:t xml:space="preserve"> (to be submitted with the application).</w:t>
                            </w:r>
                          </w:p>
                          <w:p w:rsidR="001B22BD" w:rsidRPr="003C7675" w:rsidRDefault="001B22BD" w:rsidP="00934070">
                            <w:pPr>
                              <w:pStyle w:val="ListParagraph"/>
                              <w:numPr>
                                <w:ilvl w:val="0"/>
                                <w:numId w:val="9"/>
                              </w:numPr>
                              <w:tabs>
                                <w:tab w:val="left" w:pos="0"/>
                                <w:tab w:val="left" w:pos="1800"/>
                                <w:tab w:val="left" w:pos="3600"/>
                                <w:tab w:val="left" w:pos="5400"/>
                                <w:tab w:val="left" w:pos="6840"/>
                                <w:tab w:val="left" w:pos="7200"/>
                                <w:tab w:val="left" w:pos="7920"/>
                                <w:tab w:val="left" w:pos="8640"/>
                              </w:tabs>
                              <w:spacing w:after="0" w:line="240" w:lineRule="auto"/>
                            </w:pPr>
                            <w:r w:rsidRPr="003C7675">
                              <w:t xml:space="preserve">Two </w:t>
                            </w:r>
                            <w:r w:rsidRPr="003C7675">
                              <w:rPr>
                                <w:b/>
                              </w:rPr>
                              <w:t>reference letters</w:t>
                            </w:r>
                            <w:r w:rsidRPr="003C7675">
                              <w:t xml:space="preserve"> (only two, please).</w:t>
                            </w: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p>
                          <w:p w:rsidR="001B22BD" w:rsidRDefault="001B22BD" w:rsidP="005411B2">
                            <w:pPr>
                              <w:tabs>
                                <w:tab w:val="left" w:pos="0"/>
                                <w:tab w:val="left" w:pos="1800"/>
                                <w:tab w:val="left" w:pos="2520"/>
                                <w:tab w:val="left" w:pos="5400"/>
                                <w:tab w:val="left" w:pos="6120"/>
                                <w:tab w:val="left" w:pos="6840"/>
                                <w:tab w:val="left" w:pos="7560"/>
                                <w:tab w:val="left" w:pos="8280"/>
                              </w:tabs>
                              <w:spacing w:after="0" w:line="240" w:lineRule="auto"/>
                              <w:rPr>
                                <w:b/>
                              </w:rPr>
                            </w:pPr>
                            <w:r w:rsidRPr="00D865E1">
                              <w:rPr>
                                <w:b/>
                              </w:rPr>
                              <w:t>All materials must be</w:t>
                            </w:r>
                            <w:r>
                              <w:t xml:space="preserve"> </w:t>
                            </w:r>
                            <w:r>
                              <w:rPr>
                                <w:b/>
                              </w:rPr>
                              <w:t xml:space="preserve">sent </w:t>
                            </w:r>
                            <w:r>
                              <w:t xml:space="preserve">by May 1, 2019 to </w:t>
                            </w:r>
                            <w:hyperlink r:id="rId8" w:history="1">
                              <w:r w:rsidRPr="00543D59">
                                <w:rPr>
                                  <w:rStyle w:val="Hyperlink"/>
                                </w:rPr>
                                <w:t>kkonty@health.nyc.</w:t>
                              </w:r>
                            </w:hyperlink>
                            <w:r>
                              <w:rPr>
                                <w:rStyle w:val="Hyperlink"/>
                              </w:rPr>
                              <w:t>gov</w:t>
                            </w:r>
                            <w:r>
                              <w:t xml:space="preserve"> </w:t>
                            </w:r>
                            <w:hyperlink r:id="rId9" w:history="1"/>
                            <w:r w:rsidRPr="00173EC9">
                              <w:rPr>
                                <w:b/>
                              </w:rPr>
                              <w:t>or</w:t>
                            </w:r>
                            <w:r>
                              <w:rPr>
                                <w:b/>
                              </w:rPr>
                              <w:t>:</w:t>
                            </w:r>
                          </w:p>
                          <w:p w:rsidR="001B22BD" w:rsidRPr="005411B2" w:rsidRDefault="001B22BD" w:rsidP="005411B2">
                            <w:pPr>
                              <w:spacing w:after="0" w:line="240" w:lineRule="auto"/>
                              <w:ind w:firstLine="720"/>
                              <w:rPr>
                                <w:szCs w:val="20"/>
                              </w:rPr>
                            </w:pPr>
                            <w:r w:rsidRPr="005411B2">
                              <w:rPr>
                                <w:szCs w:val="20"/>
                              </w:rPr>
                              <w:t>Wray Jackson Smith Scholarship Committee</w:t>
                            </w:r>
                          </w:p>
                          <w:p w:rsidR="001B22BD" w:rsidRDefault="001B22BD" w:rsidP="001B22BD">
                            <w:pPr>
                              <w:spacing w:after="0" w:line="240" w:lineRule="auto"/>
                              <w:ind w:firstLine="720"/>
                              <w:rPr>
                                <w:szCs w:val="20"/>
                              </w:rPr>
                            </w:pPr>
                            <w:r w:rsidRPr="004E2249">
                              <w:rPr>
                                <w:szCs w:val="20"/>
                              </w:rPr>
                              <w:t xml:space="preserve">c/o </w:t>
                            </w:r>
                            <w:r>
                              <w:rPr>
                                <w:szCs w:val="20"/>
                              </w:rPr>
                              <w:t>Kevin Konty</w:t>
                            </w:r>
                          </w:p>
                          <w:p w:rsidR="001B22BD" w:rsidRDefault="001B22BD" w:rsidP="001B22BD">
                            <w:pPr>
                              <w:spacing w:after="0" w:line="240" w:lineRule="auto"/>
                              <w:ind w:firstLine="720"/>
                              <w:rPr>
                                <w:szCs w:val="20"/>
                              </w:rPr>
                            </w:pPr>
                            <w:r>
                              <w:rPr>
                                <w:szCs w:val="20"/>
                              </w:rPr>
                              <w:t>NYC Dept of Health and Mental Hygiene</w:t>
                            </w:r>
                          </w:p>
                          <w:p w:rsidR="001B22BD" w:rsidRDefault="001B22BD" w:rsidP="00173EC9">
                            <w:pPr>
                              <w:spacing w:after="0" w:line="240" w:lineRule="auto"/>
                              <w:ind w:firstLine="720"/>
                              <w:rPr>
                                <w:szCs w:val="20"/>
                              </w:rPr>
                            </w:pPr>
                            <w:r>
                              <w:rPr>
                                <w:szCs w:val="20"/>
                              </w:rPr>
                              <w:t>836 Union St. #2</w:t>
                            </w:r>
                          </w:p>
                          <w:p w:rsidR="001B22BD" w:rsidRPr="004E2249" w:rsidRDefault="001B22BD" w:rsidP="00173EC9">
                            <w:pPr>
                              <w:spacing w:after="0" w:line="240" w:lineRule="auto"/>
                              <w:ind w:firstLine="720"/>
                              <w:rPr>
                                <w:szCs w:val="20"/>
                              </w:rPr>
                            </w:pPr>
                            <w:r>
                              <w:rPr>
                                <w:szCs w:val="20"/>
                              </w:rPr>
                              <w:t>Brooklyn, NY 11215</w:t>
                            </w: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p>
                          <w:p w:rsidR="001B22BD" w:rsidRPr="00D865E1"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b/>
                                <w:i/>
                              </w:rPr>
                            </w:pPr>
                            <w:r w:rsidRPr="00D865E1">
                              <w:rPr>
                                <w:b/>
                                <w:i/>
                              </w:rPr>
                              <w:t>Good luck!</w:t>
                            </w: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r>
                              <w:t>The 2019 Wray Jackson Smith Scholarship Committee</w:t>
                            </w:r>
                          </w:p>
                          <w:p w:rsidR="001B22BD" w:rsidRPr="00934070"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i/>
                              </w:rPr>
                            </w:pPr>
                            <w:r w:rsidRPr="00934070">
                              <w:rPr>
                                <w:i/>
                              </w:rPr>
                              <w:t xml:space="preserve">   </w:t>
                            </w:r>
                            <w:r w:rsidR="00C8574C">
                              <w:rPr>
                                <w:i/>
                              </w:rPr>
                              <w:t>Jenny Guarino</w:t>
                            </w:r>
                            <w:r w:rsidRPr="00934070">
                              <w:rPr>
                                <w:i/>
                              </w:rPr>
                              <w:t xml:space="preserve">, </w:t>
                            </w:r>
                            <w:r w:rsidR="00C8574C">
                              <w:rPr>
                                <w:i/>
                              </w:rPr>
                              <w:t>U.S. Department of Transportation</w:t>
                            </w:r>
                          </w:p>
                          <w:p w:rsidR="001B22BD" w:rsidRPr="00934070"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i/>
                              </w:rPr>
                            </w:pPr>
                            <w:r w:rsidRPr="00934070">
                              <w:rPr>
                                <w:i/>
                              </w:rPr>
                              <w:t xml:space="preserve">   </w:t>
                            </w:r>
                            <w:r w:rsidR="00C8574C">
                              <w:rPr>
                                <w:i/>
                              </w:rPr>
                              <w:t>Howard Hogan, U.S. Census Bureau</w:t>
                            </w:r>
                          </w:p>
                          <w:p w:rsidR="001B22BD" w:rsidRPr="00934070"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i/>
                              </w:rPr>
                            </w:pPr>
                            <w:r w:rsidRPr="00934070">
                              <w:rPr>
                                <w:i/>
                              </w:rPr>
                              <w:t xml:space="preserve">   </w:t>
                            </w:r>
                            <w:r>
                              <w:rPr>
                                <w:i/>
                              </w:rPr>
                              <w:t>Kevin Konty</w:t>
                            </w:r>
                            <w:r w:rsidRPr="00934070">
                              <w:rPr>
                                <w:i/>
                              </w:rPr>
                              <w:t xml:space="preserve">, New York </w:t>
                            </w:r>
                            <w:r>
                              <w:rPr>
                                <w:i/>
                              </w:rPr>
                              <w:t>City Department of Health and Mental Hygiene</w:t>
                            </w:r>
                            <w:r w:rsidR="00C8574C">
                              <w:rPr>
                                <w:i/>
                              </w:rPr>
                              <w:t xml:space="preserv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3FA7B" id="_x0000_t202" coordsize="21600,21600" o:spt="202" path="m,l,21600r21600,l21600,xe">
                <v:stroke joinstyle="miter"/>
                <v:path gradientshapeok="t" o:connecttype="rect"/>
              </v:shapetype>
              <v:shape id="Text Box 2" o:spid="_x0000_s1026" type="#_x0000_t202" style="position:absolute;margin-left:41.25pt;margin-top:-.4pt;width:39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" fillcolor="#d8d8d8 [2732]">
                <v:textbox style="mso-fit-shape-to-text:t">
                  <w:txbxContent>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p>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t xml:space="preserve">Thank you for your interest in the Wray Jackson Smith Scholarship!  This </w:t>
                      </w:r>
                      <w:r w:rsidRPr="00173EC9">
                        <w:rPr>
                          <w:b/>
                        </w:rPr>
                        <w:t>scholarship of $1,000.00 can be used for activities</w:t>
                      </w:r>
                      <w:r>
                        <w:t xml:space="preserve"> like the following:</w:t>
                      </w:r>
                    </w:p>
                    <w:p w:rsidR="001B22BD" w:rsidRDefault="001B22BD" w:rsidP="00173EC9">
                      <w:pPr>
                        <w:pStyle w:val="ListParagraph"/>
                        <w:numPr>
                          <w:ilvl w:val="0"/>
                          <w:numId w:val="1"/>
                        </w:numPr>
                        <w:pBdr>
                          <w:top w:val="single" w:sz="6" w:space="0" w:color="FFFFFF"/>
                          <w:left w:val="single" w:sz="6" w:space="1" w:color="FFFFFF"/>
                          <w:bottom w:val="single" w:sz="6" w:space="0" w:color="FFFFFF"/>
                          <w:right w:val="single" w:sz="6" w:space="0" w:color="FFFFFF"/>
                        </w:pBdr>
                        <w:tabs>
                          <w:tab w:val="left" w:pos="0"/>
                          <w:tab w:val="left" w:pos="1080"/>
                          <w:tab w:val="left" w:pos="2880"/>
                          <w:tab w:val="left" w:pos="5760"/>
                          <w:tab w:val="left" w:pos="6480"/>
                          <w:tab w:val="left" w:pos="7200"/>
                          <w:tab w:val="left" w:pos="7920"/>
                          <w:tab w:val="left" w:pos="8640"/>
                        </w:tabs>
                        <w:spacing w:after="0" w:line="240" w:lineRule="auto"/>
                      </w:pPr>
                      <w:r>
                        <w:t>Attendance at a conference, short course, or long course.</w:t>
                      </w:r>
                    </w:p>
                    <w:p w:rsidR="001B22BD" w:rsidRDefault="001B22BD" w:rsidP="00173EC9">
                      <w:pPr>
                        <w:pStyle w:val="ListParagraph"/>
                        <w:numPr>
                          <w:ilvl w:val="0"/>
                          <w:numId w:val="1"/>
                        </w:numPr>
                        <w:pBdr>
                          <w:top w:val="single" w:sz="6" w:space="0" w:color="FFFFFF"/>
                          <w:left w:val="single" w:sz="6" w:space="1" w:color="FFFFFF"/>
                          <w:bottom w:val="single" w:sz="6" w:space="0" w:color="FFFFFF"/>
                          <w:right w:val="single" w:sz="6" w:space="0" w:color="FFFFFF"/>
                        </w:pBdr>
                        <w:tabs>
                          <w:tab w:val="left" w:pos="0"/>
                          <w:tab w:val="left" w:pos="1080"/>
                          <w:tab w:val="left" w:pos="2880"/>
                          <w:tab w:val="left" w:pos="5760"/>
                          <w:tab w:val="left" w:pos="6480"/>
                          <w:tab w:val="left" w:pos="7200"/>
                          <w:tab w:val="left" w:pos="7920"/>
                          <w:tab w:val="left" w:pos="8640"/>
                        </w:tabs>
                        <w:spacing w:after="0" w:line="240" w:lineRule="auto"/>
                      </w:pPr>
                      <w:r>
                        <w:t>Travel to a conference.</w:t>
                      </w:r>
                    </w:p>
                    <w:p w:rsidR="001B22BD" w:rsidRDefault="001B22BD" w:rsidP="00173EC9">
                      <w:pPr>
                        <w:pStyle w:val="ListParagraph"/>
                        <w:numPr>
                          <w:ilvl w:val="0"/>
                          <w:numId w:val="1"/>
                        </w:num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t xml:space="preserve">Purchase of </w:t>
                      </w:r>
                      <w:r w:rsidRPr="006B32F4">
                        <w:rPr>
                          <w:color w:val="000000"/>
                        </w:rPr>
                        <w:t>books, software, data sets, or other supporting materials for research projects</w:t>
                      </w:r>
                      <w:r>
                        <w:t>.</w:t>
                      </w:r>
                    </w:p>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p>
                    <w:p w:rsidR="001B22BD" w:rsidRDefault="001B22BD" w:rsidP="00173EC9">
                      <w:p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t xml:space="preserve">Please note the Wray Jackson Smith Scholarship </w:t>
                      </w:r>
                      <w:r>
                        <w:rPr>
                          <w:b/>
                        </w:rPr>
                        <w:t>eligibility r</w:t>
                      </w:r>
                      <w:r w:rsidRPr="00173EC9">
                        <w:rPr>
                          <w:b/>
                        </w:rPr>
                        <w:t>equirements</w:t>
                      </w:r>
                      <w:r>
                        <w:t>:</w:t>
                      </w:r>
                    </w:p>
                    <w:p w:rsidR="001B22BD" w:rsidRDefault="001B22BD" w:rsidP="00173EC9">
                      <w:pPr>
                        <w:pStyle w:val="ListParagraph"/>
                        <w:numPr>
                          <w:ilvl w:val="0"/>
                          <w:numId w:val="5"/>
                        </w:numPr>
                        <w:pBdr>
                          <w:top w:val="single" w:sz="6" w:space="0" w:color="FFFFFF"/>
                          <w:left w:val="single" w:sz="6" w:space="1" w:color="FFFFFF"/>
                          <w:bottom w:val="single" w:sz="6" w:space="0" w:color="FFFFFF"/>
                          <w:right w:val="single" w:sz="6" w:space="0" w:color="FFFFFF"/>
                        </w:pBdr>
                        <w:tabs>
                          <w:tab w:val="left" w:pos="0"/>
                          <w:tab w:val="left" w:pos="1080"/>
                          <w:tab w:val="left" w:pos="1800"/>
                          <w:tab w:val="left" w:pos="2880"/>
                          <w:tab w:val="left" w:pos="5760"/>
                          <w:tab w:val="left" w:pos="6480"/>
                          <w:tab w:val="left" w:pos="7200"/>
                          <w:tab w:val="left" w:pos="7920"/>
                          <w:tab w:val="left" w:pos="8640"/>
                        </w:tabs>
                        <w:spacing w:after="0" w:line="240" w:lineRule="auto"/>
                      </w:pPr>
                      <w:r>
                        <w:t>Bachelors degree or equivalent; and</w:t>
                      </w:r>
                    </w:p>
                    <w:p w:rsidR="001B22BD" w:rsidRDefault="001B22BD" w:rsidP="00173EC9">
                      <w:pPr>
                        <w:pStyle w:val="ListParagraph"/>
                        <w:numPr>
                          <w:ilvl w:val="0"/>
                          <w:numId w:val="5"/>
                        </w:numPr>
                        <w:pBdr>
                          <w:top w:val="single" w:sz="6" w:space="0" w:color="FFFFFF"/>
                          <w:left w:val="single" w:sz="6" w:space="0" w:color="FFFFFF"/>
                          <w:bottom w:val="single" w:sz="6" w:space="0" w:color="FFFFFF"/>
                          <w:right w:val="single" w:sz="6" w:space="0" w:color="FFFFFF"/>
                        </w:pBdr>
                        <w:tabs>
                          <w:tab w:val="left" w:pos="0"/>
                          <w:tab w:val="left" w:pos="1080"/>
                          <w:tab w:val="left" w:pos="1350"/>
                          <w:tab w:val="left" w:pos="1800"/>
                          <w:tab w:val="left" w:pos="2880"/>
                          <w:tab w:val="left" w:pos="5760"/>
                          <w:tab w:val="left" w:pos="6480"/>
                          <w:tab w:val="left" w:pos="7200"/>
                          <w:tab w:val="left" w:pos="7920"/>
                          <w:tab w:val="left" w:pos="8640"/>
                        </w:tabs>
                        <w:spacing w:after="0" w:line="240" w:lineRule="auto"/>
                      </w:pPr>
                      <w:r>
                        <w:t>Participation in the advancement of government statistics, whether as a government employee, researcher under government contract or using government statistics, or student involved with government statistics.</w:t>
                      </w:r>
                    </w:p>
                    <w:p w:rsidR="001B22BD" w:rsidRDefault="001B22BD" w:rsidP="003C7675">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p>
                    <w:p w:rsidR="001B22BD" w:rsidRPr="003C7675" w:rsidRDefault="001B22BD" w:rsidP="003C7675">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rsidRPr="003C7675">
                        <w:t xml:space="preserve">To apply, you will </w:t>
                      </w:r>
                      <w:r w:rsidRPr="003C7675">
                        <w:rPr>
                          <w:b/>
                        </w:rPr>
                        <w:t>need the following</w:t>
                      </w:r>
                      <w:r w:rsidRPr="003C7675">
                        <w:t xml:space="preserve">: </w:t>
                      </w:r>
                    </w:p>
                    <w:p w:rsidR="001B22BD" w:rsidRPr="003C7675" w:rsidRDefault="001B22BD" w:rsidP="00934070">
                      <w:pPr>
                        <w:pStyle w:val="ListParagraph"/>
                        <w:numPr>
                          <w:ilvl w:val="0"/>
                          <w:numId w:val="9"/>
                        </w:numPr>
                        <w:pBdr>
                          <w:top w:val="single" w:sz="6" w:space="0" w:color="FFFFFF"/>
                          <w:left w:val="single" w:sz="6" w:space="1"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line="240" w:lineRule="auto"/>
                      </w:pPr>
                      <w:r w:rsidRPr="003C7675">
                        <w:t xml:space="preserve">A completed </w:t>
                      </w:r>
                      <w:r w:rsidRPr="003C7675">
                        <w:rPr>
                          <w:b/>
                        </w:rPr>
                        <w:t>application</w:t>
                      </w:r>
                      <w:r w:rsidRPr="003C7675">
                        <w:t xml:space="preserve"> form (please </w:t>
                      </w:r>
                      <w:r w:rsidRPr="003C7675">
                        <w:rPr>
                          <w:u w:val="single"/>
                        </w:rPr>
                        <w:t>do no</w:t>
                      </w:r>
                      <w:r w:rsidRPr="003C7675">
                        <w:t>t substitute resume for application).</w:t>
                      </w:r>
                    </w:p>
                    <w:p w:rsidR="001B22BD" w:rsidRPr="003C7675" w:rsidRDefault="001B22BD" w:rsidP="00934070">
                      <w:pPr>
                        <w:pStyle w:val="ListParagraph"/>
                        <w:numPr>
                          <w:ilvl w:val="0"/>
                          <w:numId w:val="9"/>
                        </w:numPr>
                        <w:tabs>
                          <w:tab w:val="left" w:pos="0"/>
                          <w:tab w:val="left" w:pos="1800"/>
                          <w:tab w:val="left" w:pos="3600"/>
                          <w:tab w:val="left" w:pos="5400"/>
                          <w:tab w:val="left" w:pos="6840"/>
                          <w:tab w:val="left" w:pos="7200"/>
                          <w:tab w:val="left" w:pos="7920"/>
                          <w:tab w:val="left" w:pos="8640"/>
                        </w:tabs>
                        <w:spacing w:after="0" w:line="240" w:lineRule="auto"/>
                      </w:pPr>
                      <w:r w:rsidRPr="003C7675">
                        <w:t xml:space="preserve">Project </w:t>
                      </w:r>
                      <w:r w:rsidRPr="003C7675">
                        <w:rPr>
                          <w:b/>
                        </w:rPr>
                        <w:t>proposal</w:t>
                      </w:r>
                      <w:r w:rsidRPr="003C7675">
                        <w:t xml:space="preserve"> (to be submitted with the application).</w:t>
                      </w:r>
                    </w:p>
                    <w:p w:rsidR="001B22BD" w:rsidRPr="003C7675" w:rsidRDefault="001B22BD" w:rsidP="00934070">
                      <w:pPr>
                        <w:pStyle w:val="ListParagraph"/>
                        <w:numPr>
                          <w:ilvl w:val="0"/>
                          <w:numId w:val="9"/>
                        </w:numPr>
                        <w:tabs>
                          <w:tab w:val="left" w:pos="0"/>
                          <w:tab w:val="left" w:pos="1800"/>
                          <w:tab w:val="left" w:pos="3600"/>
                          <w:tab w:val="left" w:pos="5400"/>
                          <w:tab w:val="left" w:pos="6840"/>
                          <w:tab w:val="left" w:pos="7200"/>
                          <w:tab w:val="left" w:pos="7920"/>
                          <w:tab w:val="left" w:pos="8640"/>
                        </w:tabs>
                        <w:spacing w:after="0" w:line="240" w:lineRule="auto"/>
                      </w:pPr>
                      <w:r w:rsidRPr="003C7675">
                        <w:t xml:space="preserve">Two </w:t>
                      </w:r>
                      <w:r w:rsidRPr="003C7675">
                        <w:rPr>
                          <w:b/>
                        </w:rPr>
                        <w:t>reference letters</w:t>
                      </w:r>
                      <w:r w:rsidRPr="003C7675">
                        <w:t xml:space="preserve"> (only two, please).</w:t>
                      </w: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p>
                    <w:p w:rsidR="001B22BD" w:rsidRDefault="001B22BD" w:rsidP="005411B2">
                      <w:pPr>
                        <w:tabs>
                          <w:tab w:val="left" w:pos="0"/>
                          <w:tab w:val="left" w:pos="1800"/>
                          <w:tab w:val="left" w:pos="2520"/>
                          <w:tab w:val="left" w:pos="5400"/>
                          <w:tab w:val="left" w:pos="6120"/>
                          <w:tab w:val="left" w:pos="6840"/>
                          <w:tab w:val="left" w:pos="7560"/>
                          <w:tab w:val="left" w:pos="8280"/>
                        </w:tabs>
                        <w:spacing w:after="0" w:line="240" w:lineRule="auto"/>
                        <w:rPr>
                          <w:b/>
                        </w:rPr>
                      </w:pPr>
                      <w:r w:rsidRPr="00D865E1">
                        <w:rPr>
                          <w:b/>
                        </w:rPr>
                        <w:t>All materials must be</w:t>
                      </w:r>
                      <w:r>
                        <w:t xml:space="preserve"> </w:t>
                      </w:r>
                      <w:r>
                        <w:rPr>
                          <w:b/>
                        </w:rPr>
                        <w:t xml:space="preserve">sent </w:t>
                      </w:r>
                      <w:r>
                        <w:t xml:space="preserve">by May 1, 2019 to </w:t>
                      </w:r>
                      <w:hyperlink r:id="rId10" w:history="1">
                        <w:r w:rsidRPr="00543D59">
                          <w:rPr>
                            <w:rStyle w:val="Hyperlink"/>
                          </w:rPr>
                          <w:t>kkonty@health.nyc.</w:t>
                        </w:r>
                      </w:hyperlink>
                      <w:r>
                        <w:rPr>
                          <w:rStyle w:val="Hyperlink"/>
                        </w:rPr>
                        <w:t>gov</w:t>
                      </w:r>
                      <w:r>
                        <w:t xml:space="preserve"> </w:t>
                      </w:r>
                      <w:hyperlink r:id="rId11" w:history="1"/>
                      <w:r w:rsidRPr="00173EC9">
                        <w:rPr>
                          <w:b/>
                        </w:rPr>
                        <w:t>or</w:t>
                      </w:r>
                      <w:r>
                        <w:rPr>
                          <w:b/>
                        </w:rPr>
                        <w:t>:</w:t>
                      </w:r>
                    </w:p>
                    <w:p w:rsidR="001B22BD" w:rsidRPr="005411B2" w:rsidRDefault="001B22BD" w:rsidP="005411B2">
                      <w:pPr>
                        <w:spacing w:after="0" w:line="240" w:lineRule="auto"/>
                        <w:ind w:firstLine="720"/>
                        <w:rPr>
                          <w:szCs w:val="20"/>
                        </w:rPr>
                      </w:pPr>
                      <w:r w:rsidRPr="005411B2">
                        <w:rPr>
                          <w:szCs w:val="20"/>
                        </w:rPr>
                        <w:t>Wray Jackson Smith Scholarship Committee</w:t>
                      </w:r>
                    </w:p>
                    <w:p w:rsidR="001B22BD" w:rsidRDefault="001B22BD" w:rsidP="001B22BD">
                      <w:pPr>
                        <w:spacing w:after="0" w:line="240" w:lineRule="auto"/>
                        <w:ind w:firstLine="720"/>
                        <w:rPr>
                          <w:szCs w:val="20"/>
                        </w:rPr>
                      </w:pPr>
                      <w:r w:rsidRPr="004E2249">
                        <w:rPr>
                          <w:szCs w:val="20"/>
                        </w:rPr>
                        <w:t xml:space="preserve">c/o </w:t>
                      </w:r>
                      <w:r>
                        <w:rPr>
                          <w:szCs w:val="20"/>
                        </w:rPr>
                        <w:t>Kevin Konty</w:t>
                      </w:r>
                    </w:p>
                    <w:p w:rsidR="001B22BD" w:rsidRDefault="001B22BD" w:rsidP="001B22BD">
                      <w:pPr>
                        <w:spacing w:after="0" w:line="240" w:lineRule="auto"/>
                        <w:ind w:firstLine="720"/>
                        <w:rPr>
                          <w:szCs w:val="20"/>
                        </w:rPr>
                      </w:pPr>
                      <w:r>
                        <w:rPr>
                          <w:szCs w:val="20"/>
                        </w:rPr>
                        <w:t>NYC Dept of Health and Mental Hygiene</w:t>
                      </w:r>
                    </w:p>
                    <w:p w:rsidR="001B22BD" w:rsidRDefault="001B22BD" w:rsidP="00173EC9">
                      <w:pPr>
                        <w:spacing w:after="0" w:line="240" w:lineRule="auto"/>
                        <w:ind w:firstLine="720"/>
                        <w:rPr>
                          <w:szCs w:val="20"/>
                        </w:rPr>
                      </w:pPr>
                      <w:r>
                        <w:rPr>
                          <w:szCs w:val="20"/>
                        </w:rPr>
                        <w:t>836 Union St. #2</w:t>
                      </w:r>
                    </w:p>
                    <w:p w:rsidR="001B22BD" w:rsidRPr="004E2249" w:rsidRDefault="001B22BD" w:rsidP="00173EC9">
                      <w:pPr>
                        <w:spacing w:after="0" w:line="240" w:lineRule="auto"/>
                        <w:ind w:firstLine="720"/>
                        <w:rPr>
                          <w:szCs w:val="20"/>
                        </w:rPr>
                      </w:pPr>
                      <w:r>
                        <w:rPr>
                          <w:szCs w:val="20"/>
                        </w:rPr>
                        <w:t>Brooklyn, NY 11215</w:t>
                      </w: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p>
                    <w:p w:rsidR="001B22BD" w:rsidRPr="00D865E1"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b/>
                          <w:i/>
                        </w:rPr>
                      </w:pPr>
                      <w:r w:rsidRPr="00D865E1">
                        <w:rPr>
                          <w:b/>
                          <w:i/>
                        </w:rPr>
                        <w:t>Good luck!</w:t>
                      </w: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p>
                    <w:p w:rsidR="001B22BD" w:rsidRDefault="001B22BD" w:rsidP="00173EC9">
                      <w:pPr>
                        <w:tabs>
                          <w:tab w:val="left" w:pos="0"/>
                          <w:tab w:val="left" w:pos="1800"/>
                          <w:tab w:val="left" w:pos="2520"/>
                          <w:tab w:val="left" w:pos="5400"/>
                          <w:tab w:val="left" w:pos="6120"/>
                          <w:tab w:val="left" w:pos="6840"/>
                          <w:tab w:val="left" w:pos="7560"/>
                          <w:tab w:val="left" w:pos="8280"/>
                        </w:tabs>
                        <w:spacing w:after="0" w:line="240" w:lineRule="auto"/>
                      </w:pPr>
                      <w:r>
                        <w:t>The 2019 Wray Jackson Smith Scholarship Committee</w:t>
                      </w:r>
                    </w:p>
                    <w:p w:rsidR="001B22BD" w:rsidRPr="00934070"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i/>
                        </w:rPr>
                      </w:pPr>
                      <w:r w:rsidRPr="00934070">
                        <w:rPr>
                          <w:i/>
                        </w:rPr>
                        <w:t xml:space="preserve">   </w:t>
                      </w:r>
                      <w:r w:rsidR="00C8574C">
                        <w:rPr>
                          <w:i/>
                        </w:rPr>
                        <w:t>Jenny Guarino</w:t>
                      </w:r>
                      <w:r w:rsidRPr="00934070">
                        <w:rPr>
                          <w:i/>
                        </w:rPr>
                        <w:t xml:space="preserve">, </w:t>
                      </w:r>
                      <w:r w:rsidR="00C8574C">
                        <w:rPr>
                          <w:i/>
                        </w:rPr>
                        <w:t>U.S. Department of Transportation</w:t>
                      </w:r>
                    </w:p>
                    <w:p w:rsidR="001B22BD" w:rsidRPr="00934070"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i/>
                        </w:rPr>
                      </w:pPr>
                      <w:r w:rsidRPr="00934070">
                        <w:rPr>
                          <w:i/>
                        </w:rPr>
                        <w:t xml:space="preserve">   </w:t>
                      </w:r>
                      <w:r w:rsidR="00C8574C">
                        <w:rPr>
                          <w:i/>
                        </w:rPr>
                        <w:t>Howard Hogan, U.S. Census Bureau</w:t>
                      </w:r>
                    </w:p>
                    <w:p w:rsidR="001B22BD" w:rsidRPr="00934070" w:rsidRDefault="001B22BD" w:rsidP="00173EC9">
                      <w:pPr>
                        <w:tabs>
                          <w:tab w:val="left" w:pos="0"/>
                          <w:tab w:val="left" w:pos="1800"/>
                          <w:tab w:val="left" w:pos="2520"/>
                          <w:tab w:val="left" w:pos="5400"/>
                          <w:tab w:val="left" w:pos="6120"/>
                          <w:tab w:val="left" w:pos="6840"/>
                          <w:tab w:val="left" w:pos="7560"/>
                          <w:tab w:val="left" w:pos="8280"/>
                        </w:tabs>
                        <w:spacing w:after="0" w:line="240" w:lineRule="auto"/>
                        <w:rPr>
                          <w:i/>
                        </w:rPr>
                      </w:pPr>
                      <w:r w:rsidRPr="00934070">
                        <w:rPr>
                          <w:i/>
                        </w:rPr>
                        <w:t xml:space="preserve">   </w:t>
                      </w:r>
                      <w:r>
                        <w:rPr>
                          <w:i/>
                        </w:rPr>
                        <w:t>Kevin Konty</w:t>
                      </w:r>
                      <w:r w:rsidRPr="00934070">
                        <w:rPr>
                          <w:i/>
                        </w:rPr>
                        <w:t xml:space="preserve">, New York </w:t>
                      </w:r>
                      <w:r>
                        <w:rPr>
                          <w:i/>
                        </w:rPr>
                        <w:t>City Department of Health and Mental Hygiene</w:t>
                      </w:r>
                      <w:r w:rsidR="00C8574C">
                        <w:rPr>
                          <w:i/>
                        </w:rPr>
                        <w:t xml:space="preserve"> (Chair)</w:t>
                      </w:r>
                    </w:p>
                  </w:txbxContent>
                </v:textbox>
              </v:shape>
            </w:pict>
          </mc:Fallback>
        </mc:AlternateContent>
      </w:r>
    </w:p>
    <w:p w:rsidR="00D865E1" w:rsidRPr="0000162B" w:rsidRDefault="00D865E1" w:rsidP="0000162B">
      <w:pPr>
        <w:spacing w:after="0"/>
        <w:rPr>
          <w:b/>
        </w:rPr>
      </w:pPr>
    </w:p>
    <w:p w:rsidR="00173EC9" w:rsidRPr="0000162B" w:rsidRDefault="00173EC9" w:rsidP="0000162B">
      <w:pPr>
        <w:spacing w:after="0"/>
        <w:rPr>
          <w:b/>
        </w:rPr>
      </w:pPr>
      <w:bookmarkStart w:id="0" w:name="_GoBack"/>
      <w:r w:rsidRPr="0000162B">
        <w:rPr>
          <w:b/>
        </w:rPr>
        <w:br w:type="page"/>
      </w:r>
    </w:p>
    <w:tbl>
      <w:tblPr>
        <w:tblStyle w:val="TableGrid"/>
        <w:tblW w:w="0" w:type="auto"/>
        <w:shd w:val="clear" w:color="auto" w:fill="D9D9D9" w:themeFill="background1" w:themeFillShade="D9"/>
        <w:tblLook w:val="04A0" w:firstRow="1" w:lastRow="0" w:firstColumn="1" w:lastColumn="0" w:noHBand="0" w:noVBand="1"/>
      </w:tblPr>
      <w:tblGrid>
        <w:gridCol w:w="1971"/>
        <w:gridCol w:w="2722"/>
        <w:gridCol w:w="524"/>
        <w:gridCol w:w="4133"/>
      </w:tblGrid>
      <w:tr w:rsidR="00FE74FD" w:rsidRPr="00FE74FD" w:rsidTr="0039488F">
        <w:tc>
          <w:tcPr>
            <w:tcW w:w="9576" w:type="dxa"/>
            <w:gridSpan w:val="4"/>
            <w:shd w:val="clear" w:color="auto" w:fill="D9D9D9" w:themeFill="background1" w:themeFillShade="D9"/>
          </w:tcPr>
          <w:bookmarkEnd w:id="0"/>
          <w:p w:rsidR="00FE74FD" w:rsidRPr="0039488F" w:rsidRDefault="00FE74FD" w:rsidP="001B22BD">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pPr>
            <w:r w:rsidRPr="0039488F">
              <w:lastRenderedPageBreak/>
              <w:t>OFFICE USE ONLY</w:t>
            </w:r>
          </w:p>
        </w:tc>
      </w:tr>
      <w:tr w:rsidR="0039488F" w:rsidRPr="00FE74FD" w:rsidTr="0039488F">
        <w:tc>
          <w:tcPr>
            <w:tcW w:w="4788" w:type="dxa"/>
            <w:gridSpan w:val="2"/>
            <w:shd w:val="clear" w:color="auto" w:fill="D9D9D9" w:themeFill="background1" w:themeFillShade="D9"/>
          </w:tcPr>
          <w:p w:rsidR="0039488F" w:rsidRPr="0039488F" w:rsidRDefault="00F5347D" w:rsidP="0039488F">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pPr>
            <w:r>
              <w:t>AS OF APRIL 1, 2019</w:t>
            </w:r>
            <w:r w:rsidR="0039488F" w:rsidRPr="0039488F">
              <w:t xml:space="preserve">, THIS APPLICATION IS: </w:t>
            </w:r>
          </w:p>
        </w:tc>
        <w:tc>
          <w:tcPr>
            <w:tcW w:w="4788" w:type="dxa"/>
            <w:gridSpan w:val="2"/>
            <w:shd w:val="clear" w:color="auto" w:fill="D9D9D9" w:themeFill="background1" w:themeFillShade="D9"/>
          </w:tcPr>
          <w:p w:rsidR="0039488F" w:rsidRPr="0039488F" w:rsidRDefault="0039488F" w:rsidP="00AB2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AB227F">
              <w:fldChar w:fldCharType="begin">
                <w:ffData>
                  <w:name w:val="Check1"/>
                  <w:enabled/>
                  <w:calcOnExit w:val="0"/>
                  <w:checkBox>
                    <w:sizeAuto/>
                    <w:default w:val="0"/>
                  </w:checkBox>
                </w:ffData>
              </w:fldChar>
            </w:r>
            <w:r w:rsidRPr="00AB227F">
              <w:instrText xml:space="preserve"> FORMCHECKBOX </w:instrText>
            </w:r>
            <w:r w:rsidR="001B22BD">
              <w:fldChar w:fldCharType="separate"/>
            </w:r>
            <w:r w:rsidRPr="00AB227F">
              <w:fldChar w:fldCharType="end"/>
            </w:r>
            <w:r w:rsidRPr="00AB227F">
              <w:t xml:space="preserve"> </w:t>
            </w:r>
            <w:r w:rsidR="00934070" w:rsidRPr="00AB227F">
              <w:t xml:space="preserve">COMPLETE </w:t>
            </w:r>
            <w:r w:rsidRPr="00AB227F">
              <w:t xml:space="preserve">     </w:t>
            </w:r>
            <w:r w:rsidRPr="00AB227F">
              <w:fldChar w:fldCharType="begin">
                <w:ffData>
                  <w:name w:val="Check1"/>
                  <w:enabled/>
                  <w:calcOnExit w:val="0"/>
                  <w:checkBox>
                    <w:sizeAuto/>
                    <w:default w:val="0"/>
                  </w:checkBox>
                </w:ffData>
              </w:fldChar>
            </w:r>
            <w:r w:rsidRPr="00AB227F">
              <w:instrText xml:space="preserve"> FORMCHECKBOX </w:instrText>
            </w:r>
            <w:r w:rsidR="001B22BD">
              <w:fldChar w:fldCharType="separate"/>
            </w:r>
            <w:r w:rsidRPr="00AB227F">
              <w:fldChar w:fldCharType="end"/>
            </w:r>
            <w:r w:rsidRPr="00AB227F">
              <w:t xml:space="preserve"> </w:t>
            </w:r>
            <w:r w:rsidR="00934070" w:rsidRPr="00AB227F">
              <w:t>INCOMPLETE</w:t>
            </w:r>
          </w:p>
        </w:tc>
      </w:tr>
      <w:tr w:rsidR="00AB227F" w:rsidRPr="00FE74FD" w:rsidTr="001B22BD">
        <w:tc>
          <w:tcPr>
            <w:tcW w:w="4788" w:type="dxa"/>
            <w:gridSpan w:val="2"/>
            <w:shd w:val="clear" w:color="auto" w:fill="D9D9D9" w:themeFill="background1" w:themeFillShade="D9"/>
          </w:tcPr>
          <w:p w:rsidR="00AB227F" w:rsidRPr="0039488F" w:rsidRDefault="00AB227F" w:rsidP="0039488F">
            <w:pPr>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0"/>
                <w:tab w:val="left" w:pos="5760"/>
                <w:tab w:val="left" w:pos="6480"/>
                <w:tab w:val="left" w:pos="7200"/>
                <w:tab w:val="left" w:pos="7920"/>
                <w:tab w:val="left" w:pos="8640"/>
              </w:tabs>
            </w:pPr>
            <w:r w:rsidRPr="0039488F">
              <w:t>THE FOLLOWING MATERIALS WERE RECEIVED:</w:t>
            </w:r>
          </w:p>
        </w:tc>
        <w:tc>
          <w:tcPr>
            <w:tcW w:w="4788" w:type="dxa"/>
            <w:gridSpan w:val="2"/>
            <w:shd w:val="clear" w:color="auto" w:fill="D9D9D9" w:themeFill="background1" w:themeFillShade="D9"/>
          </w:tcPr>
          <w:p w:rsidR="00AB227F" w:rsidRPr="0039488F" w:rsidRDefault="00AB227F" w:rsidP="0039488F">
            <w:pPr>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0"/>
                <w:tab w:val="left" w:pos="5760"/>
                <w:tab w:val="left" w:pos="6480"/>
                <w:tab w:val="left" w:pos="7200"/>
                <w:tab w:val="left" w:pos="7920"/>
                <w:tab w:val="left" w:pos="8640"/>
              </w:tabs>
            </w:pPr>
            <w:r w:rsidRPr="00AB227F">
              <w:fldChar w:fldCharType="begin">
                <w:ffData>
                  <w:name w:val="Check1"/>
                  <w:enabled/>
                  <w:calcOnExit w:val="0"/>
                  <w:checkBox>
                    <w:sizeAuto/>
                    <w:default w:val="0"/>
                  </w:checkBox>
                </w:ffData>
              </w:fldChar>
            </w:r>
            <w:r w:rsidRPr="00AB227F">
              <w:instrText xml:space="preserve"> FORMCHECKBOX </w:instrText>
            </w:r>
            <w:r w:rsidR="001B22BD">
              <w:fldChar w:fldCharType="separate"/>
            </w:r>
            <w:r w:rsidRPr="00AB227F">
              <w:fldChar w:fldCharType="end"/>
            </w:r>
            <w:r w:rsidRPr="00AB227F">
              <w:t xml:space="preserve"> </w:t>
            </w:r>
            <w:r w:rsidRPr="0039488F">
              <w:t xml:space="preserve">APPLICATION (INCLUDING </w:t>
            </w:r>
            <w:r w:rsidR="00796BB7">
              <w:t xml:space="preserve"> </w:t>
            </w:r>
            <w:r w:rsidR="00796BB7" w:rsidRPr="00AB227F">
              <w:fldChar w:fldCharType="begin">
                <w:ffData>
                  <w:name w:val="Check1"/>
                  <w:enabled/>
                  <w:calcOnExit w:val="0"/>
                  <w:checkBox>
                    <w:sizeAuto/>
                    <w:default w:val="0"/>
                  </w:checkBox>
                </w:ffData>
              </w:fldChar>
            </w:r>
            <w:r w:rsidR="00796BB7" w:rsidRPr="00AB227F">
              <w:instrText xml:space="preserve"> FORMCHECKBOX </w:instrText>
            </w:r>
            <w:r w:rsidR="001B22BD">
              <w:fldChar w:fldCharType="separate"/>
            </w:r>
            <w:r w:rsidR="00796BB7" w:rsidRPr="00AB227F">
              <w:fldChar w:fldCharType="end"/>
            </w:r>
            <w:r w:rsidR="00796BB7">
              <w:t xml:space="preserve"> </w:t>
            </w:r>
            <w:r w:rsidRPr="0039488F">
              <w:t>SIGNATURE)</w:t>
            </w:r>
          </w:p>
        </w:tc>
      </w:tr>
      <w:tr w:rsidR="00796BB7" w:rsidRPr="00FE74FD" w:rsidTr="00093AAA">
        <w:trPr>
          <w:trHeight w:val="309"/>
        </w:trPr>
        <w:tc>
          <w:tcPr>
            <w:tcW w:w="1998" w:type="dxa"/>
            <w:shd w:val="clear" w:color="auto" w:fill="D9D9D9" w:themeFill="background1" w:themeFillShade="D9"/>
          </w:tcPr>
          <w:p w:rsidR="00796BB7" w:rsidRPr="0039488F" w:rsidRDefault="00796BB7" w:rsidP="00AB227F">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pPr>
            <w:r w:rsidRPr="00AB227F">
              <w:fldChar w:fldCharType="begin">
                <w:ffData>
                  <w:name w:val="Check1"/>
                  <w:enabled/>
                  <w:calcOnExit w:val="0"/>
                  <w:checkBox>
                    <w:sizeAuto/>
                    <w:default w:val="0"/>
                  </w:checkBox>
                </w:ffData>
              </w:fldChar>
            </w:r>
            <w:r w:rsidRPr="00AB227F">
              <w:instrText xml:space="preserve"> FORMCHECKBOX </w:instrText>
            </w:r>
            <w:r w:rsidR="001B22BD">
              <w:fldChar w:fldCharType="separate"/>
            </w:r>
            <w:r w:rsidRPr="00AB227F">
              <w:fldChar w:fldCharType="end"/>
            </w:r>
            <w:r w:rsidRPr="00AB227F">
              <w:t xml:space="preserve"> </w:t>
            </w:r>
            <w:r w:rsidRPr="0039488F">
              <w:t>PROPOSAL</w:t>
            </w:r>
          </w:p>
        </w:tc>
        <w:tc>
          <w:tcPr>
            <w:tcW w:w="3330" w:type="dxa"/>
            <w:gridSpan w:val="2"/>
            <w:shd w:val="clear" w:color="auto" w:fill="D9D9D9" w:themeFill="background1" w:themeFillShade="D9"/>
          </w:tcPr>
          <w:p w:rsidR="00796BB7" w:rsidRPr="0039488F" w:rsidRDefault="00796BB7" w:rsidP="00796BB7">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pPr>
            <w:r w:rsidRPr="00AB227F">
              <w:fldChar w:fldCharType="begin">
                <w:ffData>
                  <w:name w:val="Check1"/>
                  <w:enabled/>
                  <w:calcOnExit w:val="0"/>
                  <w:checkBox>
                    <w:sizeAuto/>
                    <w:default w:val="0"/>
                  </w:checkBox>
                </w:ffData>
              </w:fldChar>
            </w:r>
            <w:r w:rsidRPr="00AB227F">
              <w:instrText xml:space="preserve"> FORMCHECKBOX </w:instrText>
            </w:r>
            <w:r w:rsidR="001B22BD">
              <w:fldChar w:fldCharType="separate"/>
            </w:r>
            <w:r w:rsidRPr="00AB227F">
              <w:fldChar w:fldCharType="end"/>
            </w:r>
            <w:r w:rsidRPr="00AB227F">
              <w:t xml:space="preserve"> </w:t>
            </w:r>
            <w:r w:rsidRPr="0039488F">
              <w:t xml:space="preserve">REFERENCE 1: </w:t>
            </w:r>
            <w:sdt>
              <w:sdtPr>
                <w:rPr>
                  <w:i/>
                  <w:color w:val="808080" w:themeColor="background1" w:themeShade="80"/>
                  <w:u w:val="single"/>
                </w:rPr>
                <w:id w:val="-998804907"/>
                <w:placeholder>
                  <w:docPart w:val="93A3F9147D374B3C96A4B494E17CAEB4"/>
                </w:placeholder>
                <w:text/>
              </w:sdtPr>
              <w:sdtContent>
                <w:r>
                  <w:rPr>
                    <w:i/>
                    <w:color w:val="808080" w:themeColor="background1" w:themeShade="80"/>
                    <w:u w:val="single"/>
                  </w:rPr>
                  <w:t>Type Name</w:t>
                </w:r>
              </w:sdtContent>
            </w:sdt>
          </w:p>
        </w:tc>
        <w:tc>
          <w:tcPr>
            <w:tcW w:w="4248" w:type="dxa"/>
            <w:shd w:val="clear" w:color="auto" w:fill="D9D9D9" w:themeFill="background1" w:themeFillShade="D9"/>
          </w:tcPr>
          <w:p w:rsidR="00796BB7" w:rsidRPr="0039488F" w:rsidRDefault="00796BB7" w:rsidP="00FE74FD">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pPr>
            <w:r w:rsidRPr="00AB227F">
              <w:fldChar w:fldCharType="begin">
                <w:ffData>
                  <w:name w:val="Check1"/>
                  <w:enabled/>
                  <w:calcOnExit w:val="0"/>
                  <w:checkBox>
                    <w:sizeAuto/>
                    <w:default w:val="0"/>
                  </w:checkBox>
                </w:ffData>
              </w:fldChar>
            </w:r>
            <w:r w:rsidRPr="00AB227F">
              <w:instrText xml:space="preserve"> FORMCHECKBOX </w:instrText>
            </w:r>
            <w:r w:rsidR="001B22BD">
              <w:fldChar w:fldCharType="separate"/>
            </w:r>
            <w:r w:rsidRPr="00AB227F">
              <w:fldChar w:fldCharType="end"/>
            </w:r>
            <w:r w:rsidRPr="00AB227F">
              <w:t xml:space="preserve"> </w:t>
            </w:r>
            <w:r>
              <w:t>REFERENCE 2</w:t>
            </w:r>
            <w:r w:rsidRPr="0039488F">
              <w:t>:</w:t>
            </w:r>
            <w:r>
              <w:t xml:space="preserve"> </w:t>
            </w:r>
            <w:r w:rsidRPr="0039488F">
              <w:t xml:space="preserve">: </w:t>
            </w:r>
            <w:sdt>
              <w:sdtPr>
                <w:rPr>
                  <w:i/>
                  <w:color w:val="808080" w:themeColor="background1" w:themeShade="80"/>
                  <w:u w:val="single"/>
                </w:rPr>
                <w:id w:val="-284812584"/>
                <w:placeholder>
                  <w:docPart w:val="77E358C8546C4C5A8FD78AB9B53BF2EE"/>
                </w:placeholder>
                <w:text/>
              </w:sdtPr>
              <w:sdtContent>
                <w:r>
                  <w:rPr>
                    <w:i/>
                    <w:color w:val="808080" w:themeColor="background1" w:themeShade="80"/>
                    <w:u w:val="single"/>
                  </w:rPr>
                  <w:t>Type Name</w:t>
                </w:r>
              </w:sdtContent>
            </w:sdt>
          </w:p>
        </w:tc>
      </w:tr>
    </w:tbl>
    <w:p w:rsidR="00417B54" w:rsidRDefault="00417B54" w:rsidP="0000162B">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jc w:val="center"/>
        <w:rPr>
          <w:b/>
        </w:rPr>
      </w:pPr>
    </w:p>
    <w:p w:rsidR="00BA32DF" w:rsidRPr="003C7675" w:rsidRDefault="00BA32DF" w:rsidP="003C7675">
      <w:pPr>
        <w:pStyle w:val="ListParagraph"/>
        <w:numPr>
          <w:ilvl w:val="0"/>
          <w:numId w:val="10"/>
        </w:num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jc w:val="center"/>
        <w:rPr>
          <w:b/>
          <w:sz w:val="28"/>
          <w:szCs w:val="28"/>
        </w:rPr>
      </w:pPr>
      <w:r w:rsidRPr="003C7675">
        <w:rPr>
          <w:b/>
          <w:sz w:val="28"/>
          <w:szCs w:val="28"/>
        </w:rPr>
        <w:t>APPLICATION FORM</w:t>
      </w:r>
    </w:p>
    <w:p w:rsidR="003C7675" w:rsidRDefault="003C7675" w:rsidP="0000162B">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rPr>
          <w:b/>
          <w:sz w:val="28"/>
          <w:szCs w:val="28"/>
        </w:rPr>
      </w:pPr>
    </w:p>
    <w:p w:rsidR="00465E19" w:rsidRPr="0000162B" w:rsidRDefault="00465E19" w:rsidP="0000162B">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rPr>
          <w:b/>
        </w:rPr>
      </w:pPr>
      <w:r w:rsidRPr="0000162B">
        <w:rPr>
          <w:b/>
        </w:rPr>
        <w:t>PERSONAL DATA</w:t>
      </w:r>
      <w:r w:rsidRPr="0000162B">
        <w:rPr>
          <w:b/>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90"/>
      </w:tblGrid>
      <w:tr w:rsidR="00465E19" w:rsidRPr="0000162B" w:rsidTr="00BA32DF">
        <w:tc>
          <w:tcPr>
            <w:tcW w:w="2988" w:type="dxa"/>
            <w:shd w:val="clear" w:color="auto" w:fill="D9D9D9" w:themeFill="background1" w:themeFillShade="D9"/>
          </w:tcPr>
          <w:p w:rsidR="00465E19" w:rsidRPr="0000162B" w:rsidRDefault="00465E19"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Name</w:t>
            </w:r>
            <w:r w:rsidR="005341AE" w:rsidRPr="0000162B">
              <w:rPr>
                <w:b/>
              </w:rPr>
              <w:t>:</w:t>
            </w:r>
          </w:p>
        </w:tc>
        <w:tc>
          <w:tcPr>
            <w:tcW w:w="6480" w:type="dxa"/>
          </w:tcPr>
          <w:p w:rsidR="00465E19"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409582397"/>
                <w:placeholder>
                  <w:docPart w:val="7AD1676721B74E8992D235CC34877366"/>
                </w:placeholder>
                <w:showingPlcHdr/>
                <w:text/>
              </w:sdtPr>
              <w:sdtContent>
                <w:r w:rsidR="005341AE" w:rsidRPr="0000162B">
                  <w:rPr>
                    <w:rStyle w:val="PlaceholderText"/>
                    <w:i/>
                    <w:color w:val="808080" w:themeColor="background1" w:themeShade="80"/>
                    <w:u w:val="single"/>
                  </w:rPr>
                  <w:t>Click here to enter text.</w:t>
                </w:r>
              </w:sdtContent>
            </w:sdt>
          </w:p>
        </w:tc>
      </w:tr>
      <w:tr w:rsidR="00465E19" w:rsidRPr="0000162B" w:rsidTr="00BA32DF">
        <w:tc>
          <w:tcPr>
            <w:tcW w:w="2988" w:type="dxa"/>
            <w:shd w:val="clear" w:color="auto" w:fill="D9D9D9" w:themeFill="background1" w:themeFillShade="D9"/>
          </w:tcPr>
          <w:p w:rsidR="00465E19" w:rsidRPr="0000162B" w:rsidRDefault="00465E19"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Current Address</w:t>
            </w:r>
            <w:r w:rsidR="005341AE" w:rsidRPr="0000162B">
              <w:rPr>
                <w:b/>
              </w:rPr>
              <w:t>:</w:t>
            </w:r>
            <w:r w:rsidRPr="0000162B">
              <w:rPr>
                <w:b/>
              </w:rPr>
              <w:t xml:space="preserve"> </w:t>
            </w:r>
          </w:p>
        </w:tc>
        <w:tc>
          <w:tcPr>
            <w:tcW w:w="6480" w:type="dxa"/>
          </w:tcPr>
          <w:p w:rsidR="00465E19"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85047047"/>
                <w:placeholder>
                  <w:docPart w:val="A5A1520E817E476A98EB13AF3FF4F3B6"/>
                </w:placeholder>
                <w:text/>
              </w:sdtPr>
              <w:sdtContent>
                <w:r w:rsidR="005341AE" w:rsidRPr="0000162B">
                  <w:rPr>
                    <w:i/>
                    <w:color w:val="808080" w:themeColor="background1" w:themeShade="80"/>
                    <w:u w:val="single"/>
                  </w:rPr>
                  <w:t>Click here to enter text.</w:t>
                </w:r>
              </w:sdtContent>
            </w:sdt>
          </w:p>
        </w:tc>
      </w:tr>
      <w:tr w:rsidR="00465E19" w:rsidRPr="0000162B" w:rsidTr="00BA32DF">
        <w:tc>
          <w:tcPr>
            <w:tcW w:w="2988" w:type="dxa"/>
            <w:shd w:val="clear" w:color="auto" w:fill="D9D9D9" w:themeFill="background1" w:themeFillShade="D9"/>
          </w:tcPr>
          <w:p w:rsidR="00465E19" w:rsidRPr="0000162B" w:rsidRDefault="00465E19"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 xml:space="preserve">Alternate/Summer Address </w:t>
            </w:r>
            <w:r w:rsidR="005341AE" w:rsidRPr="0000162B">
              <w:rPr>
                <w:b/>
              </w:rPr>
              <w:t>:</w:t>
            </w:r>
          </w:p>
        </w:tc>
        <w:tc>
          <w:tcPr>
            <w:tcW w:w="6480" w:type="dxa"/>
          </w:tcPr>
          <w:p w:rsidR="00465E19"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07633005"/>
                <w:placeholder>
                  <w:docPart w:val="98A7EBDCD3874583B1D9494974DE69D8"/>
                </w:placeholder>
                <w:showingPlcHdr/>
                <w:text/>
              </w:sdtPr>
              <w:sdtContent>
                <w:r w:rsidR="005341AE" w:rsidRPr="0000162B">
                  <w:rPr>
                    <w:rStyle w:val="PlaceholderText"/>
                    <w:i/>
                    <w:color w:val="808080" w:themeColor="background1" w:themeShade="80"/>
                    <w:u w:val="single"/>
                  </w:rPr>
                  <w:t>Click here to enter text.</w:t>
                </w:r>
              </w:sdtContent>
            </w:sdt>
          </w:p>
        </w:tc>
      </w:tr>
      <w:tr w:rsidR="00465E19" w:rsidRPr="0000162B" w:rsidTr="00BA32DF">
        <w:tc>
          <w:tcPr>
            <w:tcW w:w="2988" w:type="dxa"/>
            <w:shd w:val="clear" w:color="auto" w:fill="D9D9D9" w:themeFill="background1" w:themeFillShade="D9"/>
          </w:tcPr>
          <w:p w:rsidR="00465E19" w:rsidRPr="0000162B" w:rsidRDefault="00465E19"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Telephone Number</w:t>
            </w:r>
            <w:r w:rsidR="005341AE" w:rsidRPr="0000162B">
              <w:rPr>
                <w:b/>
              </w:rPr>
              <w:t>:</w:t>
            </w:r>
          </w:p>
        </w:tc>
        <w:tc>
          <w:tcPr>
            <w:tcW w:w="6480" w:type="dxa"/>
          </w:tcPr>
          <w:p w:rsidR="00465E19"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327871269"/>
                <w:placeholder>
                  <w:docPart w:val="9226F408F1E949828B37F29A6FD3697B"/>
                </w:placeholder>
                <w:showingPlcHdr/>
                <w:text/>
              </w:sdtPr>
              <w:sdtContent>
                <w:r w:rsidR="007B1D68" w:rsidRPr="0000162B">
                  <w:rPr>
                    <w:rStyle w:val="PlaceholderText"/>
                    <w:i/>
                    <w:color w:val="808080" w:themeColor="background1" w:themeShade="80"/>
                    <w:u w:val="single"/>
                  </w:rPr>
                  <w:t>Click here to enter text.</w:t>
                </w:r>
              </w:sdtContent>
            </w:sdt>
          </w:p>
        </w:tc>
      </w:tr>
      <w:tr w:rsidR="00465E19" w:rsidRPr="0000162B" w:rsidTr="00BA32DF">
        <w:tc>
          <w:tcPr>
            <w:tcW w:w="2988" w:type="dxa"/>
            <w:shd w:val="clear" w:color="auto" w:fill="D9D9D9" w:themeFill="background1" w:themeFillShade="D9"/>
          </w:tcPr>
          <w:p w:rsidR="00465E19" w:rsidRPr="0000162B" w:rsidRDefault="00465E19"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 xml:space="preserve">Email </w:t>
            </w:r>
            <w:r w:rsidR="007B1D68" w:rsidRPr="0000162B">
              <w:rPr>
                <w:b/>
              </w:rPr>
              <w:t>A</w:t>
            </w:r>
            <w:r w:rsidRPr="0000162B">
              <w:rPr>
                <w:b/>
              </w:rPr>
              <w:t>ddress</w:t>
            </w:r>
            <w:r w:rsidRPr="0000162B">
              <w:t xml:space="preserve"> </w:t>
            </w:r>
            <w:r w:rsidR="005341AE" w:rsidRPr="0000162B">
              <w:t>:</w:t>
            </w:r>
            <w:r w:rsidRPr="0000162B">
              <w:t xml:space="preserve"> </w:t>
            </w:r>
          </w:p>
        </w:tc>
        <w:tc>
          <w:tcPr>
            <w:tcW w:w="6480" w:type="dxa"/>
          </w:tcPr>
          <w:p w:rsidR="00465E19"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808080" w:themeColor="background1" w:themeShade="80"/>
                <w:u w:val="single"/>
              </w:rPr>
            </w:pPr>
            <w:sdt>
              <w:sdtPr>
                <w:rPr>
                  <w:i/>
                  <w:color w:val="808080" w:themeColor="background1" w:themeShade="80"/>
                  <w:u w:val="single"/>
                </w:rPr>
                <w:id w:val="-1602409624"/>
                <w:placeholder>
                  <w:docPart w:val="B14738EA17C5448B83AF4BDF5716705C"/>
                </w:placeholder>
                <w:showingPlcHdr/>
                <w:text/>
              </w:sdtPr>
              <w:sdtContent>
                <w:r w:rsidR="007B1D68" w:rsidRPr="0000162B">
                  <w:rPr>
                    <w:rStyle w:val="PlaceholderText"/>
                    <w:i/>
                    <w:color w:val="808080" w:themeColor="background1" w:themeShade="80"/>
                    <w:u w:val="single"/>
                  </w:rPr>
                  <w:t>Click here to enter text.</w:t>
                </w:r>
              </w:sdtContent>
            </w:sdt>
          </w:p>
        </w:tc>
      </w:tr>
      <w:tr w:rsidR="00465E19" w:rsidRPr="0000162B" w:rsidTr="00BA32DF">
        <w:tc>
          <w:tcPr>
            <w:tcW w:w="2988" w:type="dxa"/>
            <w:shd w:val="clear" w:color="auto" w:fill="D9D9D9" w:themeFill="background1" w:themeFillShade="D9"/>
          </w:tcPr>
          <w:p w:rsidR="005341AE" w:rsidRPr="0000162B" w:rsidRDefault="005341AE" w:rsidP="0000162B">
            <w:pPr>
              <w:pBdr>
                <w:top w:val="single" w:sz="6" w:space="0" w:color="FFFFFF"/>
                <w:left w:val="single" w:sz="6" w:space="0" w:color="FFFFFF"/>
                <w:bottom w:val="single" w:sz="6" w:space="0" w:color="FFFFFF"/>
                <w:right w:val="single" w:sz="6" w:space="0" w:color="FFFFFF"/>
              </w:pBdr>
              <w:tabs>
                <w:tab w:val="left" w:pos="0"/>
                <w:tab w:val="left" w:pos="1800"/>
                <w:tab w:val="left" w:pos="4320"/>
                <w:tab w:val="left" w:pos="5580"/>
                <w:tab w:val="left" w:pos="6660"/>
                <w:tab w:val="left" w:pos="7200"/>
                <w:tab w:val="left" w:pos="7920"/>
                <w:tab w:val="left" w:pos="8640"/>
              </w:tabs>
              <w:spacing w:line="276" w:lineRule="auto"/>
              <w:rPr>
                <w:b/>
              </w:rPr>
            </w:pPr>
            <w:r w:rsidRPr="0000162B">
              <w:rPr>
                <w:b/>
              </w:rPr>
              <w:t>P</w:t>
            </w:r>
            <w:r w:rsidR="00465E19" w:rsidRPr="0000162B">
              <w:rPr>
                <w:b/>
              </w:rPr>
              <w:t>rofe</w:t>
            </w:r>
            <w:r w:rsidRPr="0000162B">
              <w:rPr>
                <w:b/>
              </w:rPr>
              <w:t>ssional Development</w:t>
            </w:r>
          </w:p>
          <w:p w:rsidR="00465E19" w:rsidRPr="0000162B" w:rsidRDefault="005341AE" w:rsidP="0000162B">
            <w:pPr>
              <w:pBdr>
                <w:top w:val="single" w:sz="6" w:space="0" w:color="FFFFFF"/>
                <w:left w:val="single" w:sz="6" w:space="0" w:color="FFFFFF"/>
                <w:bottom w:val="single" w:sz="6" w:space="0" w:color="FFFFFF"/>
                <w:right w:val="single" w:sz="6" w:space="0" w:color="FFFFFF"/>
              </w:pBdr>
              <w:tabs>
                <w:tab w:val="left" w:pos="0"/>
                <w:tab w:val="left" w:pos="1800"/>
                <w:tab w:val="left" w:pos="4320"/>
                <w:tab w:val="left" w:pos="5580"/>
                <w:tab w:val="left" w:pos="6660"/>
                <w:tab w:val="left" w:pos="7200"/>
                <w:tab w:val="left" w:pos="7920"/>
                <w:tab w:val="left" w:pos="8640"/>
              </w:tabs>
              <w:spacing w:line="276" w:lineRule="auto"/>
            </w:pPr>
            <w:r w:rsidRPr="0000162B">
              <w:rPr>
                <w:b/>
              </w:rPr>
              <w:t>(check one):</w:t>
            </w:r>
          </w:p>
        </w:tc>
        <w:tc>
          <w:tcPr>
            <w:tcW w:w="6480" w:type="dxa"/>
          </w:tcPr>
          <w:p w:rsidR="00C41D43" w:rsidRPr="0000162B" w:rsidRDefault="00C41D43"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u w:val="single"/>
              </w:rPr>
            </w:pPr>
            <w:r w:rsidRPr="0000162B">
              <w:rPr>
                <w:u w:val="single"/>
              </w:rPr>
              <w:fldChar w:fldCharType="begin">
                <w:ffData>
                  <w:name w:val="Check1"/>
                  <w:enabled/>
                  <w:calcOnExit w:val="0"/>
                  <w:checkBox>
                    <w:sizeAuto/>
                    <w:default w:val="0"/>
                  </w:checkBox>
                </w:ffData>
              </w:fldChar>
            </w:r>
            <w:bookmarkStart w:id="1" w:name="Check1"/>
            <w:r w:rsidRPr="0000162B">
              <w:rPr>
                <w:u w:val="single"/>
              </w:rPr>
              <w:instrText xml:space="preserve"> FORMCHECKBOX </w:instrText>
            </w:r>
            <w:r w:rsidR="001B22BD">
              <w:rPr>
                <w:u w:val="single"/>
              </w:rPr>
            </w:r>
            <w:r w:rsidR="001B22BD">
              <w:rPr>
                <w:u w:val="single"/>
              </w:rPr>
              <w:fldChar w:fldCharType="separate"/>
            </w:r>
            <w:r w:rsidRPr="0000162B">
              <w:rPr>
                <w:u w:val="single"/>
              </w:rPr>
              <w:fldChar w:fldCharType="end"/>
            </w:r>
            <w:bookmarkEnd w:id="1"/>
            <w:r w:rsidRPr="0000162B">
              <w:rPr>
                <w:u w:val="single"/>
              </w:rPr>
              <w:t xml:space="preserve"> Graduate Student</w:t>
            </w:r>
          </w:p>
          <w:p w:rsidR="00C41D43" w:rsidRPr="0000162B" w:rsidRDefault="00C41D43"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u w:val="single"/>
              </w:rPr>
            </w:pPr>
            <w:r w:rsidRPr="0000162B">
              <w:rPr>
                <w:u w:val="single"/>
              </w:rPr>
              <w:fldChar w:fldCharType="begin">
                <w:ffData>
                  <w:name w:val="Check2"/>
                  <w:enabled/>
                  <w:calcOnExit w:val="0"/>
                  <w:checkBox>
                    <w:sizeAuto/>
                    <w:default w:val="0"/>
                  </w:checkBox>
                </w:ffData>
              </w:fldChar>
            </w:r>
            <w:bookmarkStart w:id="2" w:name="Check2"/>
            <w:r w:rsidRPr="0000162B">
              <w:rPr>
                <w:u w:val="single"/>
              </w:rPr>
              <w:instrText xml:space="preserve"> FORMCHECKBOX </w:instrText>
            </w:r>
            <w:r w:rsidR="001B22BD">
              <w:rPr>
                <w:u w:val="single"/>
              </w:rPr>
            </w:r>
            <w:r w:rsidR="001B22BD">
              <w:rPr>
                <w:u w:val="single"/>
              </w:rPr>
              <w:fldChar w:fldCharType="separate"/>
            </w:r>
            <w:r w:rsidRPr="0000162B">
              <w:rPr>
                <w:u w:val="single"/>
              </w:rPr>
              <w:fldChar w:fldCharType="end"/>
            </w:r>
            <w:bookmarkEnd w:id="2"/>
            <w:r w:rsidRPr="0000162B">
              <w:rPr>
                <w:u w:val="single"/>
              </w:rPr>
              <w:t xml:space="preserve"> Government Employee</w:t>
            </w:r>
          </w:p>
          <w:p w:rsidR="00C41D43" w:rsidRPr="0000162B" w:rsidRDefault="00C41D43"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u w:val="single"/>
              </w:rPr>
            </w:pPr>
            <w:r w:rsidRPr="0000162B">
              <w:rPr>
                <w:u w:val="single"/>
              </w:rPr>
              <w:fldChar w:fldCharType="begin">
                <w:ffData>
                  <w:name w:val="Check3"/>
                  <w:enabled/>
                  <w:calcOnExit w:val="0"/>
                  <w:checkBox>
                    <w:sizeAuto/>
                    <w:default w:val="0"/>
                  </w:checkBox>
                </w:ffData>
              </w:fldChar>
            </w:r>
            <w:bookmarkStart w:id="3" w:name="Check3"/>
            <w:r w:rsidRPr="0000162B">
              <w:rPr>
                <w:u w:val="single"/>
              </w:rPr>
              <w:instrText xml:space="preserve"> FORMCHECKBOX </w:instrText>
            </w:r>
            <w:r w:rsidR="001B22BD">
              <w:rPr>
                <w:u w:val="single"/>
              </w:rPr>
            </w:r>
            <w:r w:rsidR="001B22BD">
              <w:rPr>
                <w:u w:val="single"/>
              </w:rPr>
              <w:fldChar w:fldCharType="separate"/>
            </w:r>
            <w:r w:rsidRPr="0000162B">
              <w:rPr>
                <w:u w:val="single"/>
              </w:rPr>
              <w:fldChar w:fldCharType="end"/>
            </w:r>
            <w:bookmarkEnd w:id="3"/>
            <w:r w:rsidRPr="0000162B">
              <w:rPr>
                <w:u w:val="single"/>
              </w:rPr>
              <w:t xml:space="preserve"> Other </w:t>
            </w:r>
            <w:sdt>
              <w:sdtPr>
                <w:rPr>
                  <w:color w:val="808080" w:themeColor="background1" w:themeShade="80"/>
                  <w:u w:val="single"/>
                </w:rPr>
                <w:id w:val="1275898723"/>
                <w:placeholder>
                  <w:docPart w:val="7D454DDB2827479F8FB574B999FE0ADB"/>
                </w:placeholder>
                <w:text/>
              </w:sdtPr>
              <w:sdtContent>
                <w:r w:rsidRPr="0000162B">
                  <w:rPr>
                    <w:i/>
                    <w:color w:val="808080" w:themeColor="background1" w:themeShade="80"/>
                    <w:u w:val="single"/>
                  </w:rPr>
                  <w:t>(</w:t>
                </w:r>
                <w:r w:rsidR="005341AE" w:rsidRPr="0000162B">
                  <w:rPr>
                    <w:i/>
                    <w:color w:val="808080" w:themeColor="background1" w:themeShade="80"/>
                    <w:u w:val="single"/>
                  </w:rPr>
                  <w:t>click to</w:t>
                </w:r>
                <w:r w:rsidRPr="0000162B">
                  <w:rPr>
                    <w:i/>
                    <w:color w:val="808080" w:themeColor="background1" w:themeShade="80"/>
                    <w:u w:val="single"/>
                  </w:rPr>
                  <w:t xml:space="preserve"> explain here)</w:t>
                </w:r>
              </w:sdtContent>
            </w:sdt>
          </w:p>
        </w:tc>
      </w:tr>
      <w:tr w:rsidR="00465E19" w:rsidRPr="0000162B" w:rsidTr="00BA32DF">
        <w:tc>
          <w:tcPr>
            <w:tcW w:w="2988" w:type="dxa"/>
            <w:shd w:val="clear" w:color="auto" w:fill="D9D9D9" w:themeFill="background1" w:themeFillShade="D9"/>
          </w:tcPr>
          <w:p w:rsidR="00465E19" w:rsidRPr="0000162B" w:rsidRDefault="005341AE" w:rsidP="0000162B">
            <w:pPr>
              <w:pBdr>
                <w:top w:val="single" w:sz="6" w:space="0" w:color="FFFFFF"/>
                <w:left w:val="single" w:sz="6" w:space="0" w:color="FFFFFF"/>
                <w:bottom w:val="single" w:sz="6" w:space="0" w:color="FFFFFF"/>
                <w:right w:val="single" w:sz="6" w:space="0" w:color="FFFFFF"/>
              </w:pBdr>
              <w:tabs>
                <w:tab w:val="left" w:pos="0"/>
                <w:tab w:val="left" w:pos="1800"/>
                <w:tab w:val="left" w:pos="5400"/>
                <w:tab w:val="left" w:pos="5760"/>
                <w:tab w:val="left" w:pos="6480"/>
                <w:tab w:val="left" w:pos="7200"/>
                <w:tab w:val="left" w:pos="7920"/>
                <w:tab w:val="left" w:pos="8640"/>
              </w:tabs>
              <w:spacing w:line="276" w:lineRule="auto"/>
            </w:pPr>
            <w:r w:rsidRPr="0000162B">
              <w:rPr>
                <w:b/>
              </w:rPr>
              <w:t>Honors and Awards:</w:t>
            </w:r>
          </w:p>
        </w:tc>
        <w:sdt>
          <w:sdtPr>
            <w:rPr>
              <w:i/>
              <w:color w:val="808080" w:themeColor="background1" w:themeShade="80"/>
              <w:u w:val="single"/>
            </w:rPr>
            <w:id w:val="208771204"/>
            <w:placeholder>
              <w:docPart w:val="C57F83FB4DF7463FAF5DBF68C832BF14"/>
            </w:placeholder>
            <w:showingPlcHdr/>
            <w:text/>
          </w:sdtPr>
          <w:sdtContent>
            <w:tc>
              <w:tcPr>
                <w:tcW w:w="6480" w:type="dxa"/>
              </w:tcPr>
              <w:p w:rsidR="00465E19" w:rsidRPr="0000162B" w:rsidRDefault="007B1D68"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r w:rsidRPr="0000162B">
                  <w:rPr>
                    <w:i/>
                    <w:color w:val="808080" w:themeColor="background1" w:themeShade="80"/>
                    <w:u w:val="single"/>
                  </w:rPr>
                  <w:t>Click here to enter text.</w:t>
                </w:r>
              </w:p>
            </w:tc>
          </w:sdtContent>
        </w:sdt>
      </w:tr>
      <w:tr w:rsidR="00465E19" w:rsidRPr="0000162B" w:rsidTr="00BA32DF">
        <w:tc>
          <w:tcPr>
            <w:tcW w:w="2988" w:type="dxa"/>
            <w:shd w:val="clear" w:color="auto" w:fill="D9D9D9" w:themeFill="background1" w:themeFillShade="D9"/>
          </w:tcPr>
          <w:p w:rsidR="00465E19" w:rsidRPr="0000162B" w:rsidRDefault="00465E19"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tc>
        <w:sdt>
          <w:sdtPr>
            <w:rPr>
              <w:i/>
              <w:color w:val="808080" w:themeColor="background1" w:themeShade="80"/>
              <w:u w:val="single"/>
            </w:rPr>
            <w:id w:val="1695571332"/>
            <w:placeholder>
              <w:docPart w:val="24C56292CB314BCBB7B8F0A135FE872E"/>
            </w:placeholder>
            <w:showingPlcHdr/>
            <w:text/>
          </w:sdtPr>
          <w:sdtContent>
            <w:tc>
              <w:tcPr>
                <w:tcW w:w="6480" w:type="dxa"/>
              </w:tcPr>
              <w:p w:rsidR="00465E19" w:rsidRPr="0000162B" w:rsidRDefault="007B1D68"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r w:rsidRPr="0000162B">
                  <w:rPr>
                    <w:i/>
                    <w:color w:val="808080" w:themeColor="background1" w:themeShade="80"/>
                    <w:u w:val="single"/>
                  </w:rPr>
                  <w:t>Click here to enter text.</w:t>
                </w:r>
              </w:p>
            </w:tc>
          </w:sdtContent>
        </w:sdt>
      </w:tr>
      <w:tr w:rsidR="007B1D68" w:rsidRPr="0000162B" w:rsidTr="00BA32DF">
        <w:tc>
          <w:tcPr>
            <w:tcW w:w="2988" w:type="dxa"/>
            <w:shd w:val="clear" w:color="auto" w:fill="D9D9D9" w:themeFill="background1" w:themeFillShade="D9"/>
          </w:tcPr>
          <w:p w:rsidR="007B1D68" w:rsidRPr="0000162B" w:rsidRDefault="007B1D68"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tc>
        <w:sdt>
          <w:sdtPr>
            <w:rPr>
              <w:i/>
              <w:color w:val="808080" w:themeColor="background1" w:themeShade="80"/>
              <w:u w:val="single"/>
            </w:rPr>
            <w:id w:val="-907525583"/>
            <w:placeholder>
              <w:docPart w:val="7E95D2E1BB2D41CE9E8C97657F71A8C1"/>
            </w:placeholder>
            <w:showingPlcHdr/>
            <w:text/>
          </w:sdtPr>
          <w:sdtContent>
            <w:tc>
              <w:tcPr>
                <w:tcW w:w="6480" w:type="dxa"/>
              </w:tcPr>
              <w:p w:rsidR="007B1D68" w:rsidRPr="0000162B" w:rsidRDefault="007B1D68"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r w:rsidRPr="0000162B">
                  <w:rPr>
                    <w:i/>
                    <w:color w:val="808080" w:themeColor="background1" w:themeShade="80"/>
                    <w:u w:val="single"/>
                  </w:rPr>
                  <w:t>Click here to enter text.</w:t>
                </w:r>
              </w:p>
            </w:tc>
          </w:sdtContent>
        </w:sdt>
      </w:tr>
      <w:tr w:rsidR="007B1D68" w:rsidRPr="0000162B" w:rsidTr="00BA32DF">
        <w:tc>
          <w:tcPr>
            <w:tcW w:w="2988" w:type="dxa"/>
            <w:shd w:val="clear" w:color="auto" w:fill="D9D9D9" w:themeFill="background1" w:themeFillShade="D9"/>
          </w:tcPr>
          <w:p w:rsidR="007B1D68" w:rsidRPr="0000162B" w:rsidRDefault="007B1D68"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tc>
        <w:sdt>
          <w:sdtPr>
            <w:rPr>
              <w:i/>
              <w:color w:val="808080" w:themeColor="background1" w:themeShade="80"/>
              <w:u w:val="single"/>
            </w:rPr>
            <w:id w:val="-1635631591"/>
            <w:placeholder>
              <w:docPart w:val="CDA4EBD2AD774AB1B780AA10B185A35B"/>
            </w:placeholder>
            <w:showingPlcHdr/>
            <w:text/>
          </w:sdtPr>
          <w:sdtContent>
            <w:tc>
              <w:tcPr>
                <w:tcW w:w="6480" w:type="dxa"/>
              </w:tcPr>
              <w:p w:rsidR="007B1D68" w:rsidRPr="0000162B" w:rsidRDefault="007B1D68"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r w:rsidRPr="0000162B">
                  <w:rPr>
                    <w:i/>
                    <w:color w:val="808080" w:themeColor="background1" w:themeShade="80"/>
                    <w:u w:val="single"/>
                  </w:rPr>
                  <w:t>Click here to enter text.</w:t>
                </w:r>
              </w:p>
            </w:tc>
          </w:sdtContent>
        </w:sdt>
      </w:tr>
    </w:tbl>
    <w:p w:rsidR="00C02249" w:rsidRPr="0000162B" w:rsidRDefault="00C02249" w:rsidP="0000162B">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rPr>
          <w:b/>
        </w:rPr>
      </w:pPr>
    </w:p>
    <w:p w:rsidR="005341AE" w:rsidRPr="0000162B" w:rsidRDefault="005341AE" w:rsidP="0000162B">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rPr>
          <w:i/>
        </w:rPr>
      </w:pPr>
      <w:r w:rsidRPr="0000162B">
        <w:rPr>
          <w:b/>
        </w:rPr>
        <w:t>RELEVANT EDUCATION</w:t>
      </w:r>
      <w:r w:rsidR="00C02249" w:rsidRPr="0000162B">
        <w:rPr>
          <w:b/>
        </w:rPr>
        <w:t xml:space="preserve">: </w:t>
      </w:r>
      <w:r w:rsidRPr="0000162B">
        <w:rPr>
          <w:i/>
        </w:rPr>
        <w:t xml:space="preserve">Please complete the information requested for all universities or college at which a relevant degree was received or </w:t>
      </w:r>
      <w:r w:rsidR="00C02249" w:rsidRPr="0000162B">
        <w:rPr>
          <w:i/>
        </w:rPr>
        <w:t>relevant courses were completed.</w:t>
      </w: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563"/>
        <w:gridCol w:w="1090"/>
        <w:gridCol w:w="1538"/>
        <w:gridCol w:w="1456"/>
        <w:gridCol w:w="2324"/>
      </w:tblGrid>
      <w:tr w:rsidR="00165956" w:rsidRPr="0000162B" w:rsidTr="00BA32DF">
        <w:tc>
          <w:tcPr>
            <w:tcW w:w="1497" w:type="dxa"/>
            <w:vMerge w:val="restart"/>
            <w:tcBorders>
              <w:top w:val="single" w:sz="4" w:space="0" w:color="auto"/>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 xml:space="preserve">School Name </w:t>
            </w:r>
          </w:p>
        </w:tc>
        <w:tc>
          <w:tcPr>
            <w:tcW w:w="1563" w:type="dxa"/>
            <w:vMerge w:val="restart"/>
            <w:tcBorders>
              <w:top w:val="single" w:sz="4" w:space="0" w:color="auto"/>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School Location</w:t>
            </w:r>
          </w:p>
        </w:tc>
        <w:tc>
          <w:tcPr>
            <w:tcW w:w="1090" w:type="dxa"/>
            <w:vMerge w:val="restart"/>
            <w:tcBorders>
              <w:top w:val="single" w:sz="4" w:space="0" w:color="auto"/>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Degree Received</w:t>
            </w:r>
          </w:p>
        </w:tc>
        <w:tc>
          <w:tcPr>
            <w:tcW w:w="2994" w:type="dxa"/>
            <w:gridSpan w:val="2"/>
            <w:tcBorders>
              <w:top w:val="single" w:sz="4" w:space="0" w:color="auto"/>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jc w:val="center"/>
              <w:rPr>
                <w:b/>
              </w:rPr>
            </w:pPr>
            <w:r w:rsidRPr="0000162B">
              <w:rPr>
                <w:b/>
              </w:rPr>
              <w:t>Dates of Attendance</w:t>
            </w:r>
          </w:p>
        </w:tc>
        <w:tc>
          <w:tcPr>
            <w:tcW w:w="2324" w:type="dxa"/>
            <w:vMerge w:val="restart"/>
            <w:tcBorders>
              <w:top w:val="single" w:sz="4" w:space="0" w:color="auto"/>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Comments</w:t>
            </w:r>
          </w:p>
        </w:tc>
      </w:tr>
      <w:tr w:rsidR="00165956" w:rsidRPr="0000162B" w:rsidTr="00BA32DF">
        <w:tc>
          <w:tcPr>
            <w:tcW w:w="1497" w:type="dxa"/>
            <w:vMerge/>
            <w:tcBorders>
              <w:top w:val="nil"/>
            </w:tcBorders>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p>
        </w:tc>
        <w:tc>
          <w:tcPr>
            <w:tcW w:w="1563" w:type="dxa"/>
            <w:vMerge/>
            <w:tcBorders>
              <w:top w:val="nil"/>
            </w:tcBorders>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p>
        </w:tc>
        <w:tc>
          <w:tcPr>
            <w:tcW w:w="1090" w:type="dxa"/>
            <w:vMerge/>
            <w:tcBorders>
              <w:top w:val="nil"/>
            </w:tcBorders>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b/>
              </w:rPr>
            </w:pPr>
          </w:p>
        </w:tc>
        <w:tc>
          <w:tcPr>
            <w:tcW w:w="1538" w:type="dxa"/>
            <w:tcBorders>
              <w:top w:val="nil"/>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jc w:val="center"/>
              <w:rPr>
                <w:b/>
                <w:i/>
              </w:rPr>
            </w:pPr>
            <w:r w:rsidRPr="0000162B">
              <w:rPr>
                <w:b/>
                <w:i/>
              </w:rPr>
              <w:t>From:</w:t>
            </w:r>
          </w:p>
        </w:tc>
        <w:tc>
          <w:tcPr>
            <w:tcW w:w="1456" w:type="dxa"/>
            <w:tcBorders>
              <w:top w:val="nil"/>
              <w:bottom w:val="nil"/>
            </w:tcBorders>
            <w:shd w:val="clear" w:color="auto" w:fill="D9D9D9" w:themeFill="background1" w:themeFillShade="D9"/>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jc w:val="center"/>
              <w:rPr>
                <w:b/>
                <w:i/>
              </w:rPr>
            </w:pPr>
            <w:r w:rsidRPr="0000162B">
              <w:rPr>
                <w:b/>
                <w:i/>
              </w:rPr>
              <w:t>To:</w:t>
            </w:r>
          </w:p>
        </w:tc>
        <w:tc>
          <w:tcPr>
            <w:tcW w:w="2324" w:type="dxa"/>
            <w:vMerge/>
            <w:tcBorders>
              <w:top w:val="nil"/>
            </w:tcBorders>
          </w:tcPr>
          <w:p w:rsidR="00165956"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pPr>
          </w:p>
        </w:tc>
      </w:tr>
      <w:tr w:rsidR="005341AE" w:rsidRPr="0000162B" w:rsidTr="00BA32DF">
        <w:sdt>
          <w:sdtPr>
            <w:rPr>
              <w:i/>
              <w:u w:val="single"/>
            </w:rPr>
            <w:id w:val="568933809"/>
            <w:placeholder>
              <w:docPart w:val="9FFEAEF1D4A8439A9E90371C90A36785"/>
            </w:placeholder>
            <w:showingPlcHdr/>
            <w:text/>
          </w:sdtPr>
          <w:sdtContent>
            <w:tc>
              <w:tcPr>
                <w:tcW w:w="1497"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68048422"/>
            <w:placeholder>
              <w:docPart w:val="D6078B4538EE4F3CB6A4EE7DDA1BAD18"/>
            </w:placeholder>
            <w:showingPlcHdr/>
            <w:text/>
          </w:sdtPr>
          <w:sdtContent>
            <w:tc>
              <w:tcPr>
                <w:tcW w:w="1563"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alias w:val="Degrees"/>
            <w:tag w:val="Degrees"/>
            <w:id w:val="-1610507436"/>
            <w:placeholder>
              <w:docPart w:val="C9A94C15C2324DC5957621C3FFD5900F"/>
            </w:placeholder>
            <w:showingPlcHdr/>
            <w:dropDownList>
              <w:listItem w:value="Choose an item."/>
              <w:listItem w:displayText="Bachelors" w:value="Bachelors"/>
              <w:listItem w:displayText="Masters" w:value="Masters"/>
              <w:listItem w:displayText="PhD" w:value="PhD"/>
              <w:listItem w:displayText="Post-doctoral" w:value="Post-doctoral"/>
              <w:listItem w:displayText="Other (explain in Comments)" w:value="Other (explain in Comments)"/>
            </w:dropDownList>
          </w:sdtPr>
          <w:sdtContent>
            <w:tc>
              <w:tcPr>
                <w:tcW w:w="1090"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rPr>
                  <w:t>Choose an item.</w:t>
                </w:r>
              </w:p>
            </w:tc>
          </w:sdtContent>
        </w:sdt>
        <w:sdt>
          <w:sdtPr>
            <w:rPr>
              <w:i/>
              <w:u w:val="single"/>
            </w:rPr>
            <w:id w:val="1192268558"/>
            <w:placeholder>
              <w:docPart w:val="020DFF7AEB77447DB93A8CC4DC32650C"/>
            </w:placeholder>
            <w:showingPlcHdr/>
            <w:date>
              <w:dateFormat w:val="M/d/yyyy"/>
              <w:lid w:val="en-US"/>
              <w:storeMappedDataAs w:val="dateTime"/>
              <w:calendar w:val="gregorian"/>
            </w:date>
          </w:sdtPr>
          <w:sdtContent>
            <w:tc>
              <w:tcPr>
                <w:tcW w:w="1538" w:type="dxa"/>
                <w:tcBorders>
                  <w:top w:val="nil"/>
                </w:tcBorders>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2140601515"/>
            <w:placeholder>
              <w:docPart w:val="07A2190D6C79479784E7F501E1C40BAC"/>
            </w:placeholder>
            <w:showingPlcHdr/>
            <w:date>
              <w:dateFormat w:val="M/d/yyyy"/>
              <w:lid w:val="en-US"/>
              <w:storeMappedDataAs w:val="dateTime"/>
              <w:calendar w:val="gregorian"/>
            </w:date>
          </w:sdtPr>
          <w:sdtContent>
            <w:tc>
              <w:tcPr>
                <w:tcW w:w="1456" w:type="dxa"/>
                <w:tcBorders>
                  <w:top w:val="nil"/>
                </w:tcBorders>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1026786876"/>
            <w:placeholder>
              <w:docPart w:val="DCFA2F18161D4D30A71CB6C7F99D6137"/>
            </w:placeholder>
            <w:showingPlcHdr/>
            <w:text/>
          </w:sdtPr>
          <w:sdtContent>
            <w:tc>
              <w:tcPr>
                <w:tcW w:w="2324"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tr>
      <w:tr w:rsidR="005341AE" w:rsidRPr="0000162B" w:rsidTr="00BA32DF">
        <w:sdt>
          <w:sdtPr>
            <w:rPr>
              <w:i/>
              <w:u w:val="single"/>
            </w:rPr>
            <w:id w:val="1642157540"/>
            <w:placeholder>
              <w:docPart w:val="86DFA6D06E8343E3878F0125BD0F4566"/>
            </w:placeholder>
            <w:showingPlcHdr/>
            <w:text/>
          </w:sdtPr>
          <w:sdtContent>
            <w:tc>
              <w:tcPr>
                <w:tcW w:w="1497"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1450977793"/>
            <w:placeholder>
              <w:docPart w:val="98906A9134D64390B3AB413B84CED736"/>
            </w:placeholder>
            <w:showingPlcHdr/>
            <w:text/>
          </w:sdtPr>
          <w:sdtContent>
            <w:tc>
              <w:tcPr>
                <w:tcW w:w="1563"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alias w:val="Degrees"/>
            <w:tag w:val="Degrees"/>
            <w:id w:val="930391549"/>
            <w:placeholder>
              <w:docPart w:val="FC9B4813E01A421A9A45615D3494D7BA"/>
            </w:placeholder>
            <w:showingPlcHdr/>
            <w:dropDownList>
              <w:listItem w:value="Choose an item."/>
              <w:listItem w:displayText="Bachelors" w:value="Bachelors"/>
              <w:listItem w:displayText="Masters" w:value="Masters"/>
              <w:listItem w:displayText="PhD" w:value="PhD"/>
              <w:listItem w:displayText="Post-doctoral" w:value="Post-doctoral"/>
              <w:listItem w:displayText="Other (explain in Comments)" w:value="Other (explain in Comments)"/>
            </w:dropDownList>
          </w:sdtPr>
          <w:sdtContent>
            <w:tc>
              <w:tcPr>
                <w:tcW w:w="1090"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rPr>
                  <w:t>Choose an item.</w:t>
                </w:r>
              </w:p>
            </w:tc>
          </w:sdtContent>
        </w:sdt>
        <w:sdt>
          <w:sdtPr>
            <w:rPr>
              <w:i/>
              <w:u w:val="single"/>
            </w:rPr>
            <w:id w:val="-1551755707"/>
            <w:placeholder>
              <w:docPart w:val="074F2EF22A944CA898BAFE286C5CA88A"/>
            </w:placeholder>
            <w:showingPlcHdr/>
            <w:date>
              <w:dateFormat w:val="M/d/yyyy"/>
              <w:lid w:val="en-US"/>
              <w:storeMappedDataAs w:val="dateTime"/>
              <w:calendar w:val="gregorian"/>
            </w:date>
          </w:sdtPr>
          <w:sdtContent>
            <w:tc>
              <w:tcPr>
                <w:tcW w:w="1538"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1574199585"/>
            <w:placeholder>
              <w:docPart w:val="CB3E2BA2C03042519ABF46AD54BC33B5"/>
            </w:placeholder>
            <w:showingPlcHdr/>
            <w:date>
              <w:dateFormat w:val="M/d/yyyy"/>
              <w:lid w:val="en-US"/>
              <w:storeMappedDataAs w:val="dateTime"/>
              <w:calendar w:val="gregorian"/>
            </w:date>
          </w:sdtPr>
          <w:sdtContent>
            <w:tc>
              <w:tcPr>
                <w:tcW w:w="1456"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1535110365"/>
            <w:placeholder>
              <w:docPart w:val="F92068BEAA8A405ABE53B21B48DF3422"/>
            </w:placeholder>
            <w:showingPlcHdr/>
            <w:text/>
          </w:sdtPr>
          <w:sdtContent>
            <w:tc>
              <w:tcPr>
                <w:tcW w:w="2324"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tr>
      <w:tr w:rsidR="005341AE" w:rsidRPr="0000162B" w:rsidTr="00BA32DF">
        <w:sdt>
          <w:sdtPr>
            <w:rPr>
              <w:i/>
              <w:u w:val="single"/>
            </w:rPr>
            <w:id w:val="-1275866121"/>
            <w:placeholder>
              <w:docPart w:val="1C542151B87B48EEB497603D94FA6983"/>
            </w:placeholder>
            <w:showingPlcHdr/>
            <w:text/>
          </w:sdtPr>
          <w:sdtContent>
            <w:tc>
              <w:tcPr>
                <w:tcW w:w="1497"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600382846"/>
            <w:placeholder>
              <w:docPart w:val="A153F43ECDC4452B8A171D4070942B86"/>
            </w:placeholder>
            <w:showingPlcHdr/>
            <w:text/>
          </w:sdtPr>
          <w:sdtContent>
            <w:tc>
              <w:tcPr>
                <w:tcW w:w="1563"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alias w:val="Degrees"/>
            <w:tag w:val="Degrees"/>
            <w:id w:val="41868372"/>
            <w:placeholder>
              <w:docPart w:val="B84B1C3CE9A348128C1FF8BAED002447"/>
            </w:placeholder>
            <w:showingPlcHdr/>
            <w:dropDownList>
              <w:listItem w:value="Choose an item."/>
              <w:listItem w:displayText="Bachelors" w:value="Bachelors"/>
              <w:listItem w:displayText="Masters" w:value="Masters"/>
              <w:listItem w:displayText="PhD" w:value="PhD"/>
              <w:listItem w:displayText="Post-doctoral" w:value="Post-doctoral"/>
              <w:listItem w:displayText="Other (explain in Comments)" w:value="Other (explain in Comments)"/>
            </w:dropDownList>
          </w:sdtPr>
          <w:sdtContent>
            <w:tc>
              <w:tcPr>
                <w:tcW w:w="1090"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rPr>
                  <w:t>Choose an item.</w:t>
                </w:r>
              </w:p>
            </w:tc>
          </w:sdtContent>
        </w:sdt>
        <w:sdt>
          <w:sdtPr>
            <w:rPr>
              <w:i/>
              <w:u w:val="single"/>
            </w:rPr>
            <w:id w:val="1087120668"/>
            <w:placeholder>
              <w:docPart w:val="2831640B1B5D481BB185C88683DF05D3"/>
            </w:placeholder>
            <w:showingPlcHdr/>
            <w:date>
              <w:dateFormat w:val="M/d/yyyy"/>
              <w:lid w:val="en-US"/>
              <w:storeMappedDataAs w:val="dateTime"/>
              <w:calendar w:val="gregorian"/>
            </w:date>
          </w:sdtPr>
          <w:sdtContent>
            <w:tc>
              <w:tcPr>
                <w:tcW w:w="1538"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68814440"/>
            <w:placeholder>
              <w:docPart w:val="C61A99BC5FFE4CF5BB7293BAEE0DD03E"/>
            </w:placeholder>
            <w:showingPlcHdr/>
            <w:date>
              <w:dateFormat w:val="M/d/yyyy"/>
              <w:lid w:val="en-US"/>
              <w:storeMappedDataAs w:val="dateTime"/>
              <w:calendar w:val="gregorian"/>
            </w:date>
          </w:sdtPr>
          <w:sdtContent>
            <w:tc>
              <w:tcPr>
                <w:tcW w:w="1456" w:type="dxa"/>
              </w:tcPr>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1866869144"/>
            <w:placeholder>
              <w:docPart w:val="7D454DDB2827479F8FB574B999FE0ADB"/>
            </w:placeholder>
          </w:sdtPr>
          <w:sdtContent>
            <w:tc>
              <w:tcPr>
                <w:tcW w:w="2324" w:type="dxa"/>
              </w:tcPr>
              <w:sdt>
                <w:sdtPr>
                  <w:rPr>
                    <w:i/>
                    <w:u w:val="single"/>
                  </w:rPr>
                  <w:id w:val="-1150667268"/>
                  <w:placeholder>
                    <w:docPart w:val="F9F7F1DA65904397AE6E8802581B2D4F"/>
                  </w:placeholder>
                  <w:showingPlcHdr/>
                  <w:text/>
                </w:sdtPr>
                <w:sdtContent>
                  <w:p w:rsidR="005341AE" w:rsidRPr="0000162B" w:rsidRDefault="00165956"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sdtContent>
              </w:sdt>
            </w:tc>
          </w:sdtContent>
        </w:sdt>
      </w:tr>
    </w:tbl>
    <w:p w:rsidR="00C02249" w:rsidRPr="0000162B" w:rsidRDefault="00C02249" w:rsidP="0000162B">
      <w:pPr>
        <w:spacing w:after="0"/>
      </w:pPr>
    </w:p>
    <w:p w:rsidR="00173EC9" w:rsidRPr="003C7675" w:rsidRDefault="008579E2" w:rsidP="003C7675">
      <w:pPr>
        <w:spacing w:after="0"/>
        <w:rPr>
          <w:b/>
        </w:rPr>
      </w:pPr>
      <w:r>
        <w:rPr>
          <w:b/>
        </w:rPr>
        <w:br w:type="page"/>
      </w:r>
      <w:r w:rsidR="00173EC9" w:rsidRPr="0000162B">
        <w:rPr>
          <w:b/>
        </w:rPr>
        <w:lastRenderedPageBreak/>
        <w:t>RELEVANT EMPLOYMENT HISTORY</w:t>
      </w:r>
      <w:r w:rsidR="00C02249" w:rsidRPr="0000162B">
        <w:rPr>
          <w:b/>
        </w:rPr>
        <w:t xml:space="preserve">: </w:t>
      </w:r>
      <w:r w:rsidR="00173EC9" w:rsidRPr="0000162B">
        <w:rPr>
          <w:i/>
        </w:rPr>
        <w:t xml:space="preserve">Include any employment, cooperative work, summer work, and research experience related to government statistics.  Please </w:t>
      </w:r>
      <w:r w:rsidR="00C02249" w:rsidRPr="0000162B">
        <w:rPr>
          <w:i/>
        </w:rPr>
        <w:t>list all government employment.</w:t>
      </w: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3363"/>
        <w:gridCol w:w="1530"/>
        <w:gridCol w:w="1408"/>
        <w:gridCol w:w="1652"/>
      </w:tblGrid>
      <w:tr w:rsidR="00173EC9" w:rsidRPr="0000162B" w:rsidTr="00BA32DF">
        <w:tc>
          <w:tcPr>
            <w:tcW w:w="1515" w:type="dxa"/>
            <w:vMerge w:val="restart"/>
            <w:tcBorders>
              <w:top w:val="single" w:sz="4" w:space="0" w:color="auto"/>
              <w:bottom w:val="nil"/>
            </w:tcBorders>
            <w:shd w:val="clear" w:color="auto" w:fill="D9D9D9" w:themeFill="background1" w:themeFillShade="D9"/>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 xml:space="preserve">Employer Name and </w:t>
            </w:r>
            <w:r w:rsidR="00BA32DF" w:rsidRPr="0000162B">
              <w:rPr>
                <w:b/>
              </w:rPr>
              <w:t>Address</w:t>
            </w:r>
          </w:p>
        </w:tc>
        <w:tc>
          <w:tcPr>
            <w:tcW w:w="3363" w:type="dxa"/>
            <w:vMerge w:val="restart"/>
            <w:tcBorders>
              <w:top w:val="single" w:sz="4" w:space="0" w:color="auto"/>
              <w:bottom w:val="nil"/>
            </w:tcBorders>
            <w:shd w:val="clear" w:color="auto" w:fill="D9D9D9" w:themeFill="background1" w:themeFillShade="D9"/>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 xml:space="preserve"> Nature of Your Responsibilities</w:t>
            </w:r>
          </w:p>
        </w:tc>
        <w:tc>
          <w:tcPr>
            <w:tcW w:w="2938" w:type="dxa"/>
            <w:gridSpan w:val="2"/>
            <w:tcBorders>
              <w:top w:val="single" w:sz="4" w:space="0" w:color="auto"/>
              <w:bottom w:val="nil"/>
            </w:tcBorders>
            <w:shd w:val="clear" w:color="auto" w:fill="D9D9D9" w:themeFill="background1" w:themeFillShade="D9"/>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jc w:val="center"/>
              <w:rPr>
                <w:b/>
              </w:rPr>
            </w:pPr>
            <w:r w:rsidRPr="0000162B">
              <w:rPr>
                <w:b/>
              </w:rPr>
              <w:t>Dates of Employment</w:t>
            </w:r>
          </w:p>
        </w:tc>
        <w:tc>
          <w:tcPr>
            <w:tcW w:w="1652" w:type="dxa"/>
            <w:vMerge w:val="restart"/>
            <w:tcBorders>
              <w:top w:val="single" w:sz="4" w:space="0" w:color="auto"/>
              <w:bottom w:val="nil"/>
            </w:tcBorders>
            <w:shd w:val="clear" w:color="auto" w:fill="D9D9D9" w:themeFill="background1" w:themeFillShade="D9"/>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b/>
              </w:rPr>
            </w:pPr>
            <w:r w:rsidRPr="0000162B">
              <w:rPr>
                <w:b/>
              </w:rPr>
              <w:t>Government Job?</w:t>
            </w:r>
          </w:p>
        </w:tc>
      </w:tr>
      <w:tr w:rsidR="00173EC9" w:rsidRPr="0000162B" w:rsidTr="00BA32DF">
        <w:tc>
          <w:tcPr>
            <w:tcW w:w="1515" w:type="dxa"/>
            <w:vMerge/>
            <w:tcBorders>
              <w:top w:val="nil"/>
            </w:tcBorders>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b/>
              </w:rPr>
            </w:pPr>
          </w:p>
        </w:tc>
        <w:tc>
          <w:tcPr>
            <w:tcW w:w="3363" w:type="dxa"/>
            <w:vMerge/>
            <w:tcBorders>
              <w:top w:val="nil"/>
            </w:tcBorders>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b/>
              </w:rPr>
            </w:pPr>
          </w:p>
        </w:tc>
        <w:tc>
          <w:tcPr>
            <w:tcW w:w="1530" w:type="dxa"/>
            <w:tcBorders>
              <w:top w:val="nil"/>
              <w:bottom w:val="nil"/>
            </w:tcBorders>
            <w:shd w:val="clear" w:color="auto" w:fill="D9D9D9" w:themeFill="background1" w:themeFillShade="D9"/>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jc w:val="center"/>
              <w:rPr>
                <w:b/>
                <w:i/>
              </w:rPr>
            </w:pPr>
            <w:r w:rsidRPr="0000162B">
              <w:rPr>
                <w:b/>
                <w:i/>
              </w:rPr>
              <w:t>From:</w:t>
            </w:r>
          </w:p>
        </w:tc>
        <w:tc>
          <w:tcPr>
            <w:tcW w:w="1408" w:type="dxa"/>
            <w:tcBorders>
              <w:top w:val="nil"/>
              <w:bottom w:val="nil"/>
            </w:tcBorders>
            <w:shd w:val="clear" w:color="auto" w:fill="D9D9D9" w:themeFill="background1" w:themeFillShade="D9"/>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jc w:val="center"/>
              <w:rPr>
                <w:b/>
                <w:i/>
              </w:rPr>
            </w:pPr>
            <w:r w:rsidRPr="0000162B">
              <w:rPr>
                <w:b/>
                <w:i/>
              </w:rPr>
              <w:t>To:</w:t>
            </w:r>
          </w:p>
        </w:tc>
        <w:tc>
          <w:tcPr>
            <w:tcW w:w="1652" w:type="dxa"/>
            <w:vMerge/>
            <w:tcBorders>
              <w:top w:val="nil"/>
            </w:tcBorders>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pPr>
          </w:p>
        </w:tc>
      </w:tr>
      <w:tr w:rsidR="00173EC9" w:rsidRPr="0000162B" w:rsidTr="00BA32DF">
        <w:sdt>
          <w:sdtPr>
            <w:rPr>
              <w:i/>
              <w:u w:val="single"/>
            </w:rPr>
            <w:id w:val="993835760"/>
            <w:placeholder>
              <w:docPart w:val="00E634D1B82441BEA4BC07899F3F234C"/>
            </w:placeholder>
            <w:showingPlcHdr/>
            <w:text/>
          </w:sdtPr>
          <w:sdtContent>
            <w:tc>
              <w:tcPr>
                <w:tcW w:w="1515"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110517232"/>
            <w:placeholder>
              <w:docPart w:val="673027604DDE4F328264C0984ABD0103"/>
            </w:placeholder>
            <w:showingPlcHdr/>
            <w:text/>
          </w:sdtPr>
          <w:sdtContent>
            <w:tc>
              <w:tcPr>
                <w:tcW w:w="3363"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2038112898"/>
            <w:placeholder>
              <w:docPart w:val="72207650502145AA8FAE96F071A58CD0"/>
            </w:placeholder>
            <w:showingPlcHdr/>
            <w:date>
              <w:dateFormat w:val="M/d/yyyy"/>
              <w:lid w:val="en-US"/>
              <w:storeMappedDataAs w:val="dateTime"/>
              <w:calendar w:val="gregorian"/>
            </w:date>
          </w:sdtPr>
          <w:sdtContent>
            <w:tc>
              <w:tcPr>
                <w:tcW w:w="1530" w:type="dxa"/>
                <w:tcBorders>
                  <w:top w:val="nil"/>
                </w:tcBorders>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1978515118"/>
            <w:placeholder>
              <w:docPart w:val="0E8AE7008B1241FF844F56D20CC2BCA4"/>
            </w:placeholder>
            <w:showingPlcHdr/>
            <w:date>
              <w:dateFormat w:val="M/d/yyyy"/>
              <w:lid w:val="en-US"/>
              <w:storeMappedDataAs w:val="dateTime"/>
              <w:calendar w:val="gregorian"/>
            </w:date>
          </w:sdtPr>
          <w:sdtContent>
            <w:tc>
              <w:tcPr>
                <w:tcW w:w="1408" w:type="dxa"/>
                <w:tcBorders>
                  <w:top w:val="nil"/>
                </w:tcBorders>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alias w:val="Yes/No"/>
            <w:tag w:val="Yes/Mo"/>
            <w:id w:val="-1683578257"/>
            <w:placeholder>
              <w:docPart w:val="BFE96BCEE4994E6D8D8BCC813FD428AE"/>
            </w:placeholder>
            <w:showingPlcHdr/>
            <w:dropDownList>
              <w:listItem w:value="Choose an item."/>
              <w:listItem w:displayText="Yes" w:value="Yes"/>
              <w:listItem w:displayText="No" w:value="No"/>
            </w:dropDownList>
          </w:sdtPr>
          <w:sdtContent>
            <w:tc>
              <w:tcPr>
                <w:tcW w:w="1652" w:type="dxa"/>
              </w:tcPr>
              <w:p w:rsidR="00173EC9" w:rsidRPr="0000162B" w:rsidRDefault="00C0224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rPr>
                  <w:t>Yes/No</w:t>
                </w:r>
              </w:p>
            </w:tc>
          </w:sdtContent>
        </w:sdt>
      </w:tr>
      <w:tr w:rsidR="00173EC9" w:rsidRPr="0000162B" w:rsidTr="00BA32DF">
        <w:sdt>
          <w:sdtPr>
            <w:rPr>
              <w:i/>
              <w:u w:val="single"/>
            </w:rPr>
            <w:id w:val="-202797501"/>
            <w:placeholder>
              <w:docPart w:val="154A0180B90145DF93FF52BA82A77C08"/>
            </w:placeholder>
            <w:showingPlcHdr/>
            <w:text/>
          </w:sdtPr>
          <w:sdtContent>
            <w:tc>
              <w:tcPr>
                <w:tcW w:w="1515"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12764736"/>
            <w:placeholder>
              <w:docPart w:val="370148ABF8D148B7B45D8DF8A8F03B1F"/>
            </w:placeholder>
            <w:showingPlcHdr/>
            <w:text/>
          </w:sdtPr>
          <w:sdtContent>
            <w:tc>
              <w:tcPr>
                <w:tcW w:w="3363"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1960404402"/>
            <w:placeholder>
              <w:docPart w:val="2491732220C343F29EC16F339BEDD9E7"/>
            </w:placeholder>
            <w:showingPlcHdr/>
            <w:date>
              <w:dateFormat w:val="M/d/yyyy"/>
              <w:lid w:val="en-US"/>
              <w:storeMappedDataAs w:val="dateTime"/>
              <w:calendar w:val="gregorian"/>
            </w:date>
          </w:sdtPr>
          <w:sdtContent>
            <w:tc>
              <w:tcPr>
                <w:tcW w:w="1530"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206416878"/>
            <w:placeholder>
              <w:docPart w:val="DAEE2D0D81D14A2B8FFB20CE99A6633A"/>
            </w:placeholder>
            <w:showingPlcHdr/>
            <w:date>
              <w:dateFormat w:val="M/d/yyyy"/>
              <w:lid w:val="en-US"/>
              <w:storeMappedDataAs w:val="dateTime"/>
              <w:calendar w:val="gregorian"/>
            </w:date>
          </w:sdtPr>
          <w:sdtContent>
            <w:tc>
              <w:tcPr>
                <w:tcW w:w="1408"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alias w:val="Yes/No"/>
            <w:tag w:val="Yes/Mo"/>
            <w:id w:val="200441524"/>
            <w:placeholder>
              <w:docPart w:val="14C6783523ED4C638DDEF1DA69A5FEDA"/>
            </w:placeholder>
            <w:showingPlcHdr/>
            <w:dropDownList>
              <w:listItem w:value="Choose an item."/>
              <w:listItem w:displayText="Yes" w:value="Yes"/>
              <w:listItem w:displayText="No" w:value="No"/>
            </w:dropDownList>
          </w:sdtPr>
          <w:sdtContent>
            <w:tc>
              <w:tcPr>
                <w:tcW w:w="1652" w:type="dxa"/>
              </w:tcPr>
              <w:p w:rsidR="00173EC9" w:rsidRPr="0000162B" w:rsidRDefault="00C0224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rPr>
                  <w:t>Yes/No</w:t>
                </w:r>
              </w:p>
            </w:tc>
          </w:sdtContent>
        </w:sdt>
      </w:tr>
      <w:tr w:rsidR="00173EC9" w:rsidRPr="0000162B" w:rsidTr="00BA32DF">
        <w:sdt>
          <w:sdtPr>
            <w:rPr>
              <w:i/>
              <w:u w:val="single"/>
            </w:rPr>
            <w:id w:val="1974867793"/>
            <w:placeholder>
              <w:docPart w:val="D647383A9E0B48CE8947EBA64C925624"/>
            </w:placeholder>
            <w:showingPlcHdr/>
            <w:text/>
          </w:sdtPr>
          <w:sdtContent>
            <w:tc>
              <w:tcPr>
                <w:tcW w:w="1515"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973445425"/>
            <w:placeholder>
              <w:docPart w:val="30B4FF57B62F4F2C84190CF682BEFE20"/>
            </w:placeholder>
            <w:showingPlcHdr/>
            <w:text/>
          </w:sdtPr>
          <w:sdtContent>
            <w:tc>
              <w:tcPr>
                <w:tcW w:w="3363"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text.</w:t>
                </w:r>
              </w:p>
            </w:tc>
          </w:sdtContent>
        </w:sdt>
        <w:sdt>
          <w:sdtPr>
            <w:rPr>
              <w:i/>
              <w:u w:val="single"/>
            </w:rPr>
            <w:id w:val="-1314713853"/>
            <w:placeholder>
              <w:docPart w:val="8F5F5DA78FB24FAF8866AC267E43FCB2"/>
            </w:placeholder>
            <w:showingPlcHdr/>
            <w:date>
              <w:dateFormat w:val="M/d/yyyy"/>
              <w:lid w:val="en-US"/>
              <w:storeMappedDataAs w:val="dateTime"/>
              <w:calendar w:val="gregorian"/>
            </w:date>
          </w:sdtPr>
          <w:sdtContent>
            <w:tc>
              <w:tcPr>
                <w:tcW w:w="1530"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id w:val="952907259"/>
            <w:placeholder>
              <w:docPart w:val="990C0C724F2E4FC09EE2F8AAF2463306"/>
            </w:placeholder>
            <w:showingPlcHdr/>
            <w:date>
              <w:dateFormat w:val="M/d/yyyy"/>
              <w:lid w:val="en-US"/>
              <w:storeMappedDataAs w:val="dateTime"/>
              <w:calendar w:val="gregorian"/>
            </w:date>
          </w:sdtPr>
          <w:sdtContent>
            <w:tc>
              <w:tcPr>
                <w:tcW w:w="1408" w:type="dxa"/>
              </w:tcPr>
              <w:p w:rsidR="00173EC9" w:rsidRPr="0000162B" w:rsidRDefault="00173EC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i/>
                    <w:u w:val="single"/>
                  </w:rPr>
                  <w:t>Click here to enter a date.</w:t>
                </w:r>
              </w:p>
            </w:tc>
          </w:sdtContent>
        </w:sdt>
        <w:sdt>
          <w:sdtPr>
            <w:rPr>
              <w:i/>
              <w:u w:val="single"/>
            </w:rPr>
            <w:alias w:val="Yes/No"/>
            <w:tag w:val="Yes/Mo"/>
            <w:id w:val="-336230559"/>
            <w:placeholder>
              <w:docPart w:val="61BC4E064CB24DB3BD4488CCD4900EA4"/>
            </w:placeholder>
            <w:showingPlcHdr/>
            <w:dropDownList>
              <w:listItem w:value="Choose an item."/>
              <w:listItem w:displayText="Yes" w:value="Yes"/>
              <w:listItem w:displayText="No" w:value="No"/>
            </w:dropDownList>
          </w:sdtPr>
          <w:sdtContent>
            <w:tc>
              <w:tcPr>
                <w:tcW w:w="1652" w:type="dxa"/>
              </w:tcPr>
              <w:p w:rsidR="00173EC9" w:rsidRPr="0000162B" w:rsidRDefault="00C02249" w:rsidP="0000162B">
                <w:pPr>
                  <w:tabs>
                    <w:tab w:val="left" w:pos="0"/>
                    <w:tab w:val="left" w:pos="1800"/>
                    <w:tab w:val="left" w:pos="2880"/>
                    <w:tab w:val="left" w:pos="5760"/>
                    <w:tab w:val="left" w:pos="6480"/>
                    <w:tab w:val="left" w:pos="7200"/>
                    <w:tab w:val="left" w:pos="7920"/>
                    <w:tab w:val="left" w:pos="8640"/>
                  </w:tabs>
                  <w:spacing w:line="276" w:lineRule="auto"/>
                  <w:rPr>
                    <w:i/>
                    <w:u w:val="single"/>
                  </w:rPr>
                </w:pPr>
                <w:r w:rsidRPr="0000162B">
                  <w:rPr>
                    <w:rStyle w:val="PlaceholderText"/>
                  </w:rPr>
                  <w:t>Yes/No</w:t>
                </w:r>
              </w:p>
            </w:tc>
          </w:sdtContent>
        </w:sdt>
      </w:tr>
    </w:tbl>
    <w:p w:rsidR="00BA32DF" w:rsidRPr="0000162B" w:rsidRDefault="00BA32DF" w:rsidP="0000162B">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rPr>
          <w:b/>
        </w:rPr>
      </w:pPr>
    </w:p>
    <w:p w:rsidR="00BA32DF" w:rsidRPr="0000162B" w:rsidRDefault="00BA32DF" w:rsidP="002B7C7E">
      <w:pPr>
        <w:spacing w:after="0"/>
        <w:rPr>
          <w:b/>
        </w:rPr>
      </w:pPr>
      <w:r w:rsidRPr="0000162B">
        <w:rPr>
          <w:b/>
        </w:rPr>
        <w:t xml:space="preserve">REFERENCES: </w:t>
      </w:r>
      <w:r w:rsidRPr="0000162B">
        <w:rPr>
          <w:i/>
        </w:rPr>
        <w:t>List names, affiliations, phone numbers, and email addresses of the two professionals sending letters of recommendation.</w:t>
      </w:r>
      <w:r w:rsidRPr="0000162B">
        <w:rPr>
          <w:b/>
        </w:rPr>
        <w:t xml:space="preserve"> </w:t>
      </w:r>
      <w:r w:rsidRPr="0000162B">
        <w:rPr>
          <w:b/>
          <w:i/>
        </w:rPr>
        <w:t>Do not send more than two letters.</w:t>
      </w: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060"/>
        <w:gridCol w:w="3420"/>
      </w:tblGrid>
      <w:tr w:rsidR="00BA32DF" w:rsidRPr="0000162B" w:rsidTr="00BA32DF">
        <w:tc>
          <w:tcPr>
            <w:tcW w:w="2988" w:type="dxa"/>
            <w:shd w:val="clear" w:color="auto" w:fill="D9D9D9" w:themeFill="background1" w:themeFillShade="D9"/>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rPr>
            </w:pPr>
          </w:p>
        </w:tc>
        <w:tc>
          <w:tcPr>
            <w:tcW w:w="3060" w:type="dxa"/>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r w:rsidRPr="0000162B">
              <w:rPr>
                <w:b/>
              </w:rPr>
              <w:t>REFERENCE 1:</w:t>
            </w:r>
          </w:p>
        </w:tc>
        <w:tc>
          <w:tcPr>
            <w:tcW w:w="3420" w:type="dxa"/>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r w:rsidRPr="0000162B">
              <w:rPr>
                <w:b/>
              </w:rPr>
              <w:t>REFERENCE 2:</w:t>
            </w:r>
          </w:p>
        </w:tc>
      </w:tr>
      <w:tr w:rsidR="00BA32DF" w:rsidRPr="0000162B" w:rsidTr="00BA32DF">
        <w:tc>
          <w:tcPr>
            <w:tcW w:w="2988" w:type="dxa"/>
            <w:shd w:val="clear" w:color="auto" w:fill="D9D9D9" w:themeFill="background1" w:themeFillShade="D9"/>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Name:</w:t>
            </w:r>
          </w:p>
        </w:tc>
        <w:tc>
          <w:tcPr>
            <w:tcW w:w="306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974218136"/>
                <w:placeholder>
                  <w:docPart w:val="CBD070FBE3AD4498ABD856DA826D401F"/>
                </w:placeholder>
                <w:showingPlcHdr/>
                <w:text/>
              </w:sdtPr>
              <w:sdtContent>
                <w:r w:rsidR="00BA32DF" w:rsidRPr="0000162B">
                  <w:rPr>
                    <w:rStyle w:val="PlaceholderText"/>
                    <w:i/>
                    <w:color w:val="808080" w:themeColor="background1" w:themeShade="80"/>
                    <w:u w:val="single"/>
                  </w:rPr>
                  <w:t>Click here to enter text.</w:t>
                </w:r>
              </w:sdtContent>
            </w:sdt>
          </w:p>
        </w:tc>
        <w:tc>
          <w:tcPr>
            <w:tcW w:w="342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260297738"/>
                <w:placeholder>
                  <w:docPart w:val="6287C8F95FD74D768079BE712278AD7E"/>
                </w:placeholder>
                <w:showingPlcHdr/>
                <w:text/>
              </w:sdtPr>
              <w:sdtContent>
                <w:r w:rsidR="00BA32DF" w:rsidRPr="0000162B">
                  <w:rPr>
                    <w:rStyle w:val="PlaceholderText"/>
                    <w:i/>
                    <w:color w:val="808080" w:themeColor="background1" w:themeShade="80"/>
                    <w:u w:val="single"/>
                  </w:rPr>
                  <w:t>Click here to enter text.</w:t>
                </w:r>
              </w:sdtContent>
            </w:sdt>
          </w:p>
        </w:tc>
      </w:tr>
      <w:tr w:rsidR="00BA32DF" w:rsidRPr="0000162B" w:rsidTr="00BA32DF">
        <w:tc>
          <w:tcPr>
            <w:tcW w:w="2988" w:type="dxa"/>
            <w:shd w:val="clear" w:color="auto" w:fill="D9D9D9" w:themeFill="background1" w:themeFillShade="D9"/>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 xml:space="preserve">Affiliation: </w:t>
            </w:r>
          </w:p>
        </w:tc>
        <w:tc>
          <w:tcPr>
            <w:tcW w:w="306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420018549"/>
                <w:placeholder>
                  <w:docPart w:val="E80345B281D5445DA24E175EE8E84AFE"/>
                </w:placeholder>
                <w:text/>
              </w:sdtPr>
              <w:sdtContent>
                <w:r w:rsidR="00BA32DF" w:rsidRPr="0000162B">
                  <w:rPr>
                    <w:i/>
                    <w:color w:val="808080" w:themeColor="background1" w:themeShade="80"/>
                    <w:u w:val="single"/>
                  </w:rPr>
                  <w:t>Click here to enter text.</w:t>
                </w:r>
              </w:sdtContent>
            </w:sdt>
          </w:p>
        </w:tc>
        <w:tc>
          <w:tcPr>
            <w:tcW w:w="342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505271384"/>
                <w:placeholder>
                  <w:docPart w:val="5816AF52B0084E0BAC41721168D61938"/>
                </w:placeholder>
                <w:showingPlcHdr/>
                <w:text/>
              </w:sdtPr>
              <w:sdtContent>
                <w:r w:rsidR="00BA32DF" w:rsidRPr="0000162B">
                  <w:rPr>
                    <w:rStyle w:val="PlaceholderText"/>
                    <w:i/>
                    <w:color w:val="808080" w:themeColor="background1" w:themeShade="80"/>
                    <w:u w:val="single"/>
                  </w:rPr>
                  <w:t>Click here to enter text.</w:t>
                </w:r>
              </w:sdtContent>
            </w:sdt>
          </w:p>
        </w:tc>
      </w:tr>
      <w:tr w:rsidR="00BA32DF" w:rsidRPr="0000162B" w:rsidTr="00BA32DF">
        <w:tc>
          <w:tcPr>
            <w:tcW w:w="2988" w:type="dxa"/>
            <w:shd w:val="clear" w:color="auto" w:fill="D9D9D9" w:themeFill="background1" w:themeFillShade="D9"/>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Telephone Number:</w:t>
            </w:r>
          </w:p>
        </w:tc>
        <w:tc>
          <w:tcPr>
            <w:tcW w:w="306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209955017"/>
                <w:placeholder>
                  <w:docPart w:val="FCA07F5F97B8413D8A38DBAA2F00FF6D"/>
                </w:placeholder>
                <w:showingPlcHdr/>
                <w:text/>
              </w:sdtPr>
              <w:sdtContent>
                <w:r w:rsidR="00BA32DF" w:rsidRPr="0000162B">
                  <w:rPr>
                    <w:rStyle w:val="PlaceholderText"/>
                    <w:i/>
                    <w:color w:val="808080" w:themeColor="background1" w:themeShade="80"/>
                    <w:u w:val="single"/>
                  </w:rPr>
                  <w:t>Click here to enter text.</w:t>
                </w:r>
              </w:sdtContent>
            </w:sdt>
          </w:p>
        </w:tc>
        <w:tc>
          <w:tcPr>
            <w:tcW w:w="342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523206975"/>
                <w:placeholder>
                  <w:docPart w:val="4AFC1F62B3C141F4AD22F80D8D4CFD1C"/>
                </w:placeholder>
                <w:showingPlcHdr/>
                <w:text/>
              </w:sdtPr>
              <w:sdtContent>
                <w:r w:rsidR="00BA32DF" w:rsidRPr="0000162B">
                  <w:rPr>
                    <w:rStyle w:val="PlaceholderText"/>
                    <w:i/>
                    <w:color w:val="808080" w:themeColor="background1" w:themeShade="80"/>
                    <w:u w:val="single"/>
                  </w:rPr>
                  <w:t>Click here to enter text.</w:t>
                </w:r>
              </w:sdtContent>
            </w:sdt>
          </w:p>
        </w:tc>
      </w:tr>
      <w:tr w:rsidR="00BA32DF" w:rsidRPr="0000162B" w:rsidTr="00BA32DF">
        <w:tc>
          <w:tcPr>
            <w:tcW w:w="2988" w:type="dxa"/>
            <w:shd w:val="clear" w:color="auto" w:fill="D9D9D9" w:themeFill="background1" w:themeFillShade="D9"/>
          </w:tcPr>
          <w:p w:rsidR="00BA32DF" w:rsidRPr="0000162B" w:rsidRDefault="00BA32DF"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Email Address</w:t>
            </w:r>
            <w:r w:rsidRPr="0000162B">
              <w:t xml:space="preserve"> : </w:t>
            </w:r>
          </w:p>
        </w:tc>
        <w:tc>
          <w:tcPr>
            <w:tcW w:w="306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808080" w:themeColor="background1" w:themeShade="80"/>
                <w:u w:val="single"/>
              </w:rPr>
            </w:pPr>
            <w:sdt>
              <w:sdtPr>
                <w:rPr>
                  <w:i/>
                  <w:color w:val="808080" w:themeColor="background1" w:themeShade="80"/>
                  <w:u w:val="single"/>
                </w:rPr>
                <w:id w:val="861629071"/>
                <w:placeholder>
                  <w:docPart w:val="408109D57A65465D9C01B0FF9A4E2197"/>
                </w:placeholder>
                <w:showingPlcHdr/>
                <w:text/>
              </w:sdtPr>
              <w:sdtContent>
                <w:r w:rsidR="00BA32DF" w:rsidRPr="0000162B">
                  <w:rPr>
                    <w:rStyle w:val="PlaceholderText"/>
                    <w:i/>
                    <w:color w:val="808080" w:themeColor="background1" w:themeShade="80"/>
                    <w:u w:val="single"/>
                  </w:rPr>
                  <w:t>Click here to enter text.</w:t>
                </w:r>
              </w:sdtContent>
            </w:sdt>
          </w:p>
        </w:tc>
        <w:tc>
          <w:tcPr>
            <w:tcW w:w="3420" w:type="dxa"/>
          </w:tcPr>
          <w:p w:rsidR="00BA32DF" w:rsidRPr="0000162B" w:rsidRDefault="001B22BD" w:rsidP="00001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808080" w:themeColor="background1" w:themeShade="80"/>
                <w:u w:val="single"/>
              </w:rPr>
            </w:pPr>
            <w:sdt>
              <w:sdtPr>
                <w:rPr>
                  <w:i/>
                  <w:color w:val="808080" w:themeColor="background1" w:themeShade="80"/>
                  <w:u w:val="single"/>
                </w:rPr>
                <w:id w:val="240685663"/>
                <w:placeholder>
                  <w:docPart w:val="33EF6B8F73FC4CC2BC75EC80CCAC91E6"/>
                </w:placeholder>
                <w:showingPlcHdr/>
                <w:text/>
              </w:sdtPr>
              <w:sdtContent>
                <w:r w:rsidR="00BA32DF" w:rsidRPr="0000162B">
                  <w:rPr>
                    <w:rStyle w:val="PlaceholderText"/>
                    <w:i/>
                    <w:color w:val="808080" w:themeColor="background1" w:themeShade="80"/>
                    <w:u w:val="single"/>
                  </w:rPr>
                  <w:t>Click here to enter text.</w:t>
                </w:r>
              </w:sdtContent>
            </w:sdt>
          </w:p>
        </w:tc>
      </w:tr>
    </w:tbl>
    <w:p w:rsidR="00BA32DF" w:rsidRPr="0000162B" w:rsidRDefault="00BA32DF" w:rsidP="0000162B">
      <w:pPr>
        <w:pBdr>
          <w:top w:val="single" w:sz="6" w:space="0" w:color="FFFFFF"/>
          <w:left w:val="single" w:sz="6" w:space="0" w:color="FFFFFF"/>
          <w:bottom w:val="single" w:sz="6" w:space="0" w:color="FFFFFF"/>
          <w:right w:val="single" w:sz="6" w:space="0" w:color="FFFFFF"/>
        </w:pBdr>
        <w:tabs>
          <w:tab w:val="left" w:pos="0"/>
          <w:tab w:val="left" w:pos="1800"/>
          <w:tab w:val="left" w:pos="2880"/>
          <w:tab w:val="left" w:pos="5760"/>
          <w:tab w:val="left" w:pos="6480"/>
          <w:tab w:val="left" w:pos="7200"/>
          <w:tab w:val="left" w:pos="7920"/>
          <w:tab w:val="left" w:pos="8640"/>
        </w:tabs>
        <w:spacing w:after="0"/>
        <w:rPr>
          <w:b/>
        </w:rPr>
      </w:pPr>
    </w:p>
    <w:p w:rsidR="00C02249" w:rsidRPr="0000162B" w:rsidRDefault="00D865E1" w:rsidP="0000162B">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rPr>
          <w:b/>
        </w:rPr>
      </w:pPr>
      <w:r w:rsidRPr="0000162B">
        <w:rPr>
          <w:b/>
        </w:rPr>
        <w:t>AUTHORIZATION</w:t>
      </w:r>
      <w:r w:rsidR="00335387">
        <w:rPr>
          <w:b/>
        </w:rPr>
        <w:t xml:space="preserve">: </w:t>
      </w:r>
      <w:r w:rsidR="00335387" w:rsidRPr="00335387">
        <w:rPr>
          <w:b/>
          <w:i/>
        </w:rPr>
        <w:t xml:space="preserve">Please sign </w:t>
      </w:r>
      <w:r w:rsidR="00335387">
        <w:rPr>
          <w:b/>
          <w:i/>
        </w:rPr>
        <w:t xml:space="preserve">and date </w:t>
      </w:r>
      <w:r w:rsidR="00335387" w:rsidRPr="00335387">
        <w:rPr>
          <w:b/>
          <w:i/>
        </w:rPr>
        <w:t>below.</w:t>
      </w:r>
    </w:p>
    <w:p w:rsidR="00D865E1" w:rsidRPr="0000162B" w:rsidRDefault="00D865E1" w:rsidP="0000162B">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pPr>
      <w:r w:rsidRPr="0000162B">
        <w:t>I authorize the circulation of the documents I have submitted or which have been submitted on my behalf, to those parties who are involved in the selection process.</w:t>
      </w:r>
    </w:p>
    <w:p w:rsidR="00D865E1" w:rsidRPr="0000162B" w:rsidRDefault="00D865E1" w:rsidP="0000162B">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pPr>
    </w:p>
    <w:p w:rsidR="0015467F" w:rsidRDefault="001B22BD" w:rsidP="0000162B">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rPr>
          <w:i/>
          <w:u w:val="single"/>
        </w:rPr>
      </w:pPr>
      <w:sdt>
        <w:sdtPr>
          <w:rPr>
            <w:i/>
            <w:color w:val="808080" w:themeColor="background1" w:themeShade="80"/>
            <w:u w:val="single"/>
          </w:rPr>
          <w:id w:val="-33193612"/>
          <w:placeholder>
            <w:docPart w:val="0E2562DE25174B4BAB7B89F2BD4BA0C8"/>
          </w:placeholder>
          <w:text/>
        </w:sdtPr>
        <w:sdtContent>
          <w:r w:rsidR="00D865E1" w:rsidRPr="0000162B">
            <w:rPr>
              <w:i/>
              <w:color w:val="808080" w:themeColor="background1" w:themeShade="80"/>
              <w:u w:val="single"/>
            </w:rPr>
            <w:t>Type Your Name</w:t>
          </w:r>
        </w:sdtContent>
      </w:sdt>
      <w:r w:rsidR="00D865E1" w:rsidRPr="0000162B">
        <w:rPr>
          <w:i/>
          <w:color w:val="808080" w:themeColor="background1" w:themeShade="80"/>
          <w:u w:val="single"/>
        </w:rPr>
        <w:t xml:space="preserve"> and sign).</w:t>
      </w:r>
      <w:r w:rsidR="00D865E1" w:rsidRPr="0000162B">
        <w:rPr>
          <w:color w:val="808080" w:themeColor="background1" w:themeShade="80"/>
        </w:rPr>
        <w:t xml:space="preserve">  </w:t>
      </w:r>
      <w:r w:rsidR="00D865E1" w:rsidRPr="0000162B">
        <w:tab/>
      </w:r>
      <w:r w:rsidR="00D865E1" w:rsidRPr="0000162B">
        <w:tab/>
      </w:r>
      <w:sdt>
        <w:sdtPr>
          <w:rPr>
            <w:i/>
            <w:u w:val="single"/>
          </w:rPr>
          <w:id w:val="-1053615970"/>
          <w:placeholder>
            <w:docPart w:val="A1A59F21F44D45348E825E306F5C2E8A"/>
          </w:placeholder>
          <w:showingPlcHdr/>
          <w:date>
            <w:dateFormat w:val="M/d/yyyy"/>
            <w:lid w:val="en-US"/>
            <w:storeMappedDataAs w:val="dateTime"/>
            <w:calendar w:val="gregorian"/>
          </w:date>
        </w:sdtPr>
        <w:sdtContent>
          <w:r w:rsidR="00D865E1" w:rsidRPr="0000162B">
            <w:rPr>
              <w:rStyle w:val="PlaceholderText"/>
              <w:i/>
              <w:u w:val="single"/>
            </w:rPr>
            <w:t>Click here to enter a date.</w:t>
          </w:r>
        </w:sdtContent>
      </w:sdt>
    </w:p>
    <w:p w:rsidR="00EF4297" w:rsidRDefault="00EF4297" w:rsidP="0000162B">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rPr>
          <w:i/>
          <w:u w:val="single"/>
        </w:rPr>
      </w:pPr>
    </w:p>
    <w:p w:rsidR="00EF4297" w:rsidRPr="0000162B" w:rsidRDefault="00EF4297" w:rsidP="0000162B">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rPr>
          <w:i/>
          <w:u w:val="single"/>
        </w:rPr>
      </w:pPr>
    </w:p>
    <w:p w:rsidR="00934070" w:rsidRPr="00934070" w:rsidRDefault="00EF4297" w:rsidP="00934070">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jc w:val="center"/>
        <w:rPr>
          <w:b/>
          <w:sz w:val="28"/>
          <w:szCs w:val="28"/>
        </w:rPr>
      </w:pPr>
      <w:r>
        <w:rPr>
          <w:b/>
          <w:sz w:val="28"/>
          <w:szCs w:val="28"/>
        </w:rPr>
        <w:t xml:space="preserve">2. </w:t>
      </w:r>
      <w:r w:rsidR="00C02249" w:rsidRPr="00934070">
        <w:rPr>
          <w:b/>
          <w:sz w:val="28"/>
          <w:szCs w:val="28"/>
        </w:rPr>
        <w:t>PROPOSAL</w:t>
      </w:r>
    </w:p>
    <w:p w:rsidR="00934070" w:rsidRDefault="00934070" w:rsidP="00934070">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jc w:val="center"/>
        <w:rPr>
          <w:b/>
        </w:rPr>
      </w:pPr>
    </w:p>
    <w:p w:rsidR="00BB1C8F" w:rsidRDefault="00093AAA" w:rsidP="00093AAA">
      <w:pPr>
        <w:tabs>
          <w:tab w:val="left" w:pos="0"/>
          <w:tab w:val="left" w:pos="1800"/>
          <w:tab w:val="left" w:pos="3600"/>
          <w:tab w:val="left" w:pos="5400"/>
          <w:tab w:val="left" w:pos="6840"/>
          <w:tab w:val="left" w:pos="7200"/>
          <w:tab w:val="left" w:pos="7920"/>
          <w:tab w:val="left" w:pos="8640"/>
        </w:tabs>
        <w:spacing w:after="0"/>
        <w:rPr>
          <w:i/>
        </w:rPr>
      </w:pPr>
      <w:r w:rsidRPr="00EF4297">
        <w:rPr>
          <w:b/>
        </w:rPr>
        <w:t>INSTRUCTIONS:</w:t>
      </w:r>
      <w:r>
        <w:rPr>
          <w:i/>
        </w:rPr>
        <w:t xml:space="preserve"> </w:t>
      </w:r>
      <w:r w:rsidR="00335387">
        <w:rPr>
          <w:i/>
        </w:rPr>
        <w:t>Please include your proposal as a separate document and submit with this application.</w:t>
      </w:r>
      <w:r w:rsidR="00C02249" w:rsidRPr="00335387">
        <w:rPr>
          <w:i/>
        </w:rPr>
        <w:t xml:space="preserve"> Proposals should be </w:t>
      </w:r>
      <w:r w:rsidR="00533FC6">
        <w:rPr>
          <w:i/>
        </w:rPr>
        <w:t>fewer</w:t>
      </w:r>
      <w:r w:rsidR="00C02249" w:rsidRPr="00335387">
        <w:rPr>
          <w:i/>
        </w:rPr>
        <w:t xml:space="preserve"> than three pages long.  Your proposal should clearly outline the activity and its benefit to government statistics.  Your proposal should also include a budget of costs associated with the activity and a timeline for completion of the activity.  Proposals will be judged on quality of proposed activity, relevance of activity to government statistics, innovation/ingenuity of activity (for research proposals), and feasibility of completion of activity.</w:t>
      </w:r>
    </w:p>
    <w:p w:rsidR="008579E2" w:rsidRDefault="008579E2" w:rsidP="00093AAA">
      <w:pPr>
        <w:tabs>
          <w:tab w:val="left" w:pos="0"/>
          <w:tab w:val="left" w:pos="1800"/>
          <w:tab w:val="left" w:pos="3600"/>
          <w:tab w:val="left" w:pos="5400"/>
          <w:tab w:val="left" w:pos="6840"/>
          <w:tab w:val="left" w:pos="7200"/>
          <w:tab w:val="left" w:pos="7920"/>
          <w:tab w:val="left" w:pos="8640"/>
        </w:tabs>
        <w:spacing w:after="0"/>
        <w:rPr>
          <w:i/>
        </w:rPr>
      </w:pPr>
    </w:p>
    <w:p w:rsidR="0051074F" w:rsidRPr="00A66CB3" w:rsidRDefault="008579E2" w:rsidP="00093AAA">
      <w:pPr>
        <w:jc w:val="center"/>
        <w:rPr>
          <w:b/>
          <w:sz w:val="28"/>
          <w:szCs w:val="28"/>
        </w:rPr>
      </w:pPr>
      <w:r>
        <w:rPr>
          <w:i/>
        </w:rPr>
        <w:br w:type="page"/>
      </w:r>
      <w:r w:rsidR="00EF4297">
        <w:rPr>
          <w:b/>
          <w:sz w:val="28"/>
          <w:szCs w:val="28"/>
        </w:rPr>
        <w:lastRenderedPageBreak/>
        <w:t xml:space="preserve">3. </w:t>
      </w:r>
      <w:r w:rsidR="00934070" w:rsidRPr="00A66CB3">
        <w:rPr>
          <w:b/>
          <w:sz w:val="28"/>
          <w:szCs w:val="28"/>
        </w:rPr>
        <w:t>REFERENCE LETTERS</w:t>
      </w:r>
    </w:p>
    <w:p w:rsidR="007649E8" w:rsidRDefault="007649E8" w:rsidP="0051074F">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pPr>
    </w:p>
    <w:p w:rsidR="007649E8" w:rsidRPr="0000162B" w:rsidRDefault="007649E8" w:rsidP="007649E8">
      <w:pPr>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s>
        <w:spacing w:after="0"/>
        <w:rPr>
          <w:b/>
        </w:rPr>
      </w:pPr>
      <w:r>
        <w:rPr>
          <w:b/>
        </w:rPr>
        <w:t xml:space="preserve">APPLICANT: </w:t>
      </w:r>
      <w:r w:rsidRPr="007649E8">
        <w:rPr>
          <w:i/>
        </w:rPr>
        <w:t>Please complete</w:t>
      </w:r>
      <w:r>
        <w:rPr>
          <w:i/>
        </w:rPr>
        <w:t xml:space="preserve"> the section below before tra</w:t>
      </w:r>
      <w:r w:rsidR="008579E2">
        <w:rPr>
          <w:i/>
        </w:rPr>
        <w:t xml:space="preserve">nsmitting this cover page </w:t>
      </w:r>
      <w:r>
        <w:rPr>
          <w:i/>
        </w:rPr>
        <w:t>to your reference.</w:t>
      </w:r>
      <w:r w:rsidR="008579E2">
        <w:rPr>
          <w:i/>
        </w:rPr>
        <w:t xml:space="preserve"> Complete one cover page for each reference. Please do not submit more than two references.</w:t>
      </w:r>
      <w:r>
        <w:rPr>
          <w:i/>
        </w:rPr>
        <w:t xml:space="preserve"> </w:t>
      </w:r>
      <w:r w:rsidRPr="0000162B">
        <w:rPr>
          <w:b/>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6398"/>
      </w:tblGrid>
      <w:tr w:rsidR="007649E8" w:rsidRPr="0000162B" w:rsidTr="001B22BD">
        <w:tc>
          <w:tcPr>
            <w:tcW w:w="2988"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Name:</w:t>
            </w:r>
          </w:p>
        </w:tc>
        <w:tc>
          <w:tcPr>
            <w:tcW w:w="6480"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678732984"/>
                <w:placeholder>
                  <w:docPart w:val="A4F19ACE00664218BF73DF32A5E1FC97"/>
                </w:placeholder>
                <w:showingPlcHdr/>
                <w:text/>
              </w:sdtPr>
              <w:sdtContent>
                <w:r w:rsidR="007649E8" w:rsidRPr="0000162B">
                  <w:rPr>
                    <w:rStyle w:val="PlaceholderText"/>
                    <w:i/>
                    <w:color w:val="808080" w:themeColor="background1" w:themeShade="80"/>
                    <w:u w:val="single"/>
                  </w:rPr>
                  <w:t>Click here to enter text.</w:t>
                </w:r>
              </w:sdtContent>
            </w:sdt>
          </w:p>
        </w:tc>
      </w:tr>
      <w:tr w:rsidR="007649E8" w:rsidRPr="0000162B" w:rsidTr="001B22BD">
        <w:tc>
          <w:tcPr>
            <w:tcW w:w="2988"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 xml:space="preserve">Current Address: </w:t>
            </w:r>
          </w:p>
        </w:tc>
        <w:tc>
          <w:tcPr>
            <w:tcW w:w="6480"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572942627"/>
                <w:placeholder>
                  <w:docPart w:val="62DD3E5E2D17472EB1E75CF1E28235D3"/>
                </w:placeholder>
                <w:text/>
              </w:sdtPr>
              <w:sdtContent>
                <w:r w:rsidR="007649E8" w:rsidRPr="0000162B">
                  <w:rPr>
                    <w:i/>
                    <w:color w:val="808080" w:themeColor="background1" w:themeShade="80"/>
                    <w:u w:val="single"/>
                  </w:rPr>
                  <w:t>Click here to enter text.</w:t>
                </w:r>
              </w:sdtContent>
            </w:sdt>
          </w:p>
        </w:tc>
      </w:tr>
      <w:tr w:rsidR="007649E8" w:rsidRPr="0000162B" w:rsidTr="001B22BD">
        <w:tc>
          <w:tcPr>
            <w:tcW w:w="2988"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Telephone Number:</w:t>
            </w:r>
          </w:p>
        </w:tc>
        <w:tc>
          <w:tcPr>
            <w:tcW w:w="6480"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859653986"/>
                <w:placeholder>
                  <w:docPart w:val="0BDA4352130E44558427FD8E33FA438D"/>
                </w:placeholder>
                <w:showingPlcHdr/>
                <w:text/>
              </w:sdtPr>
              <w:sdtContent>
                <w:r w:rsidR="007649E8" w:rsidRPr="0000162B">
                  <w:rPr>
                    <w:rStyle w:val="PlaceholderText"/>
                    <w:i/>
                    <w:color w:val="808080" w:themeColor="background1" w:themeShade="80"/>
                    <w:u w:val="single"/>
                  </w:rPr>
                  <w:t>Click here to enter text.</w:t>
                </w:r>
              </w:sdtContent>
            </w:sdt>
          </w:p>
        </w:tc>
      </w:tr>
      <w:tr w:rsidR="007649E8" w:rsidRPr="0000162B" w:rsidTr="001B22BD">
        <w:tc>
          <w:tcPr>
            <w:tcW w:w="2988"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Email Address</w:t>
            </w:r>
            <w:r w:rsidRPr="0000162B">
              <w:t xml:space="preserve"> : </w:t>
            </w:r>
          </w:p>
        </w:tc>
        <w:tc>
          <w:tcPr>
            <w:tcW w:w="6480"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808080" w:themeColor="background1" w:themeShade="80"/>
                <w:u w:val="single"/>
              </w:rPr>
            </w:pPr>
            <w:sdt>
              <w:sdtPr>
                <w:rPr>
                  <w:i/>
                  <w:color w:val="808080" w:themeColor="background1" w:themeShade="80"/>
                  <w:u w:val="single"/>
                </w:rPr>
                <w:id w:val="2110379640"/>
                <w:placeholder>
                  <w:docPart w:val="ACE9FD8E510A47B4B86DFCEE5AF0656D"/>
                </w:placeholder>
                <w:showingPlcHdr/>
                <w:text/>
              </w:sdtPr>
              <w:sdtContent>
                <w:r w:rsidR="007649E8" w:rsidRPr="0000162B">
                  <w:rPr>
                    <w:rStyle w:val="PlaceholderText"/>
                    <w:i/>
                    <w:color w:val="808080" w:themeColor="background1" w:themeShade="80"/>
                    <w:u w:val="single"/>
                  </w:rPr>
                  <w:t>Click here to enter text.</w:t>
                </w:r>
              </w:sdtContent>
            </w:sdt>
          </w:p>
        </w:tc>
      </w:tr>
    </w:tbl>
    <w:p w:rsidR="007649E8" w:rsidRDefault="007649E8" w:rsidP="0051074F">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pPr>
    </w:p>
    <w:p w:rsidR="007649E8" w:rsidRPr="00DA57EF" w:rsidRDefault="007649E8" w:rsidP="007649E8">
      <w:pPr>
        <w:spacing w:after="0"/>
        <w:rPr>
          <w:b/>
          <w:i/>
        </w:rPr>
      </w:pPr>
      <w:r>
        <w:rPr>
          <w:b/>
        </w:rPr>
        <w:t>REFERENCE PROVIDER</w:t>
      </w:r>
      <w:r w:rsidRPr="0000162B">
        <w:rPr>
          <w:b/>
        </w:rPr>
        <w:t>:</w:t>
      </w:r>
      <w:r w:rsidR="00DA57EF">
        <w:rPr>
          <w:b/>
        </w:rPr>
        <w:t xml:space="preserve"> </w:t>
      </w:r>
      <w:r w:rsidR="00DA57EF" w:rsidRPr="00DA57EF">
        <w:rPr>
          <w:i/>
        </w:rPr>
        <w:t>Please complete the section and instructions below.</w:t>
      </w:r>
      <w:r w:rsidRPr="00DA57EF">
        <w:rPr>
          <w:b/>
          <w:i/>
        </w:rPr>
        <w:t xml:space="preserve">  </w:t>
      </w:r>
    </w:p>
    <w:tbl>
      <w:tblPr>
        <w:tblStyle w:val="TableGrid"/>
        <w:tblW w:w="94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88"/>
      </w:tblGrid>
      <w:tr w:rsidR="007649E8" w:rsidRPr="0000162B" w:rsidTr="00EF4297">
        <w:trPr>
          <w:trHeight w:val="291"/>
        </w:trPr>
        <w:tc>
          <w:tcPr>
            <w:tcW w:w="4675"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Name:</w:t>
            </w:r>
          </w:p>
        </w:tc>
        <w:tc>
          <w:tcPr>
            <w:tcW w:w="4788"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265728012"/>
                <w:placeholder>
                  <w:docPart w:val="984BCA1DE0DB4AD6B7912628B2A1CE01"/>
                </w:placeholder>
                <w:showingPlcHdr/>
                <w:text/>
              </w:sdtPr>
              <w:sdtContent>
                <w:r w:rsidR="007649E8" w:rsidRPr="0000162B">
                  <w:rPr>
                    <w:rStyle w:val="PlaceholderText"/>
                    <w:i/>
                    <w:color w:val="808080" w:themeColor="background1" w:themeShade="80"/>
                    <w:u w:val="single"/>
                  </w:rPr>
                  <w:t>Click here to enter text.</w:t>
                </w:r>
              </w:sdtContent>
            </w:sdt>
          </w:p>
        </w:tc>
      </w:tr>
      <w:tr w:rsidR="007649E8" w:rsidRPr="0000162B" w:rsidTr="00EF4297">
        <w:trPr>
          <w:trHeight w:val="306"/>
        </w:trPr>
        <w:tc>
          <w:tcPr>
            <w:tcW w:w="4675"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 xml:space="preserve">Affiliation: </w:t>
            </w:r>
          </w:p>
        </w:tc>
        <w:tc>
          <w:tcPr>
            <w:tcW w:w="4788"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1442105281"/>
                <w:placeholder>
                  <w:docPart w:val="9F35FEB9FA7741388349E92118FCD555"/>
                </w:placeholder>
                <w:text/>
              </w:sdtPr>
              <w:sdtContent>
                <w:r w:rsidR="007649E8" w:rsidRPr="0000162B">
                  <w:rPr>
                    <w:i/>
                    <w:color w:val="808080" w:themeColor="background1" w:themeShade="80"/>
                    <w:u w:val="single"/>
                  </w:rPr>
                  <w:t>Click here to enter text.</w:t>
                </w:r>
              </w:sdtContent>
            </w:sdt>
          </w:p>
        </w:tc>
      </w:tr>
      <w:tr w:rsidR="007649E8" w:rsidRPr="0000162B" w:rsidTr="00EF4297">
        <w:trPr>
          <w:trHeight w:val="291"/>
        </w:trPr>
        <w:tc>
          <w:tcPr>
            <w:tcW w:w="4675"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Telephone Number:</w:t>
            </w:r>
          </w:p>
        </w:tc>
        <w:tc>
          <w:tcPr>
            <w:tcW w:w="4788"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i/>
                <w:color w:val="808080" w:themeColor="background1" w:themeShade="80"/>
                <w:u w:val="single"/>
              </w:rPr>
            </w:pPr>
            <w:sdt>
              <w:sdtPr>
                <w:rPr>
                  <w:i/>
                  <w:color w:val="808080" w:themeColor="background1" w:themeShade="80"/>
                  <w:u w:val="single"/>
                </w:rPr>
                <w:id w:val="394705199"/>
                <w:placeholder>
                  <w:docPart w:val="D7F3BBC60BCA4AA89A8FBC6036772262"/>
                </w:placeholder>
                <w:showingPlcHdr/>
                <w:text/>
              </w:sdtPr>
              <w:sdtContent>
                <w:r w:rsidR="007649E8" w:rsidRPr="0000162B">
                  <w:rPr>
                    <w:rStyle w:val="PlaceholderText"/>
                    <w:i/>
                    <w:color w:val="808080" w:themeColor="background1" w:themeShade="80"/>
                    <w:u w:val="single"/>
                  </w:rPr>
                  <w:t>Click here to enter text.</w:t>
                </w:r>
              </w:sdtContent>
            </w:sdt>
          </w:p>
        </w:tc>
      </w:tr>
      <w:tr w:rsidR="007649E8" w:rsidRPr="0000162B" w:rsidTr="00EF4297">
        <w:trPr>
          <w:trHeight w:val="320"/>
        </w:trPr>
        <w:tc>
          <w:tcPr>
            <w:tcW w:w="4675" w:type="dxa"/>
            <w:shd w:val="clear" w:color="auto" w:fill="D9D9D9" w:themeFill="background1" w:themeFillShade="D9"/>
          </w:tcPr>
          <w:p w:rsidR="007649E8" w:rsidRPr="0000162B" w:rsidRDefault="007649E8"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sidRPr="0000162B">
              <w:rPr>
                <w:b/>
              </w:rPr>
              <w:t>Email Address</w:t>
            </w:r>
            <w:r w:rsidRPr="0000162B">
              <w:t xml:space="preserve"> : </w:t>
            </w:r>
          </w:p>
        </w:tc>
        <w:tc>
          <w:tcPr>
            <w:tcW w:w="4788" w:type="dxa"/>
          </w:tcPr>
          <w:p w:rsidR="007649E8" w:rsidRPr="0000162B" w:rsidRDefault="001B22BD" w:rsidP="001B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808080" w:themeColor="background1" w:themeShade="80"/>
                <w:u w:val="single"/>
              </w:rPr>
            </w:pPr>
            <w:sdt>
              <w:sdtPr>
                <w:rPr>
                  <w:i/>
                  <w:color w:val="808080" w:themeColor="background1" w:themeShade="80"/>
                  <w:u w:val="single"/>
                </w:rPr>
                <w:id w:val="807441467"/>
                <w:placeholder>
                  <w:docPart w:val="0EBC8819C384475493B85FB4318C86CC"/>
                </w:placeholder>
                <w:showingPlcHdr/>
                <w:text/>
              </w:sdtPr>
              <w:sdtContent>
                <w:r w:rsidR="007649E8" w:rsidRPr="0000162B">
                  <w:rPr>
                    <w:rStyle w:val="PlaceholderText"/>
                    <w:i/>
                    <w:color w:val="808080" w:themeColor="background1" w:themeShade="80"/>
                    <w:u w:val="single"/>
                  </w:rPr>
                  <w:t>Click here to enter text.</w:t>
                </w:r>
              </w:sdtContent>
            </w:sdt>
          </w:p>
        </w:tc>
      </w:tr>
    </w:tbl>
    <w:p w:rsidR="007649E8" w:rsidRDefault="007649E8" w:rsidP="0051074F">
      <w:pPr>
        <w:pBdr>
          <w:top w:val="single" w:sz="6" w:space="0" w:color="FFFFFF"/>
          <w:left w:val="single" w:sz="6" w:space="0" w:color="FFFFFF"/>
          <w:bottom w:val="single" w:sz="12" w:space="0" w:color="000000"/>
          <w:right w:val="single" w:sz="6" w:space="0" w:color="FFFFFF"/>
        </w:pBdr>
        <w:tabs>
          <w:tab w:val="left" w:pos="0"/>
          <w:tab w:val="left" w:pos="1800"/>
          <w:tab w:val="left" w:pos="3600"/>
          <w:tab w:val="left" w:pos="5400"/>
          <w:tab w:val="left" w:pos="6840"/>
          <w:tab w:val="left" w:pos="7200"/>
          <w:tab w:val="left" w:pos="7920"/>
          <w:tab w:val="left" w:pos="8640"/>
        </w:tabs>
        <w:spacing w:after="0"/>
      </w:pPr>
    </w:p>
    <w:p w:rsidR="00EF4297" w:rsidRPr="00EF4297" w:rsidRDefault="008579E2" w:rsidP="00EF4297">
      <w:pPr>
        <w:tabs>
          <w:tab w:val="left" w:pos="0"/>
          <w:tab w:val="left" w:pos="1800"/>
          <w:tab w:val="left" w:pos="3600"/>
          <w:tab w:val="left" w:pos="5400"/>
          <w:tab w:val="left" w:pos="6840"/>
          <w:tab w:val="left" w:pos="7200"/>
          <w:tab w:val="left" w:pos="7920"/>
          <w:tab w:val="left" w:pos="8640"/>
        </w:tabs>
        <w:spacing w:after="0"/>
        <w:rPr>
          <w:i/>
          <w:szCs w:val="20"/>
        </w:rPr>
      </w:pPr>
      <w:r w:rsidRPr="00EF4297">
        <w:rPr>
          <w:b/>
        </w:rPr>
        <w:t>INSTRUCTIONS:</w:t>
      </w:r>
      <w:r>
        <w:rPr>
          <w:i/>
        </w:rPr>
        <w:t xml:space="preserve"> In a separate document</w:t>
      </w:r>
      <w:r w:rsidR="00DA57EF" w:rsidRPr="00DA57EF">
        <w:rPr>
          <w:i/>
        </w:rPr>
        <w:t xml:space="preserve">, please provide information on the professional and personal qualifications of the applicant.  In particular, please comment on, or assess, the candidate’s ability to contribute to the field of statistics in general and government statistics in specific. </w:t>
      </w:r>
      <w:r w:rsidR="00EF4297" w:rsidRPr="00EF4297">
        <w:rPr>
          <w:i/>
        </w:rPr>
        <w:t>Materials must be sent</w:t>
      </w:r>
      <w:r w:rsidR="00EF4297" w:rsidRPr="00EF4297">
        <w:rPr>
          <w:b/>
          <w:i/>
        </w:rPr>
        <w:t xml:space="preserve"> </w:t>
      </w:r>
      <w:r w:rsidR="00EF4297" w:rsidRPr="00EF4297">
        <w:rPr>
          <w:i/>
        </w:rPr>
        <w:t xml:space="preserve">by </w:t>
      </w:r>
      <w:r w:rsidR="00F5347D">
        <w:rPr>
          <w:b/>
          <w:i/>
        </w:rPr>
        <w:t>April 1, 2019</w:t>
      </w:r>
      <w:r w:rsidR="00EF4297" w:rsidRPr="00EF4297">
        <w:rPr>
          <w:i/>
        </w:rPr>
        <w:t xml:space="preserve"> to </w:t>
      </w:r>
      <w:hyperlink r:id="rId12" w:history="1">
        <w:r w:rsidR="00F5347D" w:rsidRPr="00543D59">
          <w:rPr>
            <w:rStyle w:val="Hyperlink"/>
            <w:i/>
          </w:rPr>
          <w:t>kkonty@health.nyc.gov</w:t>
        </w:r>
      </w:hyperlink>
      <w:r w:rsidR="00F5347D">
        <w:rPr>
          <w:rStyle w:val="Hyperlink"/>
          <w:i/>
        </w:rPr>
        <w:t xml:space="preserve"> </w:t>
      </w:r>
      <w:r w:rsidR="00EF4297" w:rsidRPr="00EF4297">
        <w:rPr>
          <w:i/>
        </w:rPr>
        <w:t xml:space="preserve"> </w:t>
      </w:r>
      <w:hyperlink r:id="rId13" w:history="1"/>
      <w:r w:rsidR="00EF4297" w:rsidRPr="00EF4297">
        <w:rPr>
          <w:b/>
          <w:i/>
        </w:rPr>
        <w:t>or</w:t>
      </w:r>
      <w:r w:rsidR="00EF4297" w:rsidRPr="00EF4297">
        <w:rPr>
          <w:i/>
        </w:rPr>
        <w:t xml:space="preserve"> </w:t>
      </w:r>
      <w:r w:rsidR="00EF4297" w:rsidRPr="00EF4297">
        <w:rPr>
          <w:i/>
          <w:szCs w:val="20"/>
        </w:rPr>
        <w:t xml:space="preserve">Wray Jackson Smith Scholarship Committee, c/o </w:t>
      </w:r>
      <w:r w:rsidR="00F5347D">
        <w:rPr>
          <w:i/>
          <w:szCs w:val="20"/>
        </w:rPr>
        <w:t>Kevin Konty</w:t>
      </w:r>
      <w:r w:rsidR="00EF4297" w:rsidRPr="00EF4297">
        <w:rPr>
          <w:i/>
          <w:szCs w:val="20"/>
        </w:rPr>
        <w:t>,</w:t>
      </w:r>
      <w:r w:rsidR="00F5347D">
        <w:rPr>
          <w:i/>
          <w:szCs w:val="20"/>
        </w:rPr>
        <w:t xml:space="preserve"> 836 Union St #2, Brooklyn, NY  11215</w:t>
      </w:r>
      <w:r w:rsidR="00EF4297" w:rsidRPr="00EF4297">
        <w:rPr>
          <w:i/>
          <w:szCs w:val="20"/>
        </w:rPr>
        <w:t>.</w:t>
      </w:r>
    </w:p>
    <w:p w:rsidR="00EF4297" w:rsidRPr="004E2249" w:rsidRDefault="00EF4297" w:rsidP="00EF4297">
      <w:pPr>
        <w:tabs>
          <w:tab w:val="left" w:pos="0"/>
          <w:tab w:val="left" w:pos="1800"/>
          <w:tab w:val="left" w:pos="3600"/>
          <w:tab w:val="left" w:pos="5400"/>
          <w:tab w:val="left" w:pos="6840"/>
          <w:tab w:val="left" w:pos="7200"/>
          <w:tab w:val="left" w:pos="7920"/>
          <w:tab w:val="left" w:pos="8640"/>
        </w:tabs>
        <w:spacing w:after="0"/>
        <w:rPr>
          <w:szCs w:val="20"/>
        </w:rPr>
      </w:pPr>
    </w:p>
    <w:p w:rsidR="00DA57EF" w:rsidRPr="0000162B" w:rsidRDefault="00DA57EF" w:rsidP="00EF4297">
      <w:pPr>
        <w:tabs>
          <w:tab w:val="left" w:pos="0"/>
          <w:tab w:val="left" w:pos="1800"/>
          <w:tab w:val="left" w:pos="3600"/>
          <w:tab w:val="left" w:pos="5400"/>
          <w:tab w:val="left" w:pos="6840"/>
          <w:tab w:val="left" w:pos="7200"/>
          <w:tab w:val="left" w:pos="7920"/>
          <w:tab w:val="left" w:pos="8640"/>
        </w:tabs>
        <w:spacing w:after="0"/>
      </w:pPr>
    </w:p>
    <w:sectPr w:rsidR="00DA57EF" w:rsidRPr="0000162B" w:rsidSect="00335387">
      <w:headerReference w:type="default" r:id="rId14"/>
      <w:footerReference w:type="default" r:id="rId15"/>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2BD" w:rsidRDefault="001B22BD" w:rsidP="00165956">
      <w:pPr>
        <w:spacing w:after="0" w:line="240" w:lineRule="auto"/>
      </w:pPr>
      <w:r>
        <w:separator/>
      </w:r>
    </w:p>
  </w:endnote>
  <w:endnote w:type="continuationSeparator" w:id="0">
    <w:p w:rsidR="001B22BD" w:rsidRDefault="001B22BD" w:rsidP="0016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79353"/>
      <w:docPartObj>
        <w:docPartGallery w:val="Page Numbers (Bottom of Page)"/>
        <w:docPartUnique/>
      </w:docPartObj>
    </w:sdtPr>
    <w:sdtEndPr>
      <w:rPr>
        <w:noProof/>
      </w:rPr>
    </w:sdtEndPr>
    <w:sdtContent>
      <w:p w:rsidR="001B22BD" w:rsidRDefault="001B22BD">
        <w:pPr>
          <w:pStyle w:val="Footer"/>
          <w:jc w:val="right"/>
        </w:pPr>
        <w:r>
          <w:fldChar w:fldCharType="begin"/>
        </w:r>
        <w:r>
          <w:instrText xml:space="preserve"> PAGE   \* MERGEFORMAT </w:instrText>
        </w:r>
        <w:r>
          <w:fldChar w:fldCharType="separate"/>
        </w:r>
        <w:r w:rsidR="00F5347D">
          <w:rPr>
            <w:noProof/>
          </w:rPr>
          <w:t>2</w:t>
        </w:r>
        <w:r>
          <w:rPr>
            <w:noProof/>
          </w:rPr>
          <w:fldChar w:fldCharType="end"/>
        </w:r>
      </w:p>
    </w:sdtContent>
  </w:sdt>
  <w:p w:rsidR="001B22BD" w:rsidRDefault="001B22BD"/>
  <w:p w:rsidR="001B22BD" w:rsidRDefault="001B2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2BD" w:rsidRDefault="001B22BD" w:rsidP="00165956">
      <w:pPr>
        <w:spacing w:after="0" w:line="240" w:lineRule="auto"/>
      </w:pPr>
      <w:r>
        <w:separator/>
      </w:r>
    </w:p>
  </w:footnote>
  <w:footnote w:type="continuationSeparator" w:id="0">
    <w:p w:rsidR="001B22BD" w:rsidRDefault="001B22BD" w:rsidP="00165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BD" w:rsidRDefault="001B22BD">
    <w:pPr>
      <w:pStyle w:val="Header"/>
      <w:rPr>
        <w:rFonts w:ascii="Times New Roman" w:eastAsia="Times New Roman" w:hAnsi="Times New Roman" w:cs="Times New Roman"/>
        <w:b/>
        <w:i/>
        <w:sz w:val="20"/>
        <w:szCs w:val="24"/>
      </w:rPr>
    </w:pPr>
    <w:r>
      <w:rPr>
        <w:rFonts w:ascii="Times New Roman" w:eastAsia="Times New Roman" w:hAnsi="Times New Roman" w:cs="Times New Roman"/>
        <w:b/>
        <w:i/>
        <w:sz w:val="20"/>
        <w:szCs w:val="24"/>
      </w:rPr>
      <w:t xml:space="preserve">APPLICATION FOR WRAY JACKSON SMITH SCHOLARSHIP </w:t>
    </w:r>
    <w:r>
      <w:rPr>
        <w:rFonts w:ascii="Times New Roman" w:eastAsia="Times New Roman" w:hAnsi="Times New Roman" w:cs="Times New Roman"/>
        <w:b/>
        <w:i/>
        <w:sz w:val="20"/>
        <w:szCs w:val="24"/>
      </w:rPr>
      <w:tab/>
    </w:r>
    <w:r w:rsidR="00F5347D">
      <w:rPr>
        <w:rFonts w:ascii="Times New Roman" w:eastAsia="Times New Roman" w:hAnsi="Times New Roman" w:cs="Times New Roman"/>
        <w:b/>
        <w:i/>
        <w:sz w:val="28"/>
        <w:szCs w:val="28"/>
      </w:rPr>
      <w:t>2019</w:t>
    </w:r>
  </w:p>
  <w:p w:rsidR="001B22BD" w:rsidRDefault="001B22BD">
    <w:pPr>
      <w:pStyle w:val="Header"/>
    </w:pPr>
    <w:r w:rsidRPr="00165956">
      <w:rPr>
        <w:rFonts w:ascii="Times New Roman" w:eastAsia="Times New Roman" w:hAnsi="Times New Roman" w:cs="Times New Roman"/>
        <w:b/>
        <w:i/>
        <w:sz w:val="20"/>
        <w:szCs w:val="24"/>
      </w:rPr>
      <w:t>FOR THOSE WORKING FOR THE ADVANCEMENT OF GOVERNMENT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013D"/>
    <w:multiLevelType w:val="hybridMultilevel"/>
    <w:tmpl w:val="E6DE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6E6F"/>
    <w:multiLevelType w:val="hybridMultilevel"/>
    <w:tmpl w:val="2506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4EEE"/>
    <w:multiLevelType w:val="hybridMultilevel"/>
    <w:tmpl w:val="7A1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47BF"/>
    <w:multiLevelType w:val="hybridMultilevel"/>
    <w:tmpl w:val="72B6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23304"/>
    <w:multiLevelType w:val="hybridMultilevel"/>
    <w:tmpl w:val="B85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707F3"/>
    <w:multiLevelType w:val="hybridMultilevel"/>
    <w:tmpl w:val="4342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42C5C"/>
    <w:multiLevelType w:val="hybridMultilevel"/>
    <w:tmpl w:val="00004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21853"/>
    <w:multiLevelType w:val="hybridMultilevel"/>
    <w:tmpl w:val="CF4E9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C3EEF"/>
    <w:multiLevelType w:val="hybridMultilevel"/>
    <w:tmpl w:val="2DC08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92E54"/>
    <w:multiLevelType w:val="hybridMultilevel"/>
    <w:tmpl w:val="CB5A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4"/>
  </w:num>
  <w:num w:numId="6">
    <w:abstractNumId w:val="8"/>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D4"/>
    <w:rsid w:val="0000162B"/>
    <w:rsid w:val="00050397"/>
    <w:rsid w:val="00093AAA"/>
    <w:rsid w:val="0015467F"/>
    <w:rsid w:val="00165956"/>
    <w:rsid w:val="00173EC9"/>
    <w:rsid w:val="001B22BD"/>
    <w:rsid w:val="00227F25"/>
    <w:rsid w:val="002B7C7E"/>
    <w:rsid w:val="002E1921"/>
    <w:rsid w:val="002F75BC"/>
    <w:rsid w:val="00335387"/>
    <w:rsid w:val="0039488F"/>
    <w:rsid w:val="003C7675"/>
    <w:rsid w:val="00417B54"/>
    <w:rsid w:val="00465E19"/>
    <w:rsid w:val="00482EB2"/>
    <w:rsid w:val="0051074F"/>
    <w:rsid w:val="00533FC6"/>
    <w:rsid w:val="005341AE"/>
    <w:rsid w:val="005411B2"/>
    <w:rsid w:val="005C2811"/>
    <w:rsid w:val="00637A25"/>
    <w:rsid w:val="006B32F4"/>
    <w:rsid w:val="007470D4"/>
    <w:rsid w:val="007649E8"/>
    <w:rsid w:val="00796BB7"/>
    <w:rsid w:val="007B1D68"/>
    <w:rsid w:val="008579E2"/>
    <w:rsid w:val="00862D33"/>
    <w:rsid w:val="00934070"/>
    <w:rsid w:val="009A42F7"/>
    <w:rsid w:val="00A66CB3"/>
    <w:rsid w:val="00AB227F"/>
    <w:rsid w:val="00B67558"/>
    <w:rsid w:val="00BA32DF"/>
    <w:rsid w:val="00BB1C8F"/>
    <w:rsid w:val="00BC0AFA"/>
    <w:rsid w:val="00C02249"/>
    <w:rsid w:val="00C26D4B"/>
    <w:rsid w:val="00C41D43"/>
    <w:rsid w:val="00C720C5"/>
    <w:rsid w:val="00C8574C"/>
    <w:rsid w:val="00D14801"/>
    <w:rsid w:val="00D15470"/>
    <w:rsid w:val="00D865E1"/>
    <w:rsid w:val="00DA57EF"/>
    <w:rsid w:val="00EF4297"/>
    <w:rsid w:val="00F5347D"/>
    <w:rsid w:val="00FE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553B35-8943-4C4F-A190-95672D9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341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65E19"/>
    <w:pPr>
      <w:widowControl w:val="0"/>
      <w:tabs>
        <w:tab w:val="left" w:pos="0"/>
        <w:tab w:val="left" w:pos="1800"/>
        <w:tab w:val="left" w:pos="2880"/>
        <w:tab w:val="left" w:pos="5760"/>
        <w:tab w:val="left" w:pos="6480"/>
        <w:tab w:val="left" w:pos="7200"/>
        <w:tab w:val="left" w:pos="7920"/>
      </w:tabs>
      <w:autoSpaceDE w:val="0"/>
      <w:autoSpaceDN w:val="0"/>
      <w:adjustRightInd w:val="0"/>
      <w:spacing w:after="0" w:line="240" w:lineRule="auto"/>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5E19"/>
    <w:rPr>
      <w:rFonts w:ascii="Arial" w:eastAsia="Times New Roman" w:hAnsi="Arial" w:cs="Arial"/>
      <w:b/>
      <w:bCs/>
      <w:sz w:val="20"/>
      <w:szCs w:val="24"/>
    </w:rPr>
  </w:style>
  <w:style w:type="character" w:styleId="PlaceholderText">
    <w:name w:val="Placeholder Text"/>
    <w:basedOn w:val="DefaultParagraphFont"/>
    <w:uiPriority w:val="99"/>
    <w:semiHidden/>
    <w:rsid w:val="00465E19"/>
    <w:rPr>
      <w:color w:val="808080"/>
    </w:rPr>
  </w:style>
  <w:style w:type="paragraph" w:styleId="BalloonText">
    <w:name w:val="Balloon Text"/>
    <w:basedOn w:val="Normal"/>
    <w:link w:val="BalloonTextChar"/>
    <w:uiPriority w:val="99"/>
    <w:semiHidden/>
    <w:unhideWhenUsed/>
    <w:rsid w:val="0046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19"/>
    <w:rPr>
      <w:rFonts w:ascii="Tahoma" w:hAnsi="Tahoma" w:cs="Tahoma"/>
      <w:sz w:val="16"/>
      <w:szCs w:val="16"/>
    </w:rPr>
  </w:style>
  <w:style w:type="table" w:styleId="TableGrid">
    <w:name w:val="Table Grid"/>
    <w:basedOn w:val="TableNormal"/>
    <w:uiPriority w:val="59"/>
    <w:rsid w:val="0046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341A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956"/>
  </w:style>
  <w:style w:type="paragraph" w:styleId="Footer">
    <w:name w:val="footer"/>
    <w:basedOn w:val="Normal"/>
    <w:link w:val="FooterChar"/>
    <w:uiPriority w:val="99"/>
    <w:unhideWhenUsed/>
    <w:rsid w:val="0016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956"/>
  </w:style>
  <w:style w:type="character" w:styleId="Hyperlink">
    <w:name w:val="Hyperlink"/>
    <w:basedOn w:val="DefaultParagraphFont"/>
    <w:rsid w:val="00050397"/>
    <w:rPr>
      <w:color w:val="0000FF"/>
      <w:u w:val="single"/>
    </w:rPr>
  </w:style>
  <w:style w:type="paragraph" w:styleId="ListParagraph">
    <w:name w:val="List Paragraph"/>
    <w:basedOn w:val="Normal"/>
    <w:uiPriority w:val="34"/>
    <w:qFormat/>
    <w:rsid w:val="006B32F4"/>
    <w:pPr>
      <w:ind w:left="720"/>
      <w:contextualSpacing/>
    </w:pPr>
  </w:style>
  <w:style w:type="paragraph" w:styleId="BodyText2">
    <w:name w:val="Body Text 2"/>
    <w:basedOn w:val="Normal"/>
    <w:link w:val="BodyText2Char"/>
    <w:rsid w:val="00173EC9"/>
    <w:pPr>
      <w:widowControl w:val="0"/>
      <w:pBdr>
        <w:top w:val="single" w:sz="6" w:space="0" w:color="FFFFFF"/>
        <w:left w:val="single" w:sz="6" w:space="0" w:color="FFFFFF"/>
        <w:bottom w:val="single" w:sz="6" w:space="0" w:color="FFFFFF"/>
        <w:right w:val="single" w:sz="6" w:space="0" w:color="FFFFFF"/>
      </w:pBdr>
      <w:tabs>
        <w:tab w:val="left" w:pos="0"/>
        <w:tab w:val="left" w:pos="1800"/>
        <w:tab w:val="left" w:pos="3600"/>
        <w:tab w:val="left" w:pos="5400"/>
        <w:tab w:val="left" w:pos="6840"/>
        <w:tab w:val="left" w:pos="7200"/>
        <w:tab w:val="left" w:pos="7920"/>
        <w:tab w:val="left" w:pos="8640"/>
      </w:tabs>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3EC9"/>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865E1"/>
    <w:pPr>
      <w:spacing w:after="120"/>
    </w:pPr>
  </w:style>
  <w:style w:type="character" w:customStyle="1" w:styleId="BodyTextChar">
    <w:name w:val="Body Text Char"/>
    <w:basedOn w:val="DefaultParagraphFont"/>
    <w:link w:val="BodyText"/>
    <w:uiPriority w:val="99"/>
    <w:semiHidden/>
    <w:rsid w:val="00D865E1"/>
  </w:style>
  <w:style w:type="character" w:customStyle="1" w:styleId="Heading1Char">
    <w:name w:val="Heading 1 Char"/>
    <w:basedOn w:val="DefaultParagraphFont"/>
    <w:link w:val="Heading1"/>
    <w:uiPriority w:val="9"/>
    <w:rsid w:val="00637A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nty@health.nyc." TargetMode="External"/><Relationship Id="rId13" Type="http://schemas.openxmlformats.org/officeDocument/2006/relationships/hyperlink" Target="mailto:phipps.polly@b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onty@health.nyc.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pps.polly@bl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konty@health.nyc." TargetMode="External"/><Relationship Id="rId4" Type="http://schemas.openxmlformats.org/officeDocument/2006/relationships/settings" Target="settings.xml"/><Relationship Id="rId9" Type="http://schemas.openxmlformats.org/officeDocument/2006/relationships/hyperlink" Target="mailto:phipps.polly@bls.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_je\AppData\Local\Microsoft\Windows\Temporary%20Internet%20Files\Content.Outlook\4QKDU8KV\Wray%20Jackson%20Smi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D1676721B74E8992D235CC34877366"/>
        <w:category>
          <w:name w:val="General"/>
          <w:gallery w:val="placeholder"/>
        </w:category>
        <w:types>
          <w:type w:val="bbPlcHdr"/>
        </w:types>
        <w:behaviors>
          <w:behavior w:val="content"/>
        </w:behaviors>
        <w:guid w:val="{27F71838-3BE4-49BE-A2A3-16F3C3CC0CD1}"/>
      </w:docPartPr>
      <w:docPartBody>
        <w:p w:rsidR="00C411B7" w:rsidRDefault="007811F3" w:rsidP="007811F3">
          <w:pPr>
            <w:pStyle w:val="7AD1676721B74E8992D235CC348773664"/>
          </w:pPr>
          <w:r w:rsidRPr="0000162B">
            <w:rPr>
              <w:rStyle w:val="PlaceholderText"/>
              <w:i/>
              <w:color w:val="808080" w:themeColor="background1" w:themeShade="80"/>
              <w:u w:val="single"/>
            </w:rPr>
            <w:t>Click here to enter text.</w:t>
          </w:r>
        </w:p>
      </w:docPartBody>
    </w:docPart>
    <w:docPart>
      <w:docPartPr>
        <w:name w:val="A5A1520E817E476A98EB13AF3FF4F3B6"/>
        <w:category>
          <w:name w:val="General"/>
          <w:gallery w:val="placeholder"/>
        </w:category>
        <w:types>
          <w:type w:val="bbPlcHdr"/>
        </w:types>
        <w:behaviors>
          <w:behavior w:val="content"/>
        </w:behaviors>
        <w:guid w:val="{05BE6F36-B622-4B91-99F4-BEA71B63A49E}"/>
      </w:docPartPr>
      <w:docPartBody>
        <w:p w:rsidR="00C411B7" w:rsidRDefault="008148FD">
          <w:pPr>
            <w:pStyle w:val="A5A1520E817E476A98EB13AF3FF4F3B6"/>
          </w:pPr>
          <w:r w:rsidRPr="007B1D68">
            <w:rPr>
              <w:rStyle w:val="PlaceholderText"/>
              <w:i/>
              <w:color w:val="A6A6A6" w:themeColor="background1" w:themeShade="A6"/>
            </w:rPr>
            <w:t>Click here to enter text.</w:t>
          </w:r>
        </w:p>
      </w:docPartBody>
    </w:docPart>
    <w:docPart>
      <w:docPartPr>
        <w:name w:val="98A7EBDCD3874583B1D9494974DE69D8"/>
        <w:category>
          <w:name w:val="General"/>
          <w:gallery w:val="placeholder"/>
        </w:category>
        <w:types>
          <w:type w:val="bbPlcHdr"/>
        </w:types>
        <w:behaviors>
          <w:behavior w:val="content"/>
        </w:behaviors>
        <w:guid w:val="{EF67D4C8-14C7-4FB5-9C08-FAA0F44D4C2F}"/>
      </w:docPartPr>
      <w:docPartBody>
        <w:p w:rsidR="00C411B7" w:rsidRDefault="007811F3" w:rsidP="007811F3">
          <w:pPr>
            <w:pStyle w:val="98A7EBDCD3874583B1D9494974DE69D84"/>
          </w:pPr>
          <w:r w:rsidRPr="0000162B">
            <w:rPr>
              <w:rStyle w:val="PlaceholderText"/>
              <w:i/>
              <w:color w:val="808080" w:themeColor="background1" w:themeShade="80"/>
              <w:u w:val="single"/>
            </w:rPr>
            <w:t>Click here to enter text.</w:t>
          </w:r>
        </w:p>
      </w:docPartBody>
    </w:docPart>
    <w:docPart>
      <w:docPartPr>
        <w:name w:val="9226F408F1E949828B37F29A6FD3697B"/>
        <w:category>
          <w:name w:val="General"/>
          <w:gallery w:val="placeholder"/>
        </w:category>
        <w:types>
          <w:type w:val="bbPlcHdr"/>
        </w:types>
        <w:behaviors>
          <w:behavior w:val="content"/>
        </w:behaviors>
        <w:guid w:val="{96596C90-8116-464E-80D7-BBBF0B6AA53F}"/>
      </w:docPartPr>
      <w:docPartBody>
        <w:p w:rsidR="00C411B7" w:rsidRDefault="007811F3" w:rsidP="007811F3">
          <w:pPr>
            <w:pStyle w:val="9226F408F1E949828B37F29A6FD3697B4"/>
          </w:pPr>
          <w:r w:rsidRPr="0000162B">
            <w:rPr>
              <w:rStyle w:val="PlaceholderText"/>
              <w:i/>
              <w:color w:val="808080" w:themeColor="background1" w:themeShade="80"/>
              <w:u w:val="single"/>
            </w:rPr>
            <w:t>Click here to enter text.</w:t>
          </w:r>
        </w:p>
      </w:docPartBody>
    </w:docPart>
    <w:docPart>
      <w:docPartPr>
        <w:name w:val="B14738EA17C5448B83AF4BDF5716705C"/>
        <w:category>
          <w:name w:val="General"/>
          <w:gallery w:val="placeholder"/>
        </w:category>
        <w:types>
          <w:type w:val="bbPlcHdr"/>
        </w:types>
        <w:behaviors>
          <w:behavior w:val="content"/>
        </w:behaviors>
        <w:guid w:val="{74372BB9-7F9E-4C33-AFD3-B5B45AECD67B}"/>
      </w:docPartPr>
      <w:docPartBody>
        <w:p w:rsidR="00C411B7" w:rsidRDefault="007811F3" w:rsidP="007811F3">
          <w:pPr>
            <w:pStyle w:val="B14738EA17C5448B83AF4BDF5716705C4"/>
          </w:pPr>
          <w:r w:rsidRPr="0000162B">
            <w:rPr>
              <w:rStyle w:val="PlaceholderText"/>
              <w:i/>
              <w:color w:val="808080" w:themeColor="background1" w:themeShade="80"/>
              <w:u w:val="single"/>
            </w:rPr>
            <w:t>Click here to enter text.</w:t>
          </w:r>
        </w:p>
      </w:docPartBody>
    </w:docPart>
    <w:docPart>
      <w:docPartPr>
        <w:name w:val="7D454DDB2827479F8FB574B999FE0ADB"/>
        <w:category>
          <w:name w:val="General"/>
          <w:gallery w:val="placeholder"/>
        </w:category>
        <w:types>
          <w:type w:val="bbPlcHdr"/>
        </w:types>
        <w:behaviors>
          <w:behavior w:val="content"/>
        </w:behaviors>
        <w:guid w:val="{3EEE8188-EC03-4779-A97D-24E2E6256930}"/>
      </w:docPartPr>
      <w:docPartBody>
        <w:p w:rsidR="00C411B7" w:rsidRDefault="008148FD">
          <w:pPr>
            <w:pStyle w:val="7D454DDB2827479F8FB574B999FE0ADB"/>
          </w:pPr>
          <w:r w:rsidRPr="009E684B">
            <w:rPr>
              <w:rStyle w:val="PlaceholderText"/>
            </w:rPr>
            <w:t>Click here to enter text.</w:t>
          </w:r>
        </w:p>
      </w:docPartBody>
    </w:docPart>
    <w:docPart>
      <w:docPartPr>
        <w:name w:val="C57F83FB4DF7463FAF5DBF68C832BF14"/>
        <w:category>
          <w:name w:val="General"/>
          <w:gallery w:val="placeholder"/>
        </w:category>
        <w:types>
          <w:type w:val="bbPlcHdr"/>
        </w:types>
        <w:behaviors>
          <w:behavior w:val="content"/>
        </w:behaviors>
        <w:guid w:val="{4FC4194B-E4E1-4EE9-B106-2433B424DB1D}"/>
      </w:docPartPr>
      <w:docPartBody>
        <w:p w:rsidR="00C411B7" w:rsidRDefault="007811F3" w:rsidP="007811F3">
          <w:pPr>
            <w:pStyle w:val="C57F83FB4DF7463FAF5DBF68C832BF144"/>
          </w:pPr>
          <w:r w:rsidRPr="0000162B">
            <w:rPr>
              <w:i/>
              <w:color w:val="808080" w:themeColor="background1" w:themeShade="80"/>
              <w:u w:val="single"/>
            </w:rPr>
            <w:t>Click here to enter text.</w:t>
          </w:r>
        </w:p>
      </w:docPartBody>
    </w:docPart>
    <w:docPart>
      <w:docPartPr>
        <w:name w:val="24C56292CB314BCBB7B8F0A135FE872E"/>
        <w:category>
          <w:name w:val="General"/>
          <w:gallery w:val="placeholder"/>
        </w:category>
        <w:types>
          <w:type w:val="bbPlcHdr"/>
        </w:types>
        <w:behaviors>
          <w:behavior w:val="content"/>
        </w:behaviors>
        <w:guid w:val="{D5600135-C588-46CC-A12D-4756A0CC04B3}"/>
      </w:docPartPr>
      <w:docPartBody>
        <w:p w:rsidR="00C411B7" w:rsidRDefault="007811F3" w:rsidP="007811F3">
          <w:pPr>
            <w:pStyle w:val="24C56292CB314BCBB7B8F0A135FE872E4"/>
          </w:pPr>
          <w:r w:rsidRPr="0000162B">
            <w:rPr>
              <w:i/>
              <w:color w:val="808080" w:themeColor="background1" w:themeShade="80"/>
              <w:u w:val="single"/>
            </w:rPr>
            <w:t>Click here to enter text.</w:t>
          </w:r>
        </w:p>
      </w:docPartBody>
    </w:docPart>
    <w:docPart>
      <w:docPartPr>
        <w:name w:val="7E95D2E1BB2D41CE9E8C97657F71A8C1"/>
        <w:category>
          <w:name w:val="General"/>
          <w:gallery w:val="placeholder"/>
        </w:category>
        <w:types>
          <w:type w:val="bbPlcHdr"/>
        </w:types>
        <w:behaviors>
          <w:behavior w:val="content"/>
        </w:behaviors>
        <w:guid w:val="{A3834623-0D5F-4E75-91AA-DE38AD821F97}"/>
      </w:docPartPr>
      <w:docPartBody>
        <w:p w:rsidR="00C411B7" w:rsidRDefault="007811F3" w:rsidP="007811F3">
          <w:pPr>
            <w:pStyle w:val="7E95D2E1BB2D41CE9E8C97657F71A8C14"/>
          </w:pPr>
          <w:r w:rsidRPr="0000162B">
            <w:rPr>
              <w:i/>
              <w:color w:val="808080" w:themeColor="background1" w:themeShade="80"/>
              <w:u w:val="single"/>
            </w:rPr>
            <w:t>Click here to enter text.</w:t>
          </w:r>
        </w:p>
      </w:docPartBody>
    </w:docPart>
    <w:docPart>
      <w:docPartPr>
        <w:name w:val="CDA4EBD2AD774AB1B780AA10B185A35B"/>
        <w:category>
          <w:name w:val="General"/>
          <w:gallery w:val="placeholder"/>
        </w:category>
        <w:types>
          <w:type w:val="bbPlcHdr"/>
        </w:types>
        <w:behaviors>
          <w:behavior w:val="content"/>
        </w:behaviors>
        <w:guid w:val="{6EF045B6-17D1-4859-AA4E-B628E0EF7CE5}"/>
      </w:docPartPr>
      <w:docPartBody>
        <w:p w:rsidR="00C411B7" w:rsidRDefault="007811F3" w:rsidP="007811F3">
          <w:pPr>
            <w:pStyle w:val="CDA4EBD2AD774AB1B780AA10B185A35B4"/>
          </w:pPr>
          <w:r w:rsidRPr="0000162B">
            <w:rPr>
              <w:i/>
              <w:color w:val="808080" w:themeColor="background1" w:themeShade="80"/>
              <w:u w:val="single"/>
            </w:rPr>
            <w:t>Click here to enter text.</w:t>
          </w:r>
        </w:p>
      </w:docPartBody>
    </w:docPart>
    <w:docPart>
      <w:docPartPr>
        <w:name w:val="9FFEAEF1D4A8439A9E90371C90A36785"/>
        <w:category>
          <w:name w:val="General"/>
          <w:gallery w:val="placeholder"/>
        </w:category>
        <w:types>
          <w:type w:val="bbPlcHdr"/>
        </w:types>
        <w:behaviors>
          <w:behavior w:val="content"/>
        </w:behaviors>
        <w:guid w:val="{990CE471-55A5-43E3-8763-5AE652E5AE39}"/>
      </w:docPartPr>
      <w:docPartBody>
        <w:p w:rsidR="00C411B7" w:rsidRDefault="007811F3" w:rsidP="007811F3">
          <w:pPr>
            <w:pStyle w:val="9FFEAEF1D4A8439A9E90371C90A367854"/>
          </w:pPr>
          <w:r w:rsidRPr="0000162B">
            <w:rPr>
              <w:rStyle w:val="PlaceholderText"/>
              <w:i/>
              <w:u w:val="single"/>
            </w:rPr>
            <w:t>Click here to enter text.</w:t>
          </w:r>
        </w:p>
      </w:docPartBody>
    </w:docPart>
    <w:docPart>
      <w:docPartPr>
        <w:name w:val="D6078B4538EE4F3CB6A4EE7DDA1BAD18"/>
        <w:category>
          <w:name w:val="General"/>
          <w:gallery w:val="placeholder"/>
        </w:category>
        <w:types>
          <w:type w:val="bbPlcHdr"/>
        </w:types>
        <w:behaviors>
          <w:behavior w:val="content"/>
        </w:behaviors>
        <w:guid w:val="{2561AD8E-8E99-466B-8532-633A573937F9}"/>
      </w:docPartPr>
      <w:docPartBody>
        <w:p w:rsidR="00C411B7" w:rsidRDefault="007811F3" w:rsidP="007811F3">
          <w:pPr>
            <w:pStyle w:val="D6078B4538EE4F3CB6A4EE7DDA1BAD184"/>
          </w:pPr>
          <w:r w:rsidRPr="0000162B">
            <w:rPr>
              <w:rStyle w:val="PlaceholderText"/>
              <w:i/>
              <w:u w:val="single"/>
            </w:rPr>
            <w:t>Click here to enter text.</w:t>
          </w:r>
        </w:p>
      </w:docPartBody>
    </w:docPart>
    <w:docPart>
      <w:docPartPr>
        <w:name w:val="C9A94C15C2324DC5957621C3FFD5900F"/>
        <w:category>
          <w:name w:val="General"/>
          <w:gallery w:val="placeholder"/>
        </w:category>
        <w:types>
          <w:type w:val="bbPlcHdr"/>
        </w:types>
        <w:behaviors>
          <w:behavior w:val="content"/>
        </w:behaviors>
        <w:guid w:val="{584D7501-3EA4-4A09-B3F6-290CECCFC3AA}"/>
      </w:docPartPr>
      <w:docPartBody>
        <w:p w:rsidR="00C411B7" w:rsidRDefault="007811F3" w:rsidP="007811F3">
          <w:pPr>
            <w:pStyle w:val="C9A94C15C2324DC5957621C3FFD5900F4"/>
          </w:pPr>
          <w:r w:rsidRPr="0000162B">
            <w:rPr>
              <w:rStyle w:val="PlaceholderText"/>
            </w:rPr>
            <w:t>Choose an item.</w:t>
          </w:r>
        </w:p>
      </w:docPartBody>
    </w:docPart>
    <w:docPart>
      <w:docPartPr>
        <w:name w:val="020DFF7AEB77447DB93A8CC4DC32650C"/>
        <w:category>
          <w:name w:val="General"/>
          <w:gallery w:val="placeholder"/>
        </w:category>
        <w:types>
          <w:type w:val="bbPlcHdr"/>
        </w:types>
        <w:behaviors>
          <w:behavior w:val="content"/>
        </w:behaviors>
        <w:guid w:val="{894BA689-F3E1-4024-9AA5-276ED2FABF1E}"/>
      </w:docPartPr>
      <w:docPartBody>
        <w:p w:rsidR="00C411B7" w:rsidRDefault="007811F3" w:rsidP="007811F3">
          <w:pPr>
            <w:pStyle w:val="020DFF7AEB77447DB93A8CC4DC32650C4"/>
          </w:pPr>
          <w:r w:rsidRPr="0000162B">
            <w:rPr>
              <w:rStyle w:val="PlaceholderText"/>
              <w:i/>
              <w:u w:val="single"/>
            </w:rPr>
            <w:t>Click here to enter a date.</w:t>
          </w:r>
        </w:p>
      </w:docPartBody>
    </w:docPart>
    <w:docPart>
      <w:docPartPr>
        <w:name w:val="07A2190D6C79479784E7F501E1C40BAC"/>
        <w:category>
          <w:name w:val="General"/>
          <w:gallery w:val="placeholder"/>
        </w:category>
        <w:types>
          <w:type w:val="bbPlcHdr"/>
        </w:types>
        <w:behaviors>
          <w:behavior w:val="content"/>
        </w:behaviors>
        <w:guid w:val="{0C0C0476-D8AA-433F-BEE7-7DCD0B2E2661}"/>
      </w:docPartPr>
      <w:docPartBody>
        <w:p w:rsidR="00C411B7" w:rsidRDefault="007811F3" w:rsidP="007811F3">
          <w:pPr>
            <w:pStyle w:val="07A2190D6C79479784E7F501E1C40BAC4"/>
          </w:pPr>
          <w:r w:rsidRPr="0000162B">
            <w:rPr>
              <w:rStyle w:val="PlaceholderText"/>
              <w:i/>
              <w:u w:val="single"/>
            </w:rPr>
            <w:t>Click here to enter a date.</w:t>
          </w:r>
        </w:p>
      </w:docPartBody>
    </w:docPart>
    <w:docPart>
      <w:docPartPr>
        <w:name w:val="DCFA2F18161D4D30A71CB6C7F99D6137"/>
        <w:category>
          <w:name w:val="General"/>
          <w:gallery w:val="placeholder"/>
        </w:category>
        <w:types>
          <w:type w:val="bbPlcHdr"/>
        </w:types>
        <w:behaviors>
          <w:behavior w:val="content"/>
        </w:behaviors>
        <w:guid w:val="{B4325B09-F21C-4EF7-B3E9-13DBD421EED7}"/>
      </w:docPartPr>
      <w:docPartBody>
        <w:p w:rsidR="00C411B7" w:rsidRDefault="007811F3" w:rsidP="007811F3">
          <w:pPr>
            <w:pStyle w:val="DCFA2F18161D4D30A71CB6C7F99D61374"/>
          </w:pPr>
          <w:r w:rsidRPr="0000162B">
            <w:rPr>
              <w:rStyle w:val="PlaceholderText"/>
              <w:i/>
              <w:u w:val="single"/>
            </w:rPr>
            <w:t>Click here to enter text.</w:t>
          </w:r>
        </w:p>
      </w:docPartBody>
    </w:docPart>
    <w:docPart>
      <w:docPartPr>
        <w:name w:val="86DFA6D06E8343E3878F0125BD0F4566"/>
        <w:category>
          <w:name w:val="General"/>
          <w:gallery w:val="placeholder"/>
        </w:category>
        <w:types>
          <w:type w:val="bbPlcHdr"/>
        </w:types>
        <w:behaviors>
          <w:behavior w:val="content"/>
        </w:behaviors>
        <w:guid w:val="{83D50FA1-1383-4DC8-80D9-93A8EDF18DB6}"/>
      </w:docPartPr>
      <w:docPartBody>
        <w:p w:rsidR="00C411B7" w:rsidRDefault="007811F3" w:rsidP="007811F3">
          <w:pPr>
            <w:pStyle w:val="86DFA6D06E8343E3878F0125BD0F45664"/>
          </w:pPr>
          <w:r w:rsidRPr="0000162B">
            <w:rPr>
              <w:rStyle w:val="PlaceholderText"/>
              <w:i/>
              <w:u w:val="single"/>
            </w:rPr>
            <w:t>Click here to enter text.</w:t>
          </w:r>
        </w:p>
      </w:docPartBody>
    </w:docPart>
    <w:docPart>
      <w:docPartPr>
        <w:name w:val="98906A9134D64390B3AB413B84CED736"/>
        <w:category>
          <w:name w:val="General"/>
          <w:gallery w:val="placeholder"/>
        </w:category>
        <w:types>
          <w:type w:val="bbPlcHdr"/>
        </w:types>
        <w:behaviors>
          <w:behavior w:val="content"/>
        </w:behaviors>
        <w:guid w:val="{7C458876-DC22-4422-8974-7E34B4F6981A}"/>
      </w:docPartPr>
      <w:docPartBody>
        <w:p w:rsidR="00C411B7" w:rsidRDefault="007811F3" w:rsidP="007811F3">
          <w:pPr>
            <w:pStyle w:val="98906A9134D64390B3AB413B84CED7364"/>
          </w:pPr>
          <w:r w:rsidRPr="0000162B">
            <w:rPr>
              <w:rStyle w:val="PlaceholderText"/>
              <w:i/>
              <w:u w:val="single"/>
            </w:rPr>
            <w:t>Click here to enter text.</w:t>
          </w:r>
        </w:p>
      </w:docPartBody>
    </w:docPart>
    <w:docPart>
      <w:docPartPr>
        <w:name w:val="FC9B4813E01A421A9A45615D3494D7BA"/>
        <w:category>
          <w:name w:val="General"/>
          <w:gallery w:val="placeholder"/>
        </w:category>
        <w:types>
          <w:type w:val="bbPlcHdr"/>
        </w:types>
        <w:behaviors>
          <w:behavior w:val="content"/>
        </w:behaviors>
        <w:guid w:val="{44528597-F1EA-4844-A939-1E5660572EE2}"/>
      </w:docPartPr>
      <w:docPartBody>
        <w:p w:rsidR="00C411B7" w:rsidRDefault="007811F3" w:rsidP="007811F3">
          <w:pPr>
            <w:pStyle w:val="FC9B4813E01A421A9A45615D3494D7BA4"/>
          </w:pPr>
          <w:r w:rsidRPr="0000162B">
            <w:rPr>
              <w:rStyle w:val="PlaceholderText"/>
            </w:rPr>
            <w:t>Choose an item.</w:t>
          </w:r>
        </w:p>
      </w:docPartBody>
    </w:docPart>
    <w:docPart>
      <w:docPartPr>
        <w:name w:val="074F2EF22A944CA898BAFE286C5CA88A"/>
        <w:category>
          <w:name w:val="General"/>
          <w:gallery w:val="placeholder"/>
        </w:category>
        <w:types>
          <w:type w:val="bbPlcHdr"/>
        </w:types>
        <w:behaviors>
          <w:behavior w:val="content"/>
        </w:behaviors>
        <w:guid w:val="{DD8670E7-33B5-4E92-BEA2-8FDB0EF184A4}"/>
      </w:docPartPr>
      <w:docPartBody>
        <w:p w:rsidR="00C411B7" w:rsidRDefault="007811F3" w:rsidP="007811F3">
          <w:pPr>
            <w:pStyle w:val="074F2EF22A944CA898BAFE286C5CA88A4"/>
          </w:pPr>
          <w:r w:rsidRPr="0000162B">
            <w:rPr>
              <w:rStyle w:val="PlaceholderText"/>
              <w:i/>
              <w:u w:val="single"/>
            </w:rPr>
            <w:t>Click here to enter a date.</w:t>
          </w:r>
        </w:p>
      </w:docPartBody>
    </w:docPart>
    <w:docPart>
      <w:docPartPr>
        <w:name w:val="CB3E2BA2C03042519ABF46AD54BC33B5"/>
        <w:category>
          <w:name w:val="General"/>
          <w:gallery w:val="placeholder"/>
        </w:category>
        <w:types>
          <w:type w:val="bbPlcHdr"/>
        </w:types>
        <w:behaviors>
          <w:behavior w:val="content"/>
        </w:behaviors>
        <w:guid w:val="{D01C90D6-7E6A-47C6-96C7-8CA936BDB494}"/>
      </w:docPartPr>
      <w:docPartBody>
        <w:p w:rsidR="00C411B7" w:rsidRDefault="007811F3" w:rsidP="007811F3">
          <w:pPr>
            <w:pStyle w:val="CB3E2BA2C03042519ABF46AD54BC33B54"/>
          </w:pPr>
          <w:r w:rsidRPr="0000162B">
            <w:rPr>
              <w:rStyle w:val="PlaceholderText"/>
              <w:i/>
              <w:u w:val="single"/>
            </w:rPr>
            <w:t>Click here to enter a date.</w:t>
          </w:r>
        </w:p>
      </w:docPartBody>
    </w:docPart>
    <w:docPart>
      <w:docPartPr>
        <w:name w:val="F92068BEAA8A405ABE53B21B48DF3422"/>
        <w:category>
          <w:name w:val="General"/>
          <w:gallery w:val="placeholder"/>
        </w:category>
        <w:types>
          <w:type w:val="bbPlcHdr"/>
        </w:types>
        <w:behaviors>
          <w:behavior w:val="content"/>
        </w:behaviors>
        <w:guid w:val="{CE9BDD51-A66C-41AD-A94E-96BE863F50DD}"/>
      </w:docPartPr>
      <w:docPartBody>
        <w:p w:rsidR="00C411B7" w:rsidRDefault="007811F3" w:rsidP="007811F3">
          <w:pPr>
            <w:pStyle w:val="F92068BEAA8A405ABE53B21B48DF34224"/>
          </w:pPr>
          <w:r w:rsidRPr="0000162B">
            <w:rPr>
              <w:rStyle w:val="PlaceholderText"/>
              <w:i/>
              <w:u w:val="single"/>
            </w:rPr>
            <w:t>Click here to enter text.</w:t>
          </w:r>
        </w:p>
      </w:docPartBody>
    </w:docPart>
    <w:docPart>
      <w:docPartPr>
        <w:name w:val="1C542151B87B48EEB497603D94FA6983"/>
        <w:category>
          <w:name w:val="General"/>
          <w:gallery w:val="placeholder"/>
        </w:category>
        <w:types>
          <w:type w:val="bbPlcHdr"/>
        </w:types>
        <w:behaviors>
          <w:behavior w:val="content"/>
        </w:behaviors>
        <w:guid w:val="{684C4043-0F87-411C-B912-0EDC966F63F5}"/>
      </w:docPartPr>
      <w:docPartBody>
        <w:p w:rsidR="00C411B7" w:rsidRDefault="007811F3" w:rsidP="007811F3">
          <w:pPr>
            <w:pStyle w:val="1C542151B87B48EEB497603D94FA69834"/>
          </w:pPr>
          <w:r w:rsidRPr="0000162B">
            <w:rPr>
              <w:rStyle w:val="PlaceholderText"/>
              <w:i/>
              <w:u w:val="single"/>
            </w:rPr>
            <w:t>Click here to enter text.</w:t>
          </w:r>
        </w:p>
      </w:docPartBody>
    </w:docPart>
    <w:docPart>
      <w:docPartPr>
        <w:name w:val="A153F43ECDC4452B8A171D4070942B86"/>
        <w:category>
          <w:name w:val="General"/>
          <w:gallery w:val="placeholder"/>
        </w:category>
        <w:types>
          <w:type w:val="bbPlcHdr"/>
        </w:types>
        <w:behaviors>
          <w:behavior w:val="content"/>
        </w:behaviors>
        <w:guid w:val="{EAB122C3-4792-4533-A5F7-39F60DBCF2CE}"/>
      </w:docPartPr>
      <w:docPartBody>
        <w:p w:rsidR="00C411B7" w:rsidRDefault="007811F3" w:rsidP="007811F3">
          <w:pPr>
            <w:pStyle w:val="A153F43ECDC4452B8A171D4070942B864"/>
          </w:pPr>
          <w:r w:rsidRPr="0000162B">
            <w:rPr>
              <w:rStyle w:val="PlaceholderText"/>
              <w:i/>
              <w:u w:val="single"/>
            </w:rPr>
            <w:t>Click here to enter text.</w:t>
          </w:r>
        </w:p>
      </w:docPartBody>
    </w:docPart>
    <w:docPart>
      <w:docPartPr>
        <w:name w:val="B84B1C3CE9A348128C1FF8BAED002447"/>
        <w:category>
          <w:name w:val="General"/>
          <w:gallery w:val="placeholder"/>
        </w:category>
        <w:types>
          <w:type w:val="bbPlcHdr"/>
        </w:types>
        <w:behaviors>
          <w:behavior w:val="content"/>
        </w:behaviors>
        <w:guid w:val="{776C3CDC-7C51-4BB9-B028-E6197702FE38}"/>
      </w:docPartPr>
      <w:docPartBody>
        <w:p w:rsidR="00C411B7" w:rsidRDefault="007811F3" w:rsidP="007811F3">
          <w:pPr>
            <w:pStyle w:val="B84B1C3CE9A348128C1FF8BAED0024474"/>
          </w:pPr>
          <w:r w:rsidRPr="0000162B">
            <w:rPr>
              <w:rStyle w:val="PlaceholderText"/>
            </w:rPr>
            <w:t>Choose an item.</w:t>
          </w:r>
        </w:p>
      </w:docPartBody>
    </w:docPart>
    <w:docPart>
      <w:docPartPr>
        <w:name w:val="2831640B1B5D481BB185C88683DF05D3"/>
        <w:category>
          <w:name w:val="General"/>
          <w:gallery w:val="placeholder"/>
        </w:category>
        <w:types>
          <w:type w:val="bbPlcHdr"/>
        </w:types>
        <w:behaviors>
          <w:behavior w:val="content"/>
        </w:behaviors>
        <w:guid w:val="{F59E3894-877D-4E04-98D3-5B7870F51DA3}"/>
      </w:docPartPr>
      <w:docPartBody>
        <w:p w:rsidR="00C411B7" w:rsidRDefault="007811F3" w:rsidP="007811F3">
          <w:pPr>
            <w:pStyle w:val="2831640B1B5D481BB185C88683DF05D34"/>
          </w:pPr>
          <w:r w:rsidRPr="0000162B">
            <w:rPr>
              <w:rStyle w:val="PlaceholderText"/>
              <w:i/>
              <w:u w:val="single"/>
            </w:rPr>
            <w:t>Click here to enter a date.</w:t>
          </w:r>
        </w:p>
      </w:docPartBody>
    </w:docPart>
    <w:docPart>
      <w:docPartPr>
        <w:name w:val="C61A99BC5FFE4CF5BB7293BAEE0DD03E"/>
        <w:category>
          <w:name w:val="General"/>
          <w:gallery w:val="placeholder"/>
        </w:category>
        <w:types>
          <w:type w:val="bbPlcHdr"/>
        </w:types>
        <w:behaviors>
          <w:behavior w:val="content"/>
        </w:behaviors>
        <w:guid w:val="{3287A671-896E-46B8-BEE1-E726B1A70486}"/>
      </w:docPartPr>
      <w:docPartBody>
        <w:p w:rsidR="00C411B7" w:rsidRDefault="007811F3" w:rsidP="007811F3">
          <w:pPr>
            <w:pStyle w:val="C61A99BC5FFE4CF5BB7293BAEE0DD03E4"/>
          </w:pPr>
          <w:r w:rsidRPr="0000162B">
            <w:rPr>
              <w:rStyle w:val="PlaceholderText"/>
              <w:i/>
              <w:u w:val="single"/>
            </w:rPr>
            <w:t>Click here to enter a date.</w:t>
          </w:r>
        </w:p>
      </w:docPartBody>
    </w:docPart>
    <w:docPart>
      <w:docPartPr>
        <w:name w:val="F9F7F1DA65904397AE6E8802581B2D4F"/>
        <w:category>
          <w:name w:val="General"/>
          <w:gallery w:val="placeholder"/>
        </w:category>
        <w:types>
          <w:type w:val="bbPlcHdr"/>
        </w:types>
        <w:behaviors>
          <w:behavior w:val="content"/>
        </w:behaviors>
        <w:guid w:val="{F9BADA2E-C3CC-4FB0-B57C-EE179B3344B6}"/>
      </w:docPartPr>
      <w:docPartBody>
        <w:p w:rsidR="00C411B7" w:rsidRDefault="007811F3" w:rsidP="007811F3">
          <w:pPr>
            <w:pStyle w:val="F9F7F1DA65904397AE6E8802581B2D4F4"/>
          </w:pPr>
          <w:r w:rsidRPr="0000162B">
            <w:rPr>
              <w:rStyle w:val="PlaceholderText"/>
              <w:i/>
              <w:u w:val="single"/>
            </w:rPr>
            <w:t>Click here to enter text.</w:t>
          </w:r>
        </w:p>
      </w:docPartBody>
    </w:docPart>
    <w:docPart>
      <w:docPartPr>
        <w:name w:val="00E634D1B82441BEA4BC07899F3F234C"/>
        <w:category>
          <w:name w:val="General"/>
          <w:gallery w:val="placeholder"/>
        </w:category>
        <w:types>
          <w:type w:val="bbPlcHdr"/>
        </w:types>
        <w:behaviors>
          <w:behavior w:val="content"/>
        </w:behaviors>
        <w:guid w:val="{A885AE5B-289D-4228-9992-1A5C986ED34E}"/>
      </w:docPartPr>
      <w:docPartBody>
        <w:p w:rsidR="00C411B7" w:rsidRDefault="007811F3" w:rsidP="007811F3">
          <w:pPr>
            <w:pStyle w:val="00E634D1B82441BEA4BC07899F3F234C4"/>
          </w:pPr>
          <w:r w:rsidRPr="0000162B">
            <w:rPr>
              <w:rStyle w:val="PlaceholderText"/>
              <w:i/>
              <w:u w:val="single"/>
            </w:rPr>
            <w:t>Click here to enter text.</w:t>
          </w:r>
        </w:p>
      </w:docPartBody>
    </w:docPart>
    <w:docPart>
      <w:docPartPr>
        <w:name w:val="673027604DDE4F328264C0984ABD0103"/>
        <w:category>
          <w:name w:val="General"/>
          <w:gallery w:val="placeholder"/>
        </w:category>
        <w:types>
          <w:type w:val="bbPlcHdr"/>
        </w:types>
        <w:behaviors>
          <w:behavior w:val="content"/>
        </w:behaviors>
        <w:guid w:val="{FD1186D2-21B6-4327-AF87-9FCA66BD72B3}"/>
      </w:docPartPr>
      <w:docPartBody>
        <w:p w:rsidR="00C411B7" w:rsidRDefault="007811F3" w:rsidP="007811F3">
          <w:pPr>
            <w:pStyle w:val="673027604DDE4F328264C0984ABD01034"/>
          </w:pPr>
          <w:r w:rsidRPr="0000162B">
            <w:rPr>
              <w:rStyle w:val="PlaceholderText"/>
              <w:i/>
              <w:u w:val="single"/>
            </w:rPr>
            <w:t>Click here to enter text.</w:t>
          </w:r>
        </w:p>
      </w:docPartBody>
    </w:docPart>
    <w:docPart>
      <w:docPartPr>
        <w:name w:val="72207650502145AA8FAE96F071A58CD0"/>
        <w:category>
          <w:name w:val="General"/>
          <w:gallery w:val="placeholder"/>
        </w:category>
        <w:types>
          <w:type w:val="bbPlcHdr"/>
        </w:types>
        <w:behaviors>
          <w:behavior w:val="content"/>
        </w:behaviors>
        <w:guid w:val="{CE0005E5-87EE-4AE4-AD43-2E8F6D088C81}"/>
      </w:docPartPr>
      <w:docPartBody>
        <w:p w:rsidR="00C411B7" w:rsidRDefault="007811F3" w:rsidP="007811F3">
          <w:pPr>
            <w:pStyle w:val="72207650502145AA8FAE96F071A58CD04"/>
          </w:pPr>
          <w:r w:rsidRPr="0000162B">
            <w:rPr>
              <w:rStyle w:val="PlaceholderText"/>
              <w:i/>
              <w:u w:val="single"/>
            </w:rPr>
            <w:t>Click here to enter a date.</w:t>
          </w:r>
        </w:p>
      </w:docPartBody>
    </w:docPart>
    <w:docPart>
      <w:docPartPr>
        <w:name w:val="0E8AE7008B1241FF844F56D20CC2BCA4"/>
        <w:category>
          <w:name w:val="General"/>
          <w:gallery w:val="placeholder"/>
        </w:category>
        <w:types>
          <w:type w:val="bbPlcHdr"/>
        </w:types>
        <w:behaviors>
          <w:behavior w:val="content"/>
        </w:behaviors>
        <w:guid w:val="{82A766A6-6894-4D52-A29B-A4477A6D58C3}"/>
      </w:docPartPr>
      <w:docPartBody>
        <w:p w:rsidR="00C411B7" w:rsidRDefault="007811F3" w:rsidP="007811F3">
          <w:pPr>
            <w:pStyle w:val="0E8AE7008B1241FF844F56D20CC2BCA44"/>
          </w:pPr>
          <w:r w:rsidRPr="0000162B">
            <w:rPr>
              <w:rStyle w:val="PlaceholderText"/>
              <w:i/>
              <w:u w:val="single"/>
            </w:rPr>
            <w:t>Click here to enter a date.</w:t>
          </w:r>
        </w:p>
      </w:docPartBody>
    </w:docPart>
    <w:docPart>
      <w:docPartPr>
        <w:name w:val="BFE96BCEE4994E6D8D8BCC813FD428AE"/>
        <w:category>
          <w:name w:val="General"/>
          <w:gallery w:val="placeholder"/>
        </w:category>
        <w:types>
          <w:type w:val="bbPlcHdr"/>
        </w:types>
        <w:behaviors>
          <w:behavior w:val="content"/>
        </w:behaviors>
        <w:guid w:val="{07053FA9-81C4-49A4-B488-D02CDDA1FBF9}"/>
      </w:docPartPr>
      <w:docPartBody>
        <w:p w:rsidR="00C411B7" w:rsidRDefault="007811F3" w:rsidP="007811F3">
          <w:pPr>
            <w:pStyle w:val="BFE96BCEE4994E6D8D8BCC813FD428AE4"/>
          </w:pPr>
          <w:r w:rsidRPr="0000162B">
            <w:rPr>
              <w:rStyle w:val="PlaceholderText"/>
            </w:rPr>
            <w:t>Yes/No</w:t>
          </w:r>
        </w:p>
      </w:docPartBody>
    </w:docPart>
    <w:docPart>
      <w:docPartPr>
        <w:name w:val="154A0180B90145DF93FF52BA82A77C08"/>
        <w:category>
          <w:name w:val="General"/>
          <w:gallery w:val="placeholder"/>
        </w:category>
        <w:types>
          <w:type w:val="bbPlcHdr"/>
        </w:types>
        <w:behaviors>
          <w:behavior w:val="content"/>
        </w:behaviors>
        <w:guid w:val="{562C96AC-068F-4F6D-8451-5AABE4732577}"/>
      </w:docPartPr>
      <w:docPartBody>
        <w:p w:rsidR="00C411B7" w:rsidRDefault="007811F3" w:rsidP="007811F3">
          <w:pPr>
            <w:pStyle w:val="154A0180B90145DF93FF52BA82A77C084"/>
          </w:pPr>
          <w:r w:rsidRPr="0000162B">
            <w:rPr>
              <w:rStyle w:val="PlaceholderText"/>
              <w:i/>
              <w:u w:val="single"/>
            </w:rPr>
            <w:t>Click here to enter text.</w:t>
          </w:r>
        </w:p>
      </w:docPartBody>
    </w:docPart>
    <w:docPart>
      <w:docPartPr>
        <w:name w:val="370148ABF8D148B7B45D8DF8A8F03B1F"/>
        <w:category>
          <w:name w:val="General"/>
          <w:gallery w:val="placeholder"/>
        </w:category>
        <w:types>
          <w:type w:val="bbPlcHdr"/>
        </w:types>
        <w:behaviors>
          <w:behavior w:val="content"/>
        </w:behaviors>
        <w:guid w:val="{E5123247-C5BC-4115-91BD-5568116204F7}"/>
      </w:docPartPr>
      <w:docPartBody>
        <w:p w:rsidR="00C411B7" w:rsidRDefault="007811F3" w:rsidP="007811F3">
          <w:pPr>
            <w:pStyle w:val="370148ABF8D148B7B45D8DF8A8F03B1F4"/>
          </w:pPr>
          <w:r w:rsidRPr="0000162B">
            <w:rPr>
              <w:rStyle w:val="PlaceholderText"/>
              <w:i/>
              <w:u w:val="single"/>
            </w:rPr>
            <w:t>Click here to enter text.</w:t>
          </w:r>
        </w:p>
      </w:docPartBody>
    </w:docPart>
    <w:docPart>
      <w:docPartPr>
        <w:name w:val="2491732220C343F29EC16F339BEDD9E7"/>
        <w:category>
          <w:name w:val="General"/>
          <w:gallery w:val="placeholder"/>
        </w:category>
        <w:types>
          <w:type w:val="bbPlcHdr"/>
        </w:types>
        <w:behaviors>
          <w:behavior w:val="content"/>
        </w:behaviors>
        <w:guid w:val="{F5C3E367-6DF7-4E1C-B1A2-020264D15EF4}"/>
      </w:docPartPr>
      <w:docPartBody>
        <w:p w:rsidR="00C411B7" w:rsidRDefault="007811F3" w:rsidP="007811F3">
          <w:pPr>
            <w:pStyle w:val="2491732220C343F29EC16F339BEDD9E74"/>
          </w:pPr>
          <w:r w:rsidRPr="0000162B">
            <w:rPr>
              <w:rStyle w:val="PlaceholderText"/>
              <w:i/>
              <w:u w:val="single"/>
            </w:rPr>
            <w:t>Click here to enter a date.</w:t>
          </w:r>
        </w:p>
      </w:docPartBody>
    </w:docPart>
    <w:docPart>
      <w:docPartPr>
        <w:name w:val="DAEE2D0D81D14A2B8FFB20CE99A6633A"/>
        <w:category>
          <w:name w:val="General"/>
          <w:gallery w:val="placeholder"/>
        </w:category>
        <w:types>
          <w:type w:val="bbPlcHdr"/>
        </w:types>
        <w:behaviors>
          <w:behavior w:val="content"/>
        </w:behaviors>
        <w:guid w:val="{DF577DA1-B3A0-4DF2-B7D0-31DDD9A08D3D}"/>
      </w:docPartPr>
      <w:docPartBody>
        <w:p w:rsidR="00C411B7" w:rsidRDefault="007811F3" w:rsidP="007811F3">
          <w:pPr>
            <w:pStyle w:val="DAEE2D0D81D14A2B8FFB20CE99A6633A4"/>
          </w:pPr>
          <w:r w:rsidRPr="0000162B">
            <w:rPr>
              <w:rStyle w:val="PlaceholderText"/>
              <w:i/>
              <w:u w:val="single"/>
            </w:rPr>
            <w:t>Click here to enter a date.</w:t>
          </w:r>
        </w:p>
      </w:docPartBody>
    </w:docPart>
    <w:docPart>
      <w:docPartPr>
        <w:name w:val="D647383A9E0B48CE8947EBA64C925624"/>
        <w:category>
          <w:name w:val="General"/>
          <w:gallery w:val="placeholder"/>
        </w:category>
        <w:types>
          <w:type w:val="bbPlcHdr"/>
        </w:types>
        <w:behaviors>
          <w:behavior w:val="content"/>
        </w:behaviors>
        <w:guid w:val="{1B21A4C3-6901-4BE2-BCFA-B1C22F851A46}"/>
      </w:docPartPr>
      <w:docPartBody>
        <w:p w:rsidR="00C411B7" w:rsidRDefault="007811F3" w:rsidP="007811F3">
          <w:pPr>
            <w:pStyle w:val="D647383A9E0B48CE8947EBA64C9256244"/>
          </w:pPr>
          <w:r w:rsidRPr="0000162B">
            <w:rPr>
              <w:rStyle w:val="PlaceholderText"/>
              <w:i/>
              <w:u w:val="single"/>
            </w:rPr>
            <w:t>Click here to enter text.</w:t>
          </w:r>
        </w:p>
      </w:docPartBody>
    </w:docPart>
    <w:docPart>
      <w:docPartPr>
        <w:name w:val="30B4FF57B62F4F2C84190CF682BEFE20"/>
        <w:category>
          <w:name w:val="General"/>
          <w:gallery w:val="placeholder"/>
        </w:category>
        <w:types>
          <w:type w:val="bbPlcHdr"/>
        </w:types>
        <w:behaviors>
          <w:behavior w:val="content"/>
        </w:behaviors>
        <w:guid w:val="{7A076742-019F-4CDB-A80D-7BEA75DE6FA6}"/>
      </w:docPartPr>
      <w:docPartBody>
        <w:p w:rsidR="00C411B7" w:rsidRDefault="007811F3" w:rsidP="007811F3">
          <w:pPr>
            <w:pStyle w:val="30B4FF57B62F4F2C84190CF682BEFE204"/>
          </w:pPr>
          <w:r w:rsidRPr="0000162B">
            <w:rPr>
              <w:rStyle w:val="PlaceholderText"/>
              <w:i/>
              <w:u w:val="single"/>
            </w:rPr>
            <w:t>Click here to enter text.</w:t>
          </w:r>
        </w:p>
      </w:docPartBody>
    </w:docPart>
    <w:docPart>
      <w:docPartPr>
        <w:name w:val="8F5F5DA78FB24FAF8866AC267E43FCB2"/>
        <w:category>
          <w:name w:val="General"/>
          <w:gallery w:val="placeholder"/>
        </w:category>
        <w:types>
          <w:type w:val="bbPlcHdr"/>
        </w:types>
        <w:behaviors>
          <w:behavior w:val="content"/>
        </w:behaviors>
        <w:guid w:val="{2AB9C3E0-B1A9-4A41-BDF5-30F42AD4601C}"/>
      </w:docPartPr>
      <w:docPartBody>
        <w:p w:rsidR="00C411B7" w:rsidRDefault="007811F3" w:rsidP="007811F3">
          <w:pPr>
            <w:pStyle w:val="8F5F5DA78FB24FAF8866AC267E43FCB24"/>
          </w:pPr>
          <w:r w:rsidRPr="0000162B">
            <w:rPr>
              <w:rStyle w:val="PlaceholderText"/>
              <w:i/>
              <w:u w:val="single"/>
            </w:rPr>
            <w:t>Click here to enter a date.</w:t>
          </w:r>
        </w:p>
      </w:docPartBody>
    </w:docPart>
    <w:docPart>
      <w:docPartPr>
        <w:name w:val="990C0C724F2E4FC09EE2F8AAF2463306"/>
        <w:category>
          <w:name w:val="General"/>
          <w:gallery w:val="placeholder"/>
        </w:category>
        <w:types>
          <w:type w:val="bbPlcHdr"/>
        </w:types>
        <w:behaviors>
          <w:behavior w:val="content"/>
        </w:behaviors>
        <w:guid w:val="{3147086E-3CCC-476A-989B-BC9C723DBACF}"/>
      </w:docPartPr>
      <w:docPartBody>
        <w:p w:rsidR="00C411B7" w:rsidRDefault="007811F3" w:rsidP="007811F3">
          <w:pPr>
            <w:pStyle w:val="990C0C724F2E4FC09EE2F8AAF24633064"/>
          </w:pPr>
          <w:r w:rsidRPr="0000162B">
            <w:rPr>
              <w:rStyle w:val="PlaceholderText"/>
              <w:i/>
              <w:u w:val="single"/>
            </w:rPr>
            <w:t>Click here to enter a date.</w:t>
          </w:r>
        </w:p>
      </w:docPartBody>
    </w:docPart>
    <w:docPart>
      <w:docPartPr>
        <w:name w:val="14C6783523ED4C638DDEF1DA69A5FEDA"/>
        <w:category>
          <w:name w:val="General"/>
          <w:gallery w:val="placeholder"/>
        </w:category>
        <w:types>
          <w:type w:val="bbPlcHdr"/>
        </w:types>
        <w:behaviors>
          <w:behavior w:val="content"/>
        </w:behaviors>
        <w:guid w:val="{B59E1E45-0732-48FD-AC42-E1C3019A6B3B}"/>
      </w:docPartPr>
      <w:docPartBody>
        <w:p w:rsidR="00C411B7" w:rsidRDefault="007811F3" w:rsidP="007811F3">
          <w:pPr>
            <w:pStyle w:val="14C6783523ED4C638DDEF1DA69A5FEDA3"/>
          </w:pPr>
          <w:r w:rsidRPr="0000162B">
            <w:rPr>
              <w:rStyle w:val="PlaceholderText"/>
            </w:rPr>
            <w:t>Yes/No</w:t>
          </w:r>
        </w:p>
      </w:docPartBody>
    </w:docPart>
    <w:docPart>
      <w:docPartPr>
        <w:name w:val="61BC4E064CB24DB3BD4488CCD4900EA4"/>
        <w:category>
          <w:name w:val="General"/>
          <w:gallery w:val="placeholder"/>
        </w:category>
        <w:types>
          <w:type w:val="bbPlcHdr"/>
        </w:types>
        <w:behaviors>
          <w:behavior w:val="content"/>
        </w:behaviors>
        <w:guid w:val="{38F46462-AA23-4512-8005-1E249E3D5F3E}"/>
      </w:docPartPr>
      <w:docPartBody>
        <w:p w:rsidR="00C411B7" w:rsidRDefault="007811F3" w:rsidP="007811F3">
          <w:pPr>
            <w:pStyle w:val="61BC4E064CB24DB3BD4488CCD4900EA43"/>
          </w:pPr>
          <w:r w:rsidRPr="0000162B">
            <w:rPr>
              <w:rStyle w:val="PlaceholderText"/>
            </w:rPr>
            <w:t>Yes/No</w:t>
          </w:r>
        </w:p>
      </w:docPartBody>
    </w:docPart>
    <w:docPart>
      <w:docPartPr>
        <w:name w:val="CBD070FBE3AD4498ABD856DA826D401F"/>
        <w:category>
          <w:name w:val="General"/>
          <w:gallery w:val="placeholder"/>
        </w:category>
        <w:types>
          <w:type w:val="bbPlcHdr"/>
        </w:types>
        <w:behaviors>
          <w:behavior w:val="content"/>
        </w:behaviors>
        <w:guid w:val="{A1C48647-1D68-4E92-86E3-7C2A87F53372}"/>
      </w:docPartPr>
      <w:docPartBody>
        <w:p w:rsidR="00C411B7" w:rsidRDefault="007811F3" w:rsidP="007811F3">
          <w:pPr>
            <w:pStyle w:val="CBD070FBE3AD4498ABD856DA826D401F2"/>
          </w:pPr>
          <w:r w:rsidRPr="0000162B">
            <w:rPr>
              <w:rStyle w:val="PlaceholderText"/>
              <w:i/>
              <w:color w:val="808080" w:themeColor="background1" w:themeShade="80"/>
              <w:u w:val="single"/>
            </w:rPr>
            <w:t>Click here to enter text.</w:t>
          </w:r>
        </w:p>
      </w:docPartBody>
    </w:docPart>
    <w:docPart>
      <w:docPartPr>
        <w:name w:val="E80345B281D5445DA24E175EE8E84AFE"/>
        <w:category>
          <w:name w:val="General"/>
          <w:gallery w:val="placeholder"/>
        </w:category>
        <w:types>
          <w:type w:val="bbPlcHdr"/>
        </w:types>
        <w:behaviors>
          <w:behavior w:val="content"/>
        </w:behaviors>
        <w:guid w:val="{4CF67C6E-6470-4696-8CAA-00E85F156104}"/>
      </w:docPartPr>
      <w:docPartBody>
        <w:p w:rsidR="00C411B7" w:rsidRDefault="002A4159" w:rsidP="002A4159">
          <w:pPr>
            <w:pStyle w:val="E80345B281D5445DA24E175EE8E84AFE"/>
          </w:pPr>
          <w:r w:rsidRPr="007B1D68">
            <w:rPr>
              <w:rStyle w:val="PlaceholderText"/>
              <w:i/>
              <w:color w:val="A6A6A6" w:themeColor="background1" w:themeShade="A6"/>
            </w:rPr>
            <w:t>Click here to enter text.</w:t>
          </w:r>
        </w:p>
      </w:docPartBody>
    </w:docPart>
    <w:docPart>
      <w:docPartPr>
        <w:name w:val="FCA07F5F97B8413D8A38DBAA2F00FF6D"/>
        <w:category>
          <w:name w:val="General"/>
          <w:gallery w:val="placeholder"/>
        </w:category>
        <w:types>
          <w:type w:val="bbPlcHdr"/>
        </w:types>
        <w:behaviors>
          <w:behavior w:val="content"/>
        </w:behaviors>
        <w:guid w:val="{2C9996E6-6295-46EF-88AD-D08BAFD01363}"/>
      </w:docPartPr>
      <w:docPartBody>
        <w:p w:rsidR="00C411B7" w:rsidRDefault="007811F3" w:rsidP="007811F3">
          <w:pPr>
            <w:pStyle w:val="FCA07F5F97B8413D8A38DBAA2F00FF6D2"/>
          </w:pPr>
          <w:r w:rsidRPr="0000162B">
            <w:rPr>
              <w:rStyle w:val="PlaceholderText"/>
              <w:i/>
              <w:color w:val="808080" w:themeColor="background1" w:themeShade="80"/>
              <w:u w:val="single"/>
            </w:rPr>
            <w:t>Click here to enter text.</w:t>
          </w:r>
        </w:p>
      </w:docPartBody>
    </w:docPart>
    <w:docPart>
      <w:docPartPr>
        <w:name w:val="408109D57A65465D9C01B0FF9A4E2197"/>
        <w:category>
          <w:name w:val="General"/>
          <w:gallery w:val="placeholder"/>
        </w:category>
        <w:types>
          <w:type w:val="bbPlcHdr"/>
        </w:types>
        <w:behaviors>
          <w:behavior w:val="content"/>
        </w:behaviors>
        <w:guid w:val="{E9282BA5-86E8-447C-8CB7-D5B345718C48}"/>
      </w:docPartPr>
      <w:docPartBody>
        <w:p w:rsidR="00C411B7" w:rsidRDefault="007811F3" w:rsidP="007811F3">
          <w:pPr>
            <w:pStyle w:val="408109D57A65465D9C01B0FF9A4E21972"/>
          </w:pPr>
          <w:r w:rsidRPr="0000162B">
            <w:rPr>
              <w:rStyle w:val="PlaceholderText"/>
              <w:i/>
              <w:color w:val="808080" w:themeColor="background1" w:themeShade="80"/>
              <w:u w:val="single"/>
            </w:rPr>
            <w:t>Click here to enter text.</w:t>
          </w:r>
        </w:p>
      </w:docPartBody>
    </w:docPart>
    <w:docPart>
      <w:docPartPr>
        <w:name w:val="6287C8F95FD74D768079BE712278AD7E"/>
        <w:category>
          <w:name w:val="General"/>
          <w:gallery w:val="placeholder"/>
        </w:category>
        <w:types>
          <w:type w:val="bbPlcHdr"/>
        </w:types>
        <w:behaviors>
          <w:behavior w:val="content"/>
        </w:behaviors>
        <w:guid w:val="{757F6F27-03C3-46B8-B746-9F11A7AB8C52}"/>
      </w:docPartPr>
      <w:docPartBody>
        <w:p w:rsidR="00C411B7" w:rsidRDefault="007811F3" w:rsidP="007811F3">
          <w:pPr>
            <w:pStyle w:val="6287C8F95FD74D768079BE712278AD7E2"/>
          </w:pPr>
          <w:r w:rsidRPr="0000162B">
            <w:rPr>
              <w:rStyle w:val="PlaceholderText"/>
              <w:i/>
              <w:color w:val="808080" w:themeColor="background1" w:themeShade="80"/>
              <w:u w:val="single"/>
            </w:rPr>
            <w:t>Click here to enter text.</w:t>
          </w:r>
        </w:p>
      </w:docPartBody>
    </w:docPart>
    <w:docPart>
      <w:docPartPr>
        <w:name w:val="5816AF52B0084E0BAC41721168D61938"/>
        <w:category>
          <w:name w:val="General"/>
          <w:gallery w:val="placeholder"/>
        </w:category>
        <w:types>
          <w:type w:val="bbPlcHdr"/>
        </w:types>
        <w:behaviors>
          <w:behavior w:val="content"/>
        </w:behaviors>
        <w:guid w:val="{BFF173D3-5699-4FBE-8968-0E8075F0D1C2}"/>
      </w:docPartPr>
      <w:docPartBody>
        <w:p w:rsidR="00C411B7" w:rsidRDefault="007811F3" w:rsidP="007811F3">
          <w:pPr>
            <w:pStyle w:val="5816AF52B0084E0BAC41721168D619382"/>
          </w:pPr>
          <w:r w:rsidRPr="0000162B">
            <w:rPr>
              <w:rStyle w:val="PlaceholderText"/>
              <w:i/>
              <w:color w:val="808080" w:themeColor="background1" w:themeShade="80"/>
              <w:u w:val="single"/>
            </w:rPr>
            <w:t>Click here to enter text.</w:t>
          </w:r>
        </w:p>
      </w:docPartBody>
    </w:docPart>
    <w:docPart>
      <w:docPartPr>
        <w:name w:val="4AFC1F62B3C141F4AD22F80D8D4CFD1C"/>
        <w:category>
          <w:name w:val="General"/>
          <w:gallery w:val="placeholder"/>
        </w:category>
        <w:types>
          <w:type w:val="bbPlcHdr"/>
        </w:types>
        <w:behaviors>
          <w:behavior w:val="content"/>
        </w:behaviors>
        <w:guid w:val="{A88F6880-5149-436E-9C3B-C4C2C9FFB037}"/>
      </w:docPartPr>
      <w:docPartBody>
        <w:p w:rsidR="00C411B7" w:rsidRDefault="007811F3" w:rsidP="007811F3">
          <w:pPr>
            <w:pStyle w:val="4AFC1F62B3C141F4AD22F80D8D4CFD1C2"/>
          </w:pPr>
          <w:r w:rsidRPr="0000162B">
            <w:rPr>
              <w:rStyle w:val="PlaceholderText"/>
              <w:i/>
              <w:color w:val="808080" w:themeColor="background1" w:themeShade="80"/>
              <w:u w:val="single"/>
            </w:rPr>
            <w:t>Click here to enter text.</w:t>
          </w:r>
        </w:p>
      </w:docPartBody>
    </w:docPart>
    <w:docPart>
      <w:docPartPr>
        <w:name w:val="33EF6B8F73FC4CC2BC75EC80CCAC91E6"/>
        <w:category>
          <w:name w:val="General"/>
          <w:gallery w:val="placeholder"/>
        </w:category>
        <w:types>
          <w:type w:val="bbPlcHdr"/>
        </w:types>
        <w:behaviors>
          <w:behavior w:val="content"/>
        </w:behaviors>
        <w:guid w:val="{52CAE552-187A-4DD0-B602-130781FD9DB1}"/>
      </w:docPartPr>
      <w:docPartBody>
        <w:p w:rsidR="00C411B7" w:rsidRDefault="007811F3" w:rsidP="007811F3">
          <w:pPr>
            <w:pStyle w:val="33EF6B8F73FC4CC2BC75EC80CCAC91E62"/>
          </w:pPr>
          <w:r w:rsidRPr="0000162B">
            <w:rPr>
              <w:rStyle w:val="PlaceholderText"/>
              <w:i/>
              <w:color w:val="808080" w:themeColor="background1" w:themeShade="80"/>
              <w:u w:val="single"/>
            </w:rPr>
            <w:t>Click here to enter text.</w:t>
          </w:r>
        </w:p>
      </w:docPartBody>
    </w:docPart>
    <w:docPart>
      <w:docPartPr>
        <w:name w:val="A1A59F21F44D45348E825E306F5C2E8A"/>
        <w:category>
          <w:name w:val="General"/>
          <w:gallery w:val="placeholder"/>
        </w:category>
        <w:types>
          <w:type w:val="bbPlcHdr"/>
        </w:types>
        <w:behaviors>
          <w:behavior w:val="content"/>
        </w:behaviors>
        <w:guid w:val="{7E492F3B-C650-4D5F-A7CE-94B5B25259F0}"/>
      </w:docPartPr>
      <w:docPartBody>
        <w:p w:rsidR="00C411B7" w:rsidRDefault="007811F3" w:rsidP="007811F3">
          <w:pPr>
            <w:pStyle w:val="A1A59F21F44D45348E825E306F5C2E8A2"/>
          </w:pPr>
          <w:r w:rsidRPr="0000162B">
            <w:rPr>
              <w:rStyle w:val="PlaceholderText"/>
              <w:i/>
              <w:u w:val="single"/>
            </w:rPr>
            <w:t>Click here to enter a date.</w:t>
          </w:r>
        </w:p>
      </w:docPartBody>
    </w:docPart>
    <w:docPart>
      <w:docPartPr>
        <w:name w:val="0E2562DE25174B4BAB7B89F2BD4BA0C8"/>
        <w:category>
          <w:name w:val="General"/>
          <w:gallery w:val="placeholder"/>
        </w:category>
        <w:types>
          <w:type w:val="bbPlcHdr"/>
        </w:types>
        <w:behaviors>
          <w:behavior w:val="content"/>
        </w:behaviors>
        <w:guid w:val="{B32847C6-4C5A-40A3-8ED9-A6B265793E34}"/>
      </w:docPartPr>
      <w:docPartBody>
        <w:p w:rsidR="00C411B7" w:rsidRDefault="002A4159" w:rsidP="002A4159">
          <w:pPr>
            <w:pStyle w:val="0E2562DE25174B4BAB7B89F2BD4BA0C8"/>
          </w:pPr>
          <w:r w:rsidRPr="00165956">
            <w:rPr>
              <w:rStyle w:val="PlaceholderText"/>
              <w:i/>
              <w:u w:val="single"/>
            </w:rPr>
            <w:t>Click here to enter text.</w:t>
          </w:r>
        </w:p>
      </w:docPartBody>
    </w:docPart>
    <w:docPart>
      <w:docPartPr>
        <w:name w:val="A4F19ACE00664218BF73DF32A5E1FC97"/>
        <w:category>
          <w:name w:val="General"/>
          <w:gallery w:val="placeholder"/>
        </w:category>
        <w:types>
          <w:type w:val="bbPlcHdr"/>
        </w:types>
        <w:behaviors>
          <w:behavior w:val="content"/>
        </w:behaviors>
        <w:guid w:val="{DCDEEE47-3159-4BA1-871B-E254E4E254D7}"/>
      </w:docPartPr>
      <w:docPartBody>
        <w:p w:rsidR="007811F3" w:rsidRDefault="007811F3" w:rsidP="007811F3">
          <w:pPr>
            <w:pStyle w:val="A4F19ACE00664218BF73DF32A5E1FC972"/>
          </w:pPr>
          <w:r w:rsidRPr="0000162B">
            <w:rPr>
              <w:rStyle w:val="PlaceholderText"/>
              <w:i/>
              <w:color w:val="808080" w:themeColor="background1" w:themeShade="80"/>
              <w:u w:val="single"/>
            </w:rPr>
            <w:t>Click here to enter text.</w:t>
          </w:r>
        </w:p>
      </w:docPartBody>
    </w:docPart>
    <w:docPart>
      <w:docPartPr>
        <w:name w:val="62DD3E5E2D17472EB1E75CF1E28235D3"/>
        <w:category>
          <w:name w:val="General"/>
          <w:gallery w:val="placeholder"/>
        </w:category>
        <w:types>
          <w:type w:val="bbPlcHdr"/>
        </w:types>
        <w:behaviors>
          <w:behavior w:val="content"/>
        </w:behaviors>
        <w:guid w:val="{8BE8246A-3943-40FD-A687-ACD290CBB411}"/>
      </w:docPartPr>
      <w:docPartBody>
        <w:p w:rsidR="007811F3" w:rsidRDefault="00C411B7" w:rsidP="00C411B7">
          <w:pPr>
            <w:pStyle w:val="62DD3E5E2D17472EB1E75CF1E28235D3"/>
          </w:pPr>
          <w:r w:rsidRPr="007B1D68">
            <w:rPr>
              <w:rStyle w:val="PlaceholderText"/>
              <w:i/>
              <w:color w:val="A6A6A6" w:themeColor="background1" w:themeShade="A6"/>
            </w:rPr>
            <w:t>Click here to enter text.</w:t>
          </w:r>
        </w:p>
      </w:docPartBody>
    </w:docPart>
    <w:docPart>
      <w:docPartPr>
        <w:name w:val="0BDA4352130E44558427FD8E33FA438D"/>
        <w:category>
          <w:name w:val="General"/>
          <w:gallery w:val="placeholder"/>
        </w:category>
        <w:types>
          <w:type w:val="bbPlcHdr"/>
        </w:types>
        <w:behaviors>
          <w:behavior w:val="content"/>
        </w:behaviors>
        <w:guid w:val="{57524001-2146-49AB-8613-7DD4F1B87209}"/>
      </w:docPartPr>
      <w:docPartBody>
        <w:p w:rsidR="007811F3" w:rsidRDefault="007811F3" w:rsidP="007811F3">
          <w:pPr>
            <w:pStyle w:val="0BDA4352130E44558427FD8E33FA438D2"/>
          </w:pPr>
          <w:r w:rsidRPr="0000162B">
            <w:rPr>
              <w:rStyle w:val="PlaceholderText"/>
              <w:i/>
              <w:color w:val="808080" w:themeColor="background1" w:themeShade="80"/>
              <w:u w:val="single"/>
            </w:rPr>
            <w:t>Click here to enter text.</w:t>
          </w:r>
        </w:p>
      </w:docPartBody>
    </w:docPart>
    <w:docPart>
      <w:docPartPr>
        <w:name w:val="ACE9FD8E510A47B4B86DFCEE5AF0656D"/>
        <w:category>
          <w:name w:val="General"/>
          <w:gallery w:val="placeholder"/>
        </w:category>
        <w:types>
          <w:type w:val="bbPlcHdr"/>
        </w:types>
        <w:behaviors>
          <w:behavior w:val="content"/>
        </w:behaviors>
        <w:guid w:val="{23278624-DFA9-4BD7-B228-00D1A9332C6D}"/>
      </w:docPartPr>
      <w:docPartBody>
        <w:p w:rsidR="007811F3" w:rsidRDefault="007811F3" w:rsidP="007811F3">
          <w:pPr>
            <w:pStyle w:val="ACE9FD8E510A47B4B86DFCEE5AF0656D2"/>
          </w:pPr>
          <w:r w:rsidRPr="0000162B">
            <w:rPr>
              <w:rStyle w:val="PlaceholderText"/>
              <w:i/>
              <w:color w:val="808080" w:themeColor="background1" w:themeShade="80"/>
              <w:u w:val="single"/>
            </w:rPr>
            <w:t>Click here to enter text.</w:t>
          </w:r>
        </w:p>
      </w:docPartBody>
    </w:docPart>
    <w:docPart>
      <w:docPartPr>
        <w:name w:val="984BCA1DE0DB4AD6B7912628B2A1CE01"/>
        <w:category>
          <w:name w:val="General"/>
          <w:gallery w:val="placeholder"/>
        </w:category>
        <w:types>
          <w:type w:val="bbPlcHdr"/>
        </w:types>
        <w:behaviors>
          <w:behavior w:val="content"/>
        </w:behaviors>
        <w:guid w:val="{9BC1D795-FC54-4C73-8D61-36A71ED798E0}"/>
      </w:docPartPr>
      <w:docPartBody>
        <w:p w:rsidR="007811F3" w:rsidRDefault="007811F3" w:rsidP="007811F3">
          <w:pPr>
            <w:pStyle w:val="984BCA1DE0DB4AD6B7912628B2A1CE012"/>
          </w:pPr>
          <w:r w:rsidRPr="0000162B">
            <w:rPr>
              <w:rStyle w:val="PlaceholderText"/>
              <w:i/>
              <w:color w:val="808080" w:themeColor="background1" w:themeShade="80"/>
              <w:u w:val="single"/>
            </w:rPr>
            <w:t>Click here to enter text.</w:t>
          </w:r>
        </w:p>
      </w:docPartBody>
    </w:docPart>
    <w:docPart>
      <w:docPartPr>
        <w:name w:val="9F35FEB9FA7741388349E92118FCD555"/>
        <w:category>
          <w:name w:val="General"/>
          <w:gallery w:val="placeholder"/>
        </w:category>
        <w:types>
          <w:type w:val="bbPlcHdr"/>
        </w:types>
        <w:behaviors>
          <w:behavior w:val="content"/>
        </w:behaviors>
        <w:guid w:val="{62986BE2-C3B8-45EA-8DB0-820EA88AF8C0}"/>
      </w:docPartPr>
      <w:docPartBody>
        <w:p w:rsidR="007811F3" w:rsidRDefault="00C411B7" w:rsidP="00C411B7">
          <w:pPr>
            <w:pStyle w:val="9F35FEB9FA7741388349E92118FCD555"/>
          </w:pPr>
          <w:r w:rsidRPr="007B1D68">
            <w:rPr>
              <w:rStyle w:val="PlaceholderText"/>
              <w:i/>
              <w:color w:val="A6A6A6" w:themeColor="background1" w:themeShade="A6"/>
            </w:rPr>
            <w:t>Click here to enter text.</w:t>
          </w:r>
        </w:p>
      </w:docPartBody>
    </w:docPart>
    <w:docPart>
      <w:docPartPr>
        <w:name w:val="D7F3BBC60BCA4AA89A8FBC6036772262"/>
        <w:category>
          <w:name w:val="General"/>
          <w:gallery w:val="placeholder"/>
        </w:category>
        <w:types>
          <w:type w:val="bbPlcHdr"/>
        </w:types>
        <w:behaviors>
          <w:behavior w:val="content"/>
        </w:behaviors>
        <w:guid w:val="{0B84FB0F-A780-4936-937C-A1A6B12A259A}"/>
      </w:docPartPr>
      <w:docPartBody>
        <w:p w:rsidR="007811F3" w:rsidRDefault="007811F3" w:rsidP="007811F3">
          <w:pPr>
            <w:pStyle w:val="D7F3BBC60BCA4AA89A8FBC60367722622"/>
          </w:pPr>
          <w:r w:rsidRPr="0000162B">
            <w:rPr>
              <w:rStyle w:val="PlaceholderText"/>
              <w:i/>
              <w:color w:val="808080" w:themeColor="background1" w:themeShade="80"/>
              <w:u w:val="single"/>
            </w:rPr>
            <w:t>Click here to enter text.</w:t>
          </w:r>
        </w:p>
      </w:docPartBody>
    </w:docPart>
    <w:docPart>
      <w:docPartPr>
        <w:name w:val="0EBC8819C384475493B85FB4318C86CC"/>
        <w:category>
          <w:name w:val="General"/>
          <w:gallery w:val="placeholder"/>
        </w:category>
        <w:types>
          <w:type w:val="bbPlcHdr"/>
        </w:types>
        <w:behaviors>
          <w:behavior w:val="content"/>
        </w:behaviors>
        <w:guid w:val="{0CEBF79C-0910-410B-B5EE-C1D34D95B05C}"/>
      </w:docPartPr>
      <w:docPartBody>
        <w:p w:rsidR="007811F3" w:rsidRDefault="007811F3" w:rsidP="007811F3">
          <w:pPr>
            <w:pStyle w:val="0EBC8819C384475493B85FB4318C86CC2"/>
          </w:pPr>
          <w:r w:rsidRPr="0000162B">
            <w:rPr>
              <w:rStyle w:val="PlaceholderText"/>
              <w:i/>
              <w:color w:val="808080" w:themeColor="background1" w:themeShade="80"/>
              <w:u w:val="single"/>
            </w:rPr>
            <w:t>Click here to enter text.</w:t>
          </w:r>
        </w:p>
      </w:docPartBody>
    </w:docPart>
    <w:docPart>
      <w:docPartPr>
        <w:name w:val="93A3F9147D374B3C96A4B494E17CAEB4"/>
        <w:category>
          <w:name w:val="General"/>
          <w:gallery w:val="placeholder"/>
        </w:category>
        <w:types>
          <w:type w:val="bbPlcHdr"/>
        </w:types>
        <w:behaviors>
          <w:behavior w:val="content"/>
        </w:behaviors>
        <w:guid w:val="{2C8776F5-062B-4597-8855-703DE8C58381}"/>
      </w:docPartPr>
      <w:docPartBody>
        <w:p w:rsidR="0008170A" w:rsidRDefault="007811F3" w:rsidP="007811F3">
          <w:pPr>
            <w:pStyle w:val="93A3F9147D374B3C96A4B494E17CAEB4"/>
          </w:pPr>
          <w:r w:rsidRPr="0000162B">
            <w:rPr>
              <w:rStyle w:val="PlaceholderText"/>
              <w:i/>
              <w:color w:val="808080" w:themeColor="background1" w:themeShade="80"/>
              <w:u w:val="single"/>
            </w:rPr>
            <w:t>Click here to enter text.</w:t>
          </w:r>
        </w:p>
      </w:docPartBody>
    </w:docPart>
    <w:docPart>
      <w:docPartPr>
        <w:name w:val="77E358C8546C4C5A8FD78AB9B53BF2EE"/>
        <w:category>
          <w:name w:val="General"/>
          <w:gallery w:val="placeholder"/>
        </w:category>
        <w:types>
          <w:type w:val="bbPlcHdr"/>
        </w:types>
        <w:behaviors>
          <w:behavior w:val="content"/>
        </w:behaviors>
        <w:guid w:val="{58BDE840-9D60-4F23-9A19-A0447BBC5FD9}"/>
      </w:docPartPr>
      <w:docPartBody>
        <w:p w:rsidR="0008170A" w:rsidRDefault="007811F3" w:rsidP="007811F3">
          <w:pPr>
            <w:pStyle w:val="77E358C8546C4C5A8FD78AB9B53BF2EE"/>
          </w:pPr>
          <w:r w:rsidRPr="0000162B">
            <w:rPr>
              <w:rStyle w:val="PlaceholderText"/>
              <w:i/>
              <w:color w:val="808080" w:themeColor="background1" w:themeShade="8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59"/>
    <w:rsid w:val="0008170A"/>
    <w:rsid w:val="002A4159"/>
    <w:rsid w:val="00336D92"/>
    <w:rsid w:val="006E747B"/>
    <w:rsid w:val="007811F3"/>
    <w:rsid w:val="008148FD"/>
    <w:rsid w:val="00821249"/>
    <w:rsid w:val="00970B4B"/>
    <w:rsid w:val="00C4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1F3"/>
    <w:rPr>
      <w:color w:val="808080"/>
    </w:rPr>
  </w:style>
  <w:style w:type="paragraph" w:customStyle="1" w:styleId="7AD1676721B74E8992D235CC34877366">
    <w:name w:val="7AD1676721B74E8992D235CC34877366"/>
  </w:style>
  <w:style w:type="paragraph" w:customStyle="1" w:styleId="A5A1520E817E476A98EB13AF3FF4F3B6">
    <w:name w:val="A5A1520E817E476A98EB13AF3FF4F3B6"/>
  </w:style>
  <w:style w:type="paragraph" w:customStyle="1" w:styleId="98A7EBDCD3874583B1D9494974DE69D8">
    <w:name w:val="98A7EBDCD3874583B1D9494974DE69D8"/>
  </w:style>
  <w:style w:type="paragraph" w:customStyle="1" w:styleId="9226F408F1E949828B37F29A6FD3697B">
    <w:name w:val="9226F408F1E949828B37F29A6FD3697B"/>
  </w:style>
  <w:style w:type="paragraph" w:customStyle="1" w:styleId="B14738EA17C5448B83AF4BDF5716705C">
    <w:name w:val="B14738EA17C5448B83AF4BDF5716705C"/>
  </w:style>
  <w:style w:type="paragraph" w:customStyle="1" w:styleId="7D454DDB2827479F8FB574B999FE0ADB">
    <w:name w:val="7D454DDB2827479F8FB574B999FE0ADB"/>
  </w:style>
  <w:style w:type="paragraph" w:customStyle="1" w:styleId="C57F83FB4DF7463FAF5DBF68C832BF14">
    <w:name w:val="C57F83FB4DF7463FAF5DBF68C832BF14"/>
  </w:style>
  <w:style w:type="paragraph" w:customStyle="1" w:styleId="24C56292CB314BCBB7B8F0A135FE872E">
    <w:name w:val="24C56292CB314BCBB7B8F0A135FE872E"/>
  </w:style>
  <w:style w:type="paragraph" w:customStyle="1" w:styleId="7E95D2E1BB2D41CE9E8C97657F71A8C1">
    <w:name w:val="7E95D2E1BB2D41CE9E8C97657F71A8C1"/>
  </w:style>
  <w:style w:type="paragraph" w:customStyle="1" w:styleId="CDA4EBD2AD774AB1B780AA10B185A35B">
    <w:name w:val="CDA4EBD2AD774AB1B780AA10B185A35B"/>
  </w:style>
  <w:style w:type="paragraph" w:customStyle="1" w:styleId="9FFEAEF1D4A8439A9E90371C90A36785">
    <w:name w:val="9FFEAEF1D4A8439A9E90371C90A36785"/>
  </w:style>
  <w:style w:type="paragraph" w:customStyle="1" w:styleId="D6078B4538EE4F3CB6A4EE7DDA1BAD18">
    <w:name w:val="D6078B4538EE4F3CB6A4EE7DDA1BAD18"/>
  </w:style>
  <w:style w:type="paragraph" w:customStyle="1" w:styleId="C9A94C15C2324DC5957621C3FFD5900F">
    <w:name w:val="C9A94C15C2324DC5957621C3FFD5900F"/>
  </w:style>
  <w:style w:type="paragraph" w:customStyle="1" w:styleId="020DFF7AEB77447DB93A8CC4DC32650C">
    <w:name w:val="020DFF7AEB77447DB93A8CC4DC32650C"/>
  </w:style>
  <w:style w:type="paragraph" w:customStyle="1" w:styleId="07A2190D6C79479784E7F501E1C40BAC">
    <w:name w:val="07A2190D6C79479784E7F501E1C40BAC"/>
  </w:style>
  <w:style w:type="paragraph" w:customStyle="1" w:styleId="DCFA2F18161D4D30A71CB6C7F99D6137">
    <w:name w:val="DCFA2F18161D4D30A71CB6C7F99D6137"/>
  </w:style>
  <w:style w:type="paragraph" w:customStyle="1" w:styleId="86DFA6D06E8343E3878F0125BD0F4566">
    <w:name w:val="86DFA6D06E8343E3878F0125BD0F4566"/>
  </w:style>
  <w:style w:type="paragraph" w:customStyle="1" w:styleId="98906A9134D64390B3AB413B84CED736">
    <w:name w:val="98906A9134D64390B3AB413B84CED736"/>
  </w:style>
  <w:style w:type="paragraph" w:customStyle="1" w:styleId="FC9B4813E01A421A9A45615D3494D7BA">
    <w:name w:val="FC9B4813E01A421A9A45615D3494D7BA"/>
  </w:style>
  <w:style w:type="paragraph" w:customStyle="1" w:styleId="074F2EF22A944CA898BAFE286C5CA88A">
    <w:name w:val="074F2EF22A944CA898BAFE286C5CA88A"/>
  </w:style>
  <w:style w:type="paragraph" w:customStyle="1" w:styleId="CB3E2BA2C03042519ABF46AD54BC33B5">
    <w:name w:val="CB3E2BA2C03042519ABF46AD54BC33B5"/>
  </w:style>
  <w:style w:type="paragraph" w:customStyle="1" w:styleId="F92068BEAA8A405ABE53B21B48DF3422">
    <w:name w:val="F92068BEAA8A405ABE53B21B48DF3422"/>
  </w:style>
  <w:style w:type="paragraph" w:customStyle="1" w:styleId="1C542151B87B48EEB497603D94FA6983">
    <w:name w:val="1C542151B87B48EEB497603D94FA6983"/>
  </w:style>
  <w:style w:type="paragraph" w:customStyle="1" w:styleId="A153F43ECDC4452B8A171D4070942B86">
    <w:name w:val="A153F43ECDC4452B8A171D4070942B86"/>
  </w:style>
  <w:style w:type="paragraph" w:customStyle="1" w:styleId="B84B1C3CE9A348128C1FF8BAED002447">
    <w:name w:val="B84B1C3CE9A348128C1FF8BAED002447"/>
  </w:style>
  <w:style w:type="paragraph" w:customStyle="1" w:styleId="2831640B1B5D481BB185C88683DF05D3">
    <w:name w:val="2831640B1B5D481BB185C88683DF05D3"/>
  </w:style>
  <w:style w:type="paragraph" w:customStyle="1" w:styleId="C61A99BC5FFE4CF5BB7293BAEE0DD03E">
    <w:name w:val="C61A99BC5FFE4CF5BB7293BAEE0DD03E"/>
  </w:style>
  <w:style w:type="paragraph" w:customStyle="1" w:styleId="F9F7F1DA65904397AE6E8802581B2D4F">
    <w:name w:val="F9F7F1DA65904397AE6E8802581B2D4F"/>
  </w:style>
  <w:style w:type="paragraph" w:customStyle="1" w:styleId="978F35B018C940F5BBA200F917BD2D64">
    <w:name w:val="978F35B018C940F5BBA200F917BD2D64"/>
    <w:rsid w:val="002A4159"/>
  </w:style>
  <w:style w:type="paragraph" w:customStyle="1" w:styleId="A67829D9BA9F4BEEB6240905142ECEE5">
    <w:name w:val="A67829D9BA9F4BEEB6240905142ECEE5"/>
    <w:rsid w:val="002A4159"/>
  </w:style>
  <w:style w:type="paragraph" w:customStyle="1" w:styleId="AFBBC9FF2BFC4910A54ADE87474DB3B0">
    <w:name w:val="AFBBC9FF2BFC4910A54ADE87474DB3B0"/>
    <w:rsid w:val="002A4159"/>
  </w:style>
  <w:style w:type="paragraph" w:customStyle="1" w:styleId="6C1BF0D25EE24342AEDF94EE5B5854EE">
    <w:name w:val="6C1BF0D25EE24342AEDF94EE5B5854EE"/>
    <w:rsid w:val="002A4159"/>
  </w:style>
  <w:style w:type="paragraph" w:customStyle="1" w:styleId="785B3452C4334E71A3B7D4DEEF336081">
    <w:name w:val="785B3452C4334E71A3B7D4DEEF336081"/>
    <w:rsid w:val="002A4159"/>
  </w:style>
  <w:style w:type="paragraph" w:customStyle="1" w:styleId="BF8F17EE5EB642948C9EFE56C0CA118C">
    <w:name w:val="BF8F17EE5EB642948C9EFE56C0CA118C"/>
    <w:rsid w:val="002A4159"/>
  </w:style>
  <w:style w:type="paragraph" w:customStyle="1" w:styleId="34CBBBF7816A4F55ACE562CA3649F567">
    <w:name w:val="34CBBBF7816A4F55ACE562CA3649F567"/>
    <w:rsid w:val="002A4159"/>
  </w:style>
  <w:style w:type="paragraph" w:customStyle="1" w:styleId="E7CC4413D0ED4FCD87AA2B626B97FF42">
    <w:name w:val="E7CC4413D0ED4FCD87AA2B626B97FF42"/>
    <w:rsid w:val="002A4159"/>
  </w:style>
  <w:style w:type="paragraph" w:customStyle="1" w:styleId="C27CCEFCE0D144EE839AA86A6D0A3849">
    <w:name w:val="C27CCEFCE0D144EE839AA86A6D0A3849"/>
    <w:rsid w:val="002A4159"/>
  </w:style>
  <w:style w:type="paragraph" w:customStyle="1" w:styleId="B8DDE14AF0324D7496812C1E6CEA7D08">
    <w:name w:val="B8DDE14AF0324D7496812C1E6CEA7D08"/>
    <w:rsid w:val="002A4159"/>
  </w:style>
  <w:style w:type="paragraph" w:customStyle="1" w:styleId="3D3FC651613C4C2E92E15786EBE6996A">
    <w:name w:val="3D3FC651613C4C2E92E15786EBE6996A"/>
    <w:rsid w:val="002A4159"/>
  </w:style>
  <w:style w:type="paragraph" w:customStyle="1" w:styleId="CC03D7003CF1496BBAA71741ECCCEBEF">
    <w:name w:val="CC03D7003CF1496BBAA71741ECCCEBEF"/>
    <w:rsid w:val="002A4159"/>
  </w:style>
  <w:style w:type="paragraph" w:customStyle="1" w:styleId="21C09EE4A845451B9042603AA2E3EB8D">
    <w:name w:val="21C09EE4A845451B9042603AA2E3EB8D"/>
    <w:rsid w:val="002A4159"/>
  </w:style>
  <w:style w:type="paragraph" w:customStyle="1" w:styleId="13F9D61BD9164750BF7C9A8E544B4741">
    <w:name w:val="13F9D61BD9164750BF7C9A8E544B4741"/>
    <w:rsid w:val="002A4159"/>
  </w:style>
  <w:style w:type="paragraph" w:customStyle="1" w:styleId="521687ED37534BD8A1250B6A942DFE44">
    <w:name w:val="521687ED37534BD8A1250B6A942DFE44"/>
    <w:rsid w:val="002A4159"/>
  </w:style>
  <w:style w:type="paragraph" w:customStyle="1" w:styleId="1A4F75E28D994AA78B485386CEAC1B9C">
    <w:name w:val="1A4F75E28D994AA78B485386CEAC1B9C"/>
    <w:rsid w:val="002A4159"/>
  </w:style>
  <w:style w:type="paragraph" w:customStyle="1" w:styleId="C2E971C02E6A4DFFB2BABBE75F7BF7CB">
    <w:name w:val="C2E971C02E6A4DFFB2BABBE75F7BF7CB"/>
    <w:rsid w:val="002A4159"/>
  </w:style>
  <w:style w:type="paragraph" w:customStyle="1" w:styleId="35A2E79F96604080B040A6290F44AE66">
    <w:name w:val="35A2E79F96604080B040A6290F44AE66"/>
    <w:rsid w:val="002A4159"/>
  </w:style>
  <w:style w:type="paragraph" w:customStyle="1" w:styleId="BC76248D9FFD4F9C970237287BB4F5FD">
    <w:name w:val="BC76248D9FFD4F9C970237287BB4F5FD"/>
    <w:rsid w:val="002A4159"/>
  </w:style>
  <w:style w:type="paragraph" w:customStyle="1" w:styleId="D6BC0F29235E4357BEC09BCA5BF0C7FC">
    <w:name w:val="D6BC0F29235E4357BEC09BCA5BF0C7FC"/>
    <w:rsid w:val="002A4159"/>
  </w:style>
  <w:style w:type="paragraph" w:customStyle="1" w:styleId="647C92CF40BF4C9390D436A98EBE8A0E">
    <w:name w:val="647C92CF40BF4C9390D436A98EBE8A0E"/>
    <w:rsid w:val="002A4159"/>
  </w:style>
  <w:style w:type="paragraph" w:customStyle="1" w:styleId="9DF62CB15FFB4FE8A057AAE53D6DE140">
    <w:name w:val="9DF62CB15FFB4FE8A057AAE53D6DE140"/>
    <w:rsid w:val="002A4159"/>
  </w:style>
  <w:style w:type="paragraph" w:customStyle="1" w:styleId="FEF27D4407A74260AFD59EE3A5929C36">
    <w:name w:val="FEF27D4407A74260AFD59EE3A5929C36"/>
    <w:rsid w:val="002A4159"/>
  </w:style>
  <w:style w:type="paragraph" w:customStyle="1" w:styleId="13F80417C5844702B836D49C4446C799">
    <w:name w:val="13F80417C5844702B836D49C4446C799"/>
    <w:rsid w:val="002A4159"/>
  </w:style>
  <w:style w:type="paragraph" w:customStyle="1" w:styleId="239E9EBCFE064CE0ABC759C768B0204B">
    <w:name w:val="239E9EBCFE064CE0ABC759C768B0204B"/>
    <w:rsid w:val="002A4159"/>
  </w:style>
  <w:style w:type="paragraph" w:customStyle="1" w:styleId="7ED3AE59468F45078725819FF83C0DC5">
    <w:name w:val="7ED3AE59468F45078725819FF83C0DC5"/>
    <w:rsid w:val="002A4159"/>
  </w:style>
  <w:style w:type="paragraph" w:customStyle="1" w:styleId="6FB278B53C124D758F502E4AD5659568">
    <w:name w:val="6FB278B53C124D758F502E4AD5659568"/>
    <w:rsid w:val="002A4159"/>
  </w:style>
  <w:style w:type="paragraph" w:customStyle="1" w:styleId="CF71DBBC2590466A9D54D6F02764C8A0">
    <w:name w:val="CF71DBBC2590466A9D54D6F02764C8A0"/>
    <w:rsid w:val="002A4159"/>
  </w:style>
  <w:style w:type="paragraph" w:customStyle="1" w:styleId="B939BD777F934569AFF64EB75F7C92F5">
    <w:name w:val="B939BD777F934569AFF64EB75F7C92F5"/>
    <w:rsid w:val="002A4159"/>
  </w:style>
  <w:style w:type="paragraph" w:customStyle="1" w:styleId="EE74D4A7F3C64A62AF97A51742AB5C32">
    <w:name w:val="EE74D4A7F3C64A62AF97A51742AB5C32"/>
    <w:rsid w:val="002A4159"/>
  </w:style>
  <w:style w:type="paragraph" w:customStyle="1" w:styleId="62569CA51FD043F0AA6FDCEABCBE5988">
    <w:name w:val="62569CA51FD043F0AA6FDCEABCBE5988"/>
    <w:rsid w:val="002A4159"/>
  </w:style>
  <w:style w:type="paragraph" w:customStyle="1" w:styleId="CDA17DAE1EC44C7F8CE10564C5FE969C">
    <w:name w:val="CDA17DAE1EC44C7F8CE10564C5FE969C"/>
    <w:rsid w:val="002A4159"/>
  </w:style>
  <w:style w:type="paragraph" w:customStyle="1" w:styleId="E9C5220046BE4222A49BE8AC6F4A7662">
    <w:name w:val="E9C5220046BE4222A49BE8AC6F4A7662"/>
    <w:rsid w:val="002A4159"/>
  </w:style>
  <w:style w:type="paragraph" w:customStyle="1" w:styleId="5A0333D660624E5BBA4CB6F655D35720">
    <w:name w:val="5A0333D660624E5BBA4CB6F655D35720"/>
    <w:rsid w:val="002A4159"/>
  </w:style>
  <w:style w:type="paragraph" w:customStyle="1" w:styleId="DF37EBE87986491FB32C792CC66C9EB3">
    <w:name w:val="DF37EBE87986491FB32C792CC66C9EB3"/>
    <w:rsid w:val="002A4159"/>
  </w:style>
  <w:style w:type="paragraph" w:customStyle="1" w:styleId="00E634D1B82441BEA4BC07899F3F234C">
    <w:name w:val="00E634D1B82441BEA4BC07899F3F234C"/>
    <w:rsid w:val="002A4159"/>
  </w:style>
  <w:style w:type="paragraph" w:customStyle="1" w:styleId="673027604DDE4F328264C0984ABD0103">
    <w:name w:val="673027604DDE4F328264C0984ABD0103"/>
    <w:rsid w:val="002A4159"/>
  </w:style>
  <w:style w:type="paragraph" w:customStyle="1" w:styleId="72207650502145AA8FAE96F071A58CD0">
    <w:name w:val="72207650502145AA8FAE96F071A58CD0"/>
    <w:rsid w:val="002A4159"/>
  </w:style>
  <w:style w:type="paragraph" w:customStyle="1" w:styleId="0E8AE7008B1241FF844F56D20CC2BCA4">
    <w:name w:val="0E8AE7008B1241FF844F56D20CC2BCA4"/>
    <w:rsid w:val="002A4159"/>
  </w:style>
  <w:style w:type="paragraph" w:customStyle="1" w:styleId="BFE96BCEE4994E6D8D8BCC813FD428AE">
    <w:name w:val="BFE96BCEE4994E6D8D8BCC813FD428AE"/>
    <w:rsid w:val="002A4159"/>
  </w:style>
  <w:style w:type="paragraph" w:customStyle="1" w:styleId="154A0180B90145DF93FF52BA82A77C08">
    <w:name w:val="154A0180B90145DF93FF52BA82A77C08"/>
    <w:rsid w:val="002A4159"/>
  </w:style>
  <w:style w:type="paragraph" w:customStyle="1" w:styleId="370148ABF8D148B7B45D8DF8A8F03B1F">
    <w:name w:val="370148ABF8D148B7B45D8DF8A8F03B1F"/>
    <w:rsid w:val="002A4159"/>
  </w:style>
  <w:style w:type="paragraph" w:customStyle="1" w:styleId="2491732220C343F29EC16F339BEDD9E7">
    <w:name w:val="2491732220C343F29EC16F339BEDD9E7"/>
    <w:rsid w:val="002A4159"/>
  </w:style>
  <w:style w:type="paragraph" w:customStyle="1" w:styleId="DAEE2D0D81D14A2B8FFB20CE99A6633A">
    <w:name w:val="DAEE2D0D81D14A2B8FFB20CE99A6633A"/>
    <w:rsid w:val="002A4159"/>
  </w:style>
  <w:style w:type="paragraph" w:customStyle="1" w:styleId="2E0AFBD029CD486791ED72E8BAE7F608">
    <w:name w:val="2E0AFBD029CD486791ED72E8BAE7F608"/>
    <w:rsid w:val="002A4159"/>
  </w:style>
  <w:style w:type="paragraph" w:customStyle="1" w:styleId="D647383A9E0B48CE8947EBA64C925624">
    <w:name w:val="D647383A9E0B48CE8947EBA64C925624"/>
    <w:rsid w:val="002A4159"/>
  </w:style>
  <w:style w:type="paragraph" w:customStyle="1" w:styleId="30B4FF57B62F4F2C84190CF682BEFE20">
    <w:name w:val="30B4FF57B62F4F2C84190CF682BEFE20"/>
    <w:rsid w:val="002A4159"/>
  </w:style>
  <w:style w:type="paragraph" w:customStyle="1" w:styleId="8F5F5DA78FB24FAF8866AC267E43FCB2">
    <w:name w:val="8F5F5DA78FB24FAF8866AC267E43FCB2"/>
    <w:rsid w:val="002A4159"/>
  </w:style>
  <w:style w:type="paragraph" w:customStyle="1" w:styleId="990C0C724F2E4FC09EE2F8AAF2463306">
    <w:name w:val="990C0C724F2E4FC09EE2F8AAF2463306"/>
    <w:rsid w:val="002A4159"/>
  </w:style>
  <w:style w:type="paragraph" w:customStyle="1" w:styleId="21FC0ABCE9AC4E0394711D82BE7EB993">
    <w:name w:val="21FC0ABCE9AC4E0394711D82BE7EB993"/>
    <w:rsid w:val="002A4159"/>
  </w:style>
  <w:style w:type="paragraph" w:customStyle="1" w:styleId="7AD1676721B74E8992D235CC348773661">
    <w:name w:val="7AD1676721B74E8992D235CC348773661"/>
    <w:rsid w:val="002A4159"/>
  </w:style>
  <w:style w:type="paragraph" w:customStyle="1" w:styleId="98A7EBDCD3874583B1D9494974DE69D81">
    <w:name w:val="98A7EBDCD3874583B1D9494974DE69D81"/>
    <w:rsid w:val="002A4159"/>
  </w:style>
  <w:style w:type="paragraph" w:customStyle="1" w:styleId="9226F408F1E949828B37F29A6FD3697B1">
    <w:name w:val="9226F408F1E949828B37F29A6FD3697B1"/>
    <w:rsid w:val="002A4159"/>
  </w:style>
  <w:style w:type="paragraph" w:customStyle="1" w:styleId="B14738EA17C5448B83AF4BDF5716705C1">
    <w:name w:val="B14738EA17C5448B83AF4BDF5716705C1"/>
    <w:rsid w:val="002A4159"/>
  </w:style>
  <w:style w:type="paragraph" w:customStyle="1" w:styleId="C57F83FB4DF7463FAF5DBF68C832BF141">
    <w:name w:val="C57F83FB4DF7463FAF5DBF68C832BF141"/>
    <w:rsid w:val="002A4159"/>
  </w:style>
  <w:style w:type="paragraph" w:customStyle="1" w:styleId="24C56292CB314BCBB7B8F0A135FE872E1">
    <w:name w:val="24C56292CB314BCBB7B8F0A135FE872E1"/>
    <w:rsid w:val="002A4159"/>
  </w:style>
  <w:style w:type="paragraph" w:customStyle="1" w:styleId="7E95D2E1BB2D41CE9E8C97657F71A8C11">
    <w:name w:val="7E95D2E1BB2D41CE9E8C97657F71A8C11"/>
    <w:rsid w:val="002A4159"/>
  </w:style>
  <w:style w:type="paragraph" w:customStyle="1" w:styleId="CDA4EBD2AD774AB1B780AA10B185A35B1">
    <w:name w:val="CDA4EBD2AD774AB1B780AA10B185A35B1"/>
    <w:rsid w:val="002A4159"/>
  </w:style>
  <w:style w:type="paragraph" w:customStyle="1" w:styleId="9FFEAEF1D4A8439A9E90371C90A367851">
    <w:name w:val="9FFEAEF1D4A8439A9E90371C90A367851"/>
    <w:rsid w:val="002A4159"/>
  </w:style>
  <w:style w:type="paragraph" w:customStyle="1" w:styleId="D6078B4538EE4F3CB6A4EE7DDA1BAD181">
    <w:name w:val="D6078B4538EE4F3CB6A4EE7DDA1BAD181"/>
    <w:rsid w:val="002A4159"/>
  </w:style>
  <w:style w:type="paragraph" w:customStyle="1" w:styleId="C9A94C15C2324DC5957621C3FFD5900F1">
    <w:name w:val="C9A94C15C2324DC5957621C3FFD5900F1"/>
    <w:rsid w:val="002A4159"/>
  </w:style>
  <w:style w:type="paragraph" w:customStyle="1" w:styleId="020DFF7AEB77447DB93A8CC4DC32650C1">
    <w:name w:val="020DFF7AEB77447DB93A8CC4DC32650C1"/>
    <w:rsid w:val="002A4159"/>
  </w:style>
  <w:style w:type="paragraph" w:customStyle="1" w:styleId="07A2190D6C79479784E7F501E1C40BAC1">
    <w:name w:val="07A2190D6C79479784E7F501E1C40BAC1"/>
    <w:rsid w:val="002A4159"/>
  </w:style>
  <w:style w:type="paragraph" w:customStyle="1" w:styleId="DCFA2F18161D4D30A71CB6C7F99D61371">
    <w:name w:val="DCFA2F18161D4D30A71CB6C7F99D61371"/>
    <w:rsid w:val="002A4159"/>
  </w:style>
  <w:style w:type="paragraph" w:customStyle="1" w:styleId="86DFA6D06E8343E3878F0125BD0F45661">
    <w:name w:val="86DFA6D06E8343E3878F0125BD0F45661"/>
    <w:rsid w:val="002A4159"/>
  </w:style>
  <w:style w:type="paragraph" w:customStyle="1" w:styleId="98906A9134D64390B3AB413B84CED7361">
    <w:name w:val="98906A9134D64390B3AB413B84CED7361"/>
    <w:rsid w:val="002A4159"/>
  </w:style>
  <w:style w:type="paragraph" w:customStyle="1" w:styleId="FC9B4813E01A421A9A45615D3494D7BA1">
    <w:name w:val="FC9B4813E01A421A9A45615D3494D7BA1"/>
    <w:rsid w:val="002A4159"/>
  </w:style>
  <w:style w:type="paragraph" w:customStyle="1" w:styleId="074F2EF22A944CA898BAFE286C5CA88A1">
    <w:name w:val="074F2EF22A944CA898BAFE286C5CA88A1"/>
    <w:rsid w:val="002A4159"/>
  </w:style>
  <w:style w:type="paragraph" w:customStyle="1" w:styleId="CB3E2BA2C03042519ABF46AD54BC33B51">
    <w:name w:val="CB3E2BA2C03042519ABF46AD54BC33B51"/>
    <w:rsid w:val="002A4159"/>
  </w:style>
  <w:style w:type="paragraph" w:customStyle="1" w:styleId="F92068BEAA8A405ABE53B21B48DF34221">
    <w:name w:val="F92068BEAA8A405ABE53B21B48DF34221"/>
    <w:rsid w:val="002A4159"/>
  </w:style>
  <w:style w:type="paragraph" w:customStyle="1" w:styleId="1C542151B87B48EEB497603D94FA69831">
    <w:name w:val="1C542151B87B48EEB497603D94FA69831"/>
    <w:rsid w:val="002A4159"/>
  </w:style>
  <w:style w:type="paragraph" w:customStyle="1" w:styleId="A153F43ECDC4452B8A171D4070942B861">
    <w:name w:val="A153F43ECDC4452B8A171D4070942B861"/>
    <w:rsid w:val="002A4159"/>
  </w:style>
  <w:style w:type="paragraph" w:customStyle="1" w:styleId="B84B1C3CE9A348128C1FF8BAED0024471">
    <w:name w:val="B84B1C3CE9A348128C1FF8BAED0024471"/>
    <w:rsid w:val="002A4159"/>
  </w:style>
  <w:style w:type="paragraph" w:customStyle="1" w:styleId="2831640B1B5D481BB185C88683DF05D31">
    <w:name w:val="2831640B1B5D481BB185C88683DF05D31"/>
    <w:rsid w:val="002A4159"/>
  </w:style>
  <w:style w:type="paragraph" w:customStyle="1" w:styleId="C61A99BC5FFE4CF5BB7293BAEE0DD03E1">
    <w:name w:val="C61A99BC5FFE4CF5BB7293BAEE0DD03E1"/>
    <w:rsid w:val="002A4159"/>
  </w:style>
  <w:style w:type="paragraph" w:customStyle="1" w:styleId="F9F7F1DA65904397AE6E8802581B2D4F1">
    <w:name w:val="F9F7F1DA65904397AE6E8802581B2D4F1"/>
    <w:rsid w:val="002A4159"/>
  </w:style>
  <w:style w:type="paragraph" w:customStyle="1" w:styleId="00E634D1B82441BEA4BC07899F3F234C1">
    <w:name w:val="00E634D1B82441BEA4BC07899F3F234C1"/>
    <w:rsid w:val="002A4159"/>
  </w:style>
  <w:style w:type="paragraph" w:customStyle="1" w:styleId="673027604DDE4F328264C0984ABD01031">
    <w:name w:val="673027604DDE4F328264C0984ABD01031"/>
    <w:rsid w:val="002A4159"/>
  </w:style>
  <w:style w:type="paragraph" w:customStyle="1" w:styleId="72207650502145AA8FAE96F071A58CD01">
    <w:name w:val="72207650502145AA8FAE96F071A58CD01"/>
    <w:rsid w:val="002A4159"/>
  </w:style>
  <w:style w:type="paragraph" w:customStyle="1" w:styleId="0E8AE7008B1241FF844F56D20CC2BCA41">
    <w:name w:val="0E8AE7008B1241FF844F56D20CC2BCA41"/>
    <w:rsid w:val="002A4159"/>
  </w:style>
  <w:style w:type="paragraph" w:customStyle="1" w:styleId="BFE96BCEE4994E6D8D8BCC813FD428AE1">
    <w:name w:val="BFE96BCEE4994E6D8D8BCC813FD428AE1"/>
    <w:rsid w:val="002A4159"/>
  </w:style>
  <w:style w:type="paragraph" w:customStyle="1" w:styleId="154A0180B90145DF93FF52BA82A77C081">
    <w:name w:val="154A0180B90145DF93FF52BA82A77C081"/>
    <w:rsid w:val="002A4159"/>
  </w:style>
  <w:style w:type="paragraph" w:customStyle="1" w:styleId="370148ABF8D148B7B45D8DF8A8F03B1F1">
    <w:name w:val="370148ABF8D148B7B45D8DF8A8F03B1F1"/>
    <w:rsid w:val="002A4159"/>
  </w:style>
  <w:style w:type="paragraph" w:customStyle="1" w:styleId="2491732220C343F29EC16F339BEDD9E71">
    <w:name w:val="2491732220C343F29EC16F339BEDD9E71"/>
    <w:rsid w:val="002A4159"/>
  </w:style>
  <w:style w:type="paragraph" w:customStyle="1" w:styleId="DAEE2D0D81D14A2B8FFB20CE99A6633A1">
    <w:name w:val="DAEE2D0D81D14A2B8FFB20CE99A6633A1"/>
    <w:rsid w:val="002A4159"/>
  </w:style>
  <w:style w:type="paragraph" w:customStyle="1" w:styleId="2E0AFBD029CD486791ED72E8BAE7F6081">
    <w:name w:val="2E0AFBD029CD486791ED72E8BAE7F6081"/>
    <w:rsid w:val="002A4159"/>
  </w:style>
  <w:style w:type="paragraph" w:customStyle="1" w:styleId="D647383A9E0B48CE8947EBA64C9256241">
    <w:name w:val="D647383A9E0B48CE8947EBA64C9256241"/>
    <w:rsid w:val="002A4159"/>
  </w:style>
  <w:style w:type="paragraph" w:customStyle="1" w:styleId="30B4FF57B62F4F2C84190CF682BEFE201">
    <w:name w:val="30B4FF57B62F4F2C84190CF682BEFE201"/>
    <w:rsid w:val="002A4159"/>
  </w:style>
  <w:style w:type="paragraph" w:customStyle="1" w:styleId="8F5F5DA78FB24FAF8866AC267E43FCB21">
    <w:name w:val="8F5F5DA78FB24FAF8866AC267E43FCB21"/>
    <w:rsid w:val="002A4159"/>
  </w:style>
  <w:style w:type="paragraph" w:customStyle="1" w:styleId="990C0C724F2E4FC09EE2F8AAF24633061">
    <w:name w:val="990C0C724F2E4FC09EE2F8AAF24633061"/>
    <w:rsid w:val="002A4159"/>
  </w:style>
  <w:style w:type="paragraph" w:customStyle="1" w:styleId="21FC0ABCE9AC4E0394711D82BE7EB9931">
    <w:name w:val="21FC0ABCE9AC4E0394711D82BE7EB9931"/>
    <w:rsid w:val="002A4159"/>
  </w:style>
  <w:style w:type="paragraph" w:customStyle="1" w:styleId="14C6783523ED4C638DDEF1DA69A5FEDA">
    <w:name w:val="14C6783523ED4C638DDEF1DA69A5FEDA"/>
    <w:rsid w:val="002A4159"/>
  </w:style>
  <w:style w:type="paragraph" w:customStyle="1" w:styleId="61BC4E064CB24DB3BD4488CCD4900EA4">
    <w:name w:val="61BC4E064CB24DB3BD4488CCD4900EA4"/>
    <w:rsid w:val="002A4159"/>
  </w:style>
  <w:style w:type="paragraph" w:customStyle="1" w:styleId="7AD1676721B74E8992D235CC348773662">
    <w:name w:val="7AD1676721B74E8992D235CC348773662"/>
    <w:rsid w:val="002A4159"/>
  </w:style>
  <w:style w:type="paragraph" w:customStyle="1" w:styleId="98A7EBDCD3874583B1D9494974DE69D82">
    <w:name w:val="98A7EBDCD3874583B1D9494974DE69D82"/>
    <w:rsid w:val="002A4159"/>
  </w:style>
  <w:style w:type="paragraph" w:customStyle="1" w:styleId="9226F408F1E949828B37F29A6FD3697B2">
    <w:name w:val="9226F408F1E949828B37F29A6FD3697B2"/>
    <w:rsid w:val="002A4159"/>
  </w:style>
  <w:style w:type="paragraph" w:customStyle="1" w:styleId="B14738EA17C5448B83AF4BDF5716705C2">
    <w:name w:val="B14738EA17C5448B83AF4BDF5716705C2"/>
    <w:rsid w:val="002A4159"/>
  </w:style>
  <w:style w:type="paragraph" w:customStyle="1" w:styleId="C57F83FB4DF7463FAF5DBF68C832BF142">
    <w:name w:val="C57F83FB4DF7463FAF5DBF68C832BF142"/>
    <w:rsid w:val="002A4159"/>
  </w:style>
  <w:style w:type="paragraph" w:customStyle="1" w:styleId="24C56292CB314BCBB7B8F0A135FE872E2">
    <w:name w:val="24C56292CB314BCBB7B8F0A135FE872E2"/>
    <w:rsid w:val="002A4159"/>
  </w:style>
  <w:style w:type="paragraph" w:customStyle="1" w:styleId="7E95D2E1BB2D41CE9E8C97657F71A8C12">
    <w:name w:val="7E95D2E1BB2D41CE9E8C97657F71A8C12"/>
    <w:rsid w:val="002A4159"/>
  </w:style>
  <w:style w:type="paragraph" w:customStyle="1" w:styleId="CDA4EBD2AD774AB1B780AA10B185A35B2">
    <w:name w:val="CDA4EBD2AD774AB1B780AA10B185A35B2"/>
    <w:rsid w:val="002A4159"/>
  </w:style>
  <w:style w:type="paragraph" w:customStyle="1" w:styleId="9FFEAEF1D4A8439A9E90371C90A367852">
    <w:name w:val="9FFEAEF1D4A8439A9E90371C90A367852"/>
    <w:rsid w:val="002A4159"/>
  </w:style>
  <w:style w:type="paragraph" w:customStyle="1" w:styleId="D6078B4538EE4F3CB6A4EE7DDA1BAD182">
    <w:name w:val="D6078B4538EE4F3CB6A4EE7DDA1BAD182"/>
    <w:rsid w:val="002A4159"/>
  </w:style>
  <w:style w:type="paragraph" w:customStyle="1" w:styleId="C9A94C15C2324DC5957621C3FFD5900F2">
    <w:name w:val="C9A94C15C2324DC5957621C3FFD5900F2"/>
    <w:rsid w:val="002A4159"/>
  </w:style>
  <w:style w:type="paragraph" w:customStyle="1" w:styleId="020DFF7AEB77447DB93A8CC4DC32650C2">
    <w:name w:val="020DFF7AEB77447DB93A8CC4DC32650C2"/>
    <w:rsid w:val="002A4159"/>
  </w:style>
  <w:style w:type="paragraph" w:customStyle="1" w:styleId="07A2190D6C79479784E7F501E1C40BAC2">
    <w:name w:val="07A2190D6C79479784E7F501E1C40BAC2"/>
    <w:rsid w:val="002A4159"/>
  </w:style>
  <w:style w:type="paragraph" w:customStyle="1" w:styleId="DCFA2F18161D4D30A71CB6C7F99D61372">
    <w:name w:val="DCFA2F18161D4D30A71CB6C7F99D61372"/>
    <w:rsid w:val="002A4159"/>
  </w:style>
  <w:style w:type="paragraph" w:customStyle="1" w:styleId="86DFA6D06E8343E3878F0125BD0F45662">
    <w:name w:val="86DFA6D06E8343E3878F0125BD0F45662"/>
    <w:rsid w:val="002A4159"/>
  </w:style>
  <w:style w:type="paragraph" w:customStyle="1" w:styleId="98906A9134D64390B3AB413B84CED7362">
    <w:name w:val="98906A9134D64390B3AB413B84CED7362"/>
    <w:rsid w:val="002A4159"/>
  </w:style>
  <w:style w:type="paragraph" w:customStyle="1" w:styleId="FC9B4813E01A421A9A45615D3494D7BA2">
    <w:name w:val="FC9B4813E01A421A9A45615D3494D7BA2"/>
    <w:rsid w:val="002A4159"/>
  </w:style>
  <w:style w:type="paragraph" w:customStyle="1" w:styleId="074F2EF22A944CA898BAFE286C5CA88A2">
    <w:name w:val="074F2EF22A944CA898BAFE286C5CA88A2"/>
    <w:rsid w:val="002A4159"/>
  </w:style>
  <w:style w:type="paragraph" w:customStyle="1" w:styleId="CB3E2BA2C03042519ABF46AD54BC33B52">
    <w:name w:val="CB3E2BA2C03042519ABF46AD54BC33B52"/>
    <w:rsid w:val="002A4159"/>
  </w:style>
  <w:style w:type="paragraph" w:customStyle="1" w:styleId="F92068BEAA8A405ABE53B21B48DF34222">
    <w:name w:val="F92068BEAA8A405ABE53B21B48DF34222"/>
    <w:rsid w:val="002A4159"/>
  </w:style>
  <w:style w:type="paragraph" w:customStyle="1" w:styleId="1C542151B87B48EEB497603D94FA69832">
    <w:name w:val="1C542151B87B48EEB497603D94FA69832"/>
    <w:rsid w:val="002A4159"/>
  </w:style>
  <w:style w:type="paragraph" w:customStyle="1" w:styleId="A153F43ECDC4452B8A171D4070942B862">
    <w:name w:val="A153F43ECDC4452B8A171D4070942B862"/>
    <w:rsid w:val="002A4159"/>
  </w:style>
  <w:style w:type="paragraph" w:customStyle="1" w:styleId="B84B1C3CE9A348128C1FF8BAED0024472">
    <w:name w:val="B84B1C3CE9A348128C1FF8BAED0024472"/>
    <w:rsid w:val="002A4159"/>
  </w:style>
  <w:style w:type="paragraph" w:customStyle="1" w:styleId="2831640B1B5D481BB185C88683DF05D32">
    <w:name w:val="2831640B1B5D481BB185C88683DF05D32"/>
    <w:rsid w:val="002A4159"/>
  </w:style>
  <w:style w:type="paragraph" w:customStyle="1" w:styleId="C61A99BC5FFE4CF5BB7293BAEE0DD03E2">
    <w:name w:val="C61A99BC5FFE4CF5BB7293BAEE0DD03E2"/>
    <w:rsid w:val="002A4159"/>
  </w:style>
  <w:style w:type="paragraph" w:customStyle="1" w:styleId="F9F7F1DA65904397AE6E8802581B2D4F2">
    <w:name w:val="F9F7F1DA65904397AE6E8802581B2D4F2"/>
    <w:rsid w:val="002A4159"/>
  </w:style>
  <w:style w:type="paragraph" w:customStyle="1" w:styleId="00E634D1B82441BEA4BC07899F3F234C2">
    <w:name w:val="00E634D1B82441BEA4BC07899F3F234C2"/>
    <w:rsid w:val="002A4159"/>
  </w:style>
  <w:style w:type="paragraph" w:customStyle="1" w:styleId="673027604DDE4F328264C0984ABD01032">
    <w:name w:val="673027604DDE4F328264C0984ABD01032"/>
    <w:rsid w:val="002A4159"/>
  </w:style>
  <w:style w:type="paragraph" w:customStyle="1" w:styleId="72207650502145AA8FAE96F071A58CD02">
    <w:name w:val="72207650502145AA8FAE96F071A58CD02"/>
    <w:rsid w:val="002A4159"/>
  </w:style>
  <w:style w:type="paragraph" w:customStyle="1" w:styleId="0E8AE7008B1241FF844F56D20CC2BCA42">
    <w:name w:val="0E8AE7008B1241FF844F56D20CC2BCA42"/>
    <w:rsid w:val="002A4159"/>
  </w:style>
  <w:style w:type="paragraph" w:customStyle="1" w:styleId="BFE96BCEE4994E6D8D8BCC813FD428AE2">
    <w:name w:val="BFE96BCEE4994E6D8D8BCC813FD428AE2"/>
    <w:rsid w:val="002A4159"/>
  </w:style>
  <w:style w:type="paragraph" w:customStyle="1" w:styleId="154A0180B90145DF93FF52BA82A77C082">
    <w:name w:val="154A0180B90145DF93FF52BA82A77C082"/>
    <w:rsid w:val="002A4159"/>
  </w:style>
  <w:style w:type="paragraph" w:customStyle="1" w:styleId="370148ABF8D148B7B45D8DF8A8F03B1F2">
    <w:name w:val="370148ABF8D148B7B45D8DF8A8F03B1F2"/>
    <w:rsid w:val="002A4159"/>
  </w:style>
  <w:style w:type="paragraph" w:customStyle="1" w:styleId="2491732220C343F29EC16F339BEDD9E72">
    <w:name w:val="2491732220C343F29EC16F339BEDD9E72"/>
    <w:rsid w:val="002A4159"/>
  </w:style>
  <w:style w:type="paragraph" w:customStyle="1" w:styleId="DAEE2D0D81D14A2B8FFB20CE99A6633A2">
    <w:name w:val="DAEE2D0D81D14A2B8FFB20CE99A6633A2"/>
    <w:rsid w:val="002A4159"/>
  </w:style>
  <w:style w:type="paragraph" w:customStyle="1" w:styleId="14C6783523ED4C638DDEF1DA69A5FEDA1">
    <w:name w:val="14C6783523ED4C638DDEF1DA69A5FEDA1"/>
    <w:rsid w:val="002A4159"/>
  </w:style>
  <w:style w:type="paragraph" w:customStyle="1" w:styleId="D647383A9E0B48CE8947EBA64C9256242">
    <w:name w:val="D647383A9E0B48CE8947EBA64C9256242"/>
    <w:rsid w:val="002A4159"/>
  </w:style>
  <w:style w:type="paragraph" w:customStyle="1" w:styleId="30B4FF57B62F4F2C84190CF682BEFE202">
    <w:name w:val="30B4FF57B62F4F2C84190CF682BEFE202"/>
    <w:rsid w:val="002A4159"/>
  </w:style>
  <w:style w:type="paragraph" w:customStyle="1" w:styleId="8F5F5DA78FB24FAF8866AC267E43FCB22">
    <w:name w:val="8F5F5DA78FB24FAF8866AC267E43FCB22"/>
    <w:rsid w:val="002A4159"/>
  </w:style>
  <w:style w:type="paragraph" w:customStyle="1" w:styleId="990C0C724F2E4FC09EE2F8AAF24633062">
    <w:name w:val="990C0C724F2E4FC09EE2F8AAF24633062"/>
    <w:rsid w:val="002A4159"/>
  </w:style>
  <w:style w:type="paragraph" w:customStyle="1" w:styleId="61BC4E064CB24DB3BD4488CCD4900EA41">
    <w:name w:val="61BC4E064CB24DB3BD4488CCD4900EA41"/>
    <w:rsid w:val="002A4159"/>
  </w:style>
  <w:style w:type="paragraph" w:customStyle="1" w:styleId="3000B2F0CEA54531A0C284300517C6D5">
    <w:name w:val="3000B2F0CEA54531A0C284300517C6D5"/>
    <w:rsid w:val="002A4159"/>
  </w:style>
  <w:style w:type="paragraph" w:customStyle="1" w:styleId="58E1B2B64A774423820145A9B358572C">
    <w:name w:val="58E1B2B64A774423820145A9B358572C"/>
    <w:rsid w:val="002A4159"/>
  </w:style>
  <w:style w:type="paragraph" w:customStyle="1" w:styleId="516C6BE7202A45F9A374DF8271F543CC">
    <w:name w:val="516C6BE7202A45F9A374DF8271F543CC"/>
    <w:rsid w:val="002A4159"/>
  </w:style>
  <w:style w:type="paragraph" w:customStyle="1" w:styleId="CF05CFFDA23B4B798287E727AB90137D">
    <w:name w:val="CF05CFFDA23B4B798287E727AB90137D"/>
    <w:rsid w:val="002A4159"/>
  </w:style>
  <w:style w:type="paragraph" w:customStyle="1" w:styleId="C04B231B5CE34EA1942B0ED35F54AA29">
    <w:name w:val="C04B231B5CE34EA1942B0ED35F54AA29"/>
    <w:rsid w:val="002A4159"/>
  </w:style>
  <w:style w:type="paragraph" w:customStyle="1" w:styleId="1C427BEBCE334F7CA967174AE9289A3A">
    <w:name w:val="1C427BEBCE334F7CA967174AE9289A3A"/>
    <w:rsid w:val="002A4159"/>
  </w:style>
  <w:style w:type="paragraph" w:customStyle="1" w:styleId="A7FA08E755C0467182F0BF32967D0B0B">
    <w:name w:val="A7FA08E755C0467182F0BF32967D0B0B"/>
    <w:rsid w:val="002A4159"/>
  </w:style>
  <w:style w:type="paragraph" w:customStyle="1" w:styleId="58DA31C72630489D92C05EE558A72F06">
    <w:name w:val="58DA31C72630489D92C05EE558A72F06"/>
    <w:rsid w:val="002A4159"/>
  </w:style>
  <w:style w:type="paragraph" w:customStyle="1" w:styleId="9CE705759EEE464BBB866D997735199F">
    <w:name w:val="9CE705759EEE464BBB866D997735199F"/>
    <w:rsid w:val="002A4159"/>
  </w:style>
  <w:style w:type="paragraph" w:customStyle="1" w:styleId="F380C874EBD24DEAA81290A3F9140355">
    <w:name w:val="F380C874EBD24DEAA81290A3F9140355"/>
    <w:rsid w:val="002A4159"/>
  </w:style>
  <w:style w:type="paragraph" w:customStyle="1" w:styleId="C1874F4234A8469FB1A89859F7167563">
    <w:name w:val="C1874F4234A8469FB1A89859F7167563"/>
    <w:rsid w:val="002A4159"/>
  </w:style>
  <w:style w:type="paragraph" w:customStyle="1" w:styleId="5A260270299742A0B39809AB3CDEC8F4">
    <w:name w:val="5A260270299742A0B39809AB3CDEC8F4"/>
    <w:rsid w:val="002A4159"/>
  </w:style>
  <w:style w:type="paragraph" w:customStyle="1" w:styleId="D1381217CAEF41D5863DDF754671F052">
    <w:name w:val="D1381217CAEF41D5863DDF754671F052"/>
    <w:rsid w:val="002A4159"/>
  </w:style>
  <w:style w:type="paragraph" w:customStyle="1" w:styleId="31D112197AF148B4AD467E94EBDB2D29">
    <w:name w:val="31D112197AF148B4AD467E94EBDB2D29"/>
    <w:rsid w:val="002A4159"/>
  </w:style>
  <w:style w:type="paragraph" w:customStyle="1" w:styleId="21BB99D6220F45108A7123BAC4C03039">
    <w:name w:val="21BB99D6220F45108A7123BAC4C03039"/>
    <w:rsid w:val="002A4159"/>
  </w:style>
  <w:style w:type="paragraph" w:customStyle="1" w:styleId="BC0DA9BF8939475880362ABE80A231F8">
    <w:name w:val="BC0DA9BF8939475880362ABE80A231F8"/>
    <w:rsid w:val="002A4159"/>
  </w:style>
  <w:style w:type="paragraph" w:customStyle="1" w:styleId="19DC30C59E5D4C159E08D48BAFA2BE96">
    <w:name w:val="19DC30C59E5D4C159E08D48BAFA2BE96"/>
    <w:rsid w:val="002A4159"/>
  </w:style>
  <w:style w:type="paragraph" w:customStyle="1" w:styleId="417BFDB1EF62454582FD0E2E5F92C330">
    <w:name w:val="417BFDB1EF62454582FD0E2E5F92C330"/>
    <w:rsid w:val="002A4159"/>
  </w:style>
  <w:style w:type="paragraph" w:customStyle="1" w:styleId="C862CE185A554FEA9C0EC3A6DE6AF393">
    <w:name w:val="C862CE185A554FEA9C0EC3A6DE6AF393"/>
    <w:rsid w:val="002A4159"/>
  </w:style>
  <w:style w:type="paragraph" w:customStyle="1" w:styleId="866F775FFCDB47A4A47FD49B13416085">
    <w:name w:val="866F775FFCDB47A4A47FD49B13416085"/>
    <w:rsid w:val="002A4159"/>
  </w:style>
  <w:style w:type="paragraph" w:customStyle="1" w:styleId="7AF23082EDC04EBE9669535003CA4E1F">
    <w:name w:val="7AF23082EDC04EBE9669535003CA4E1F"/>
    <w:rsid w:val="002A4159"/>
  </w:style>
  <w:style w:type="paragraph" w:customStyle="1" w:styleId="E2EB3F1FC4E9458CAF52EBEE201A332C">
    <w:name w:val="E2EB3F1FC4E9458CAF52EBEE201A332C"/>
    <w:rsid w:val="002A4159"/>
  </w:style>
  <w:style w:type="paragraph" w:customStyle="1" w:styleId="7016C231F053495292E51D489C0D3843">
    <w:name w:val="7016C231F053495292E51D489C0D3843"/>
    <w:rsid w:val="002A4159"/>
  </w:style>
  <w:style w:type="paragraph" w:customStyle="1" w:styleId="25140726886D4632809CF4F56E250141">
    <w:name w:val="25140726886D4632809CF4F56E250141"/>
    <w:rsid w:val="002A4159"/>
  </w:style>
  <w:style w:type="paragraph" w:customStyle="1" w:styleId="EC36547CACC544CEB5372BB1F5E059B0">
    <w:name w:val="EC36547CACC544CEB5372BB1F5E059B0"/>
    <w:rsid w:val="002A4159"/>
  </w:style>
  <w:style w:type="paragraph" w:customStyle="1" w:styleId="CE31FA3F8FE64DFDA4AC53851B53C1BE">
    <w:name w:val="CE31FA3F8FE64DFDA4AC53851B53C1BE"/>
    <w:rsid w:val="002A4159"/>
  </w:style>
  <w:style w:type="paragraph" w:customStyle="1" w:styleId="117FB06EF90C42EC8634E58E94C5C2E8">
    <w:name w:val="117FB06EF90C42EC8634E58E94C5C2E8"/>
    <w:rsid w:val="002A4159"/>
  </w:style>
  <w:style w:type="paragraph" w:customStyle="1" w:styleId="9BFB088399E14449ABB4605C3A8B80F3">
    <w:name w:val="9BFB088399E14449ABB4605C3A8B80F3"/>
    <w:rsid w:val="002A4159"/>
  </w:style>
  <w:style w:type="paragraph" w:customStyle="1" w:styleId="18082A9E911641C5B9A0FC24E801B64D">
    <w:name w:val="18082A9E911641C5B9A0FC24E801B64D"/>
    <w:rsid w:val="002A4159"/>
  </w:style>
  <w:style w:type="paragraph" w:customStyle="1" w:styleId="9617560629FD4B989A90B915F5AA1602">
    <w:name w:val="9617560629FD4B989A90B915F5AA1602"/>
    <w:rsid w:val="002A4159"/>
  </w:style>
  <w:style w:type="paragraph" w:customStyle="1" w:styleId="FAD3DDE52570446EB71B7DCFB6640F5D">
    <w:name w:val="FAD3DDE52570446EB71B7DCFB6640F5D"/>
    <w:rsid w:val="002A4159"/>
  </w:style>
  <w:style w:type="paragraph" w:customStyle="1" w:styleId="CBD070FBE3AD4498ABD856DA826D401F">
    <w:name w:val="CBD070FBE3AD4498ABD856DA826D401F"/>
    <w:rsid w:val="002A4159"/>
  </w:style>
  <w:style w:type="paragraph" w:customStyle="1" w:styleId="1628788C272D414980598F50F4E99491">
    <w:name w:val="1628788C272D414980598F50F4E99491"/>
    <w:rsid w:val="002A4159"/>
  </w:style>
  <w:style w:type="paragraph" w:customStyle="1" w:styleId="AE7878010D3344CD9BCDE5F8C22D24E1">
    <w:name w:val="AE7878010D3344CD9BCDE5F8C22D24E1"/>
    <w:rsid w:val="002A4159"/>
  </w:style>
  <w:style w:type="paragraph" w:customStyle="1" w:styleId="73F07D44FC554919A06BE916B314FBC0">
    <w:name w:val="73F07D44FC554919A06BE916B314FBC0"/>
    <w:rsid w:val="002A4159"/>
  </w:style>
  <w:style w:type="paragraph" w:customStyle="1" w:styleId="5EE3D046B66045D989C8528B3CA71DA2">
    <w:name w:val="5EE3D046B66045D989C8528B3CA71DA2"/>
    <w:rsid w:val="002A4159"/>
  </w:style>
  <w:style w:type="paragraph" w:customStyle="1" w:styleId="402D270839BF4CEB890C47FE42CD74FE">
    <w:name w:val="402D270839BF4CEB890C47FE42CD74FE"/>
    <w:rsid w:val="002A4159"/>
  </w:style>
  <w:style w:type="paragraph" w:customStyle="1" w:styleId="3D0188C93ABA478382090E5D84463FCE">
    <w:name w:val="3D0188C93ABA478382090E5D84463FCE"/>
    <w:rsid w:val="002A4159"/>
  </w:style>
  <w:style w:type="paragraph" w:customStyle="1" w:styleId="896EC6C916FF4133B034C63C64855252">
    <w:name w:val="896EC6C916FF4133B034C63C64855252"/>
    <w:rsid w:val="002A4159"/>
  </w:style>
  <w:style w:type="paragraph" w:customStyle="1" w:styleId="FA647B6FD21149FC9530FF69BCB67FC3">
    <w:name w:val="FA647B6FD21149FC9530FF69BCB67FC3"/>
    <w:rsid w:val="002A4159"/>
  </w:style>
  <w:style w:type="paragraph" w:customStyle="1" w:styleId="5DE6E4B099AE4FD99263D0BFA45255C2">
    <w:name w:val="5DE6E4B099AE4FD99263D0BFA45255C2"/>
    <w:rsid w:val="002A4159"/>
  </w:style>
  <w:style w:type="paragraph" w:customStyle="1" w:styleId="E80345B281D5445DA24E175EE8E84AFE">
    <w:name w:val="E80345B281D5445DA24E175EE8E84AFE"/>
    <w:rsid w:val="002A4159"/>
  </w:style>
  <w:style w:type="paragraph" w:customStyle="1" w:styleId="1A1E487298DE4BC99529BF8D600F44B2">
    <w:name w:val="1A1E487298DE4BC99529BF8D600F44B2"/>
    <w:rsid w:val="002A4159"/>
  </w:style>
  <w:style w:type="paragraph" w:customStyle="1" w:styleId="A533F8D0DDE3462AA56086DC6857387A">
    <w:name w:val="A533F8D0DDE3462AA56086DC6857387A"/>
    <w:rsid w:val="002A4159"/>
  </w:style>
  <w:style w:type="paragraph" w:customStyle="1" w:styleId="53F6EE8EF32D43CD94CB20D0FAEC9583">
    <w:name w:val="53F6EE8EF32D43CD94CB20D0FAEC9583"/>
    <w:rsid w:val="002A4159"/>
  </w:style>
  <w:style w:type="paragraph" w:customStyle="1" w:styleId="FCA07F5F97B8413D8A38DBAA2F00FF6D">
    <w:name w:val="FCA07F5F97B8413D8A38DBAA2F00FF6D"/>
    <w:rsid w:val="002A4159"/>
  </w:style>
  <w:style w:type="paragraph" w:customStyle="1" w:styleId="F83F0E758C2C4E4FA92D1B8E79C21796">
    <w:name w:val="F83F0E758C2C4E4FA92D1B8E79C21796"/>
    <w:rsid w:val="002A4159"/>
  </w:style>
  <w:style w:type="paragraph" w:customStyle="1" w:styleId="408109D57A65465D9C01B0FF9A4E2197">
    <w:name w:val="408109D57A65465D9C01B0FF9A4E2197"/>
    <w:rsid w:val="002A4159"/>
  </w:style>
  <w:style w:type="paragraph" w:customStyle="1" w:styleId="6287C8F95FD74D768079BE712278AD7E">
    <w:name w:val="6287C8F95FD74D768079BE712278AD7E"/>
    <w:rsid w:val="002A4159"/>
  </w:style>
  <w:style w:type="paragraph" w:customStyle="1" w:styleId="5816AF52B0084E0BAC41721168D61938">
    <w:name w:val="5816AF52B0084E0BAC41721168D61938"/>
    <w:rsid w:val="002A4159"/>
  </w:style>
  <w:style w:type="paragraph" w:customStyle="1" w:styleId="3A59F7D62D604CC79739E074E49F450A">
    <w:name w:val="3A59F7D62D604CC79739E074E49F450A"/>
    <w:rsid w:val="002A4159"/>
  </w:style>
  <w:style w:type="paragraph" w:customStyle="1" w:styleId="4AFC1F62B3C141F4AD22F80D8D4CFD1C">
    <w:name w:val="4AFC1F62B3C141F4AD22F80D8D4CFD1C"/>
    <w:rsid w:val="002A4159"/>
  </w:style>
  <w:style w:type="paragraph" w:customStyle="1" w:styleId="33EF6B8F73FC4CC2BC75EC80CCAC91E6">
    <w:name w:val="33EF6B8F73FC4CC2BC75EC80CCAC91E6"/>
    <w:rsid w:val="002A4159"/>
  </w:style>
  <w:style w:type="paragraph" w:customStyle="1" w:styleId="A1A59F21F44D45348E825E306F5C2E8A">
    <w:name w:val="A1A59F21F44D45348E825E306F5C2E8A"/>
    <w:rsid w:val="002A4159"/>
  </w:style>
  <w:style w:type="paragraph" w:customStyle="1" w:styleId="0E2562DE25174B4BAB7B89F2BD4BA0C8">
    <w:name w:val="0E2562DE25174B4BAB7B89F2BD4BA0C8"/>
    <w:rsid w:val="002A4159"/>
  </w:style>
  <w:style w:type="paragraph" w:customStyle="1" w:styleId="A4F19ACE00664218BF73DF32A5E1FC97">
    <w:name w:val="A4F19ACE00664218BF73DF32A5E1FC97"/>
    <w:rsid w:val="00C411B7"/>
  </w:style>
  <w:style w:type="paragraph" w:customStyle="1" w:styleId="62DD3E5E2D17472EB1E75CF1E28235D3">
    <w:name w:val="62DD3E5E2D17472EB1E75CF1E28235D3"/>
    <w:rsid w:val="00C411B7"/>
  </w:style>
  <w:style w:type="paragraph" w:customStyle="1" w:styleId="8E16B177D3914D03A2CCB2DB3855A496">
    <w:name w:val="8E16B177D3914D03A2CCB2DB3855A496"/>
    <w:rsid w:val="00C411B7"/>
  </w:style>
  <w:style w:type="paragraph" w:customStyle="1" w:styleId="0BDA4352130E44558427FD8E33FA438D">
    <w:name w:val="0BDA4352130E44558427FD8E33FA438D"/>
    <w:rsid w:val="00C411B7"/>
  </w:style>
  <w:style w:type="paragraph" w:customStyle="1" w:styleId="ACE9FD8E510A47B4B86DFCEE5AF0656D">
    <w:name w:val="ACE9FD8E510A47B4B86DFCEE5AF0656D"/>
    <w:rsid w:val="00C411B7"/>
  </w:style>
  <w:style w:type="paragraph" w:customStyle="1" w:styleId="C9A0A046AE2D4B749B38238867A9992E">
    <w:name w:val="C9A0A046AE2D4B749B38238867A9992E"/>
    <w:rsid w:val="00C411B7"/>
  </w:style>
  <w:style w:type="paragraph" w:customStyle="1" w:styleId="0392AF2247874411AA1E4DB431791C22">
    <w:name w:val="0392AF2247874411AA1E4DB431791C22"/>
    <w:rsid w:val="00C411B7"/>
  </w:style>
  <w:style w:type="paragraph" w:customStyle="1" w:styleId="0207528B764F41AEA8ABBBC4D74875B3">
    <w:name w:val="0207528B764F41AEA8ABBBC4D74875B3"/>
    <w:rsid w:val="00C411B7"/>
  </w:style>
  <w:style w:type="paragraph" w:customStyle="1" w:styleId="20B5B7D4E80D4FF5B2116177423AD79B">
    <w:name w:val="20B5B7D4E80D4FF5B2116177423AD79B"/>
    <w:rsid w:val="00C411B7"/>
  </w:style>
  <w:style w:type="paragraph" w:customStyle="1" w:styleId="73B80BC828CF4E6488A1275809CF3CDA">
    <w:name w:val="73B80BC828CF4E6488A1275809CF3CDA"/>
    <w:rsid w:val="00C411B7"/>
  </w:style>
  <w:style w:type="paragraph" w:customStyle="1" w:styleId="FF1C52AE8266427891E5649C82283CFF">
    <w:name w:val="FF1C52AE8266427891E5649C82283CFF"/>
    <w:rsid w:val="00C411B7"/>
  </w:style>
  <w:style w:type="paragraph" w:customStyle="1" w:styleId="91DBBD5B0AFB4F1B83C7C5CA1CC2CB7F">
    <w:name w:val="91DBBD5B0AFB4F1B83C7C5CA1CC2CB7F"/>
    <w:rsid w:val="00C411B7"/>
  </w:style>
  <w:style w:type="paragraph" w:customStyle="1" w:styleId="C3AB77C2148D486B9E4B8904D93273DE">
    <w:name w:val="C3AB77C2148D486B9E4B8904D93273DE"/>
    <w:rsid w:val="00C411B7"/>
  </w:style>
  <w:style w:type="paragraph" w:customStyle="1" w:styleId="50C4089804E74BD9B4C98B6ADB015788">
    <w:name w:val="50C4089804E74BD9B4C98B6ADB015788"/>
    <w:rsid w:val="00C411B7"/>
  </w:style>
  <w:style w:type="paragraph" w:customStyle="1" w:styleId="52838EAE518945D08CA7C083C26F790B">
    <w:name w:val="52838EAE518945D08CA7C083C26F790B"/>
    <w:rsid w:val="00C411B7"/>
  </w:style>
  <w:style w:type="paragraph" w:customStyle="1" w:styleId="7B44BFBD58E24FF9B0FD2FC4C346A70C">
    <w:name w:val="7B44BFBD58E24FF9B0FD2FC4C346A70C"/>
    <w:rsid w:val="00C411B7"/>
  </w:style>
  <w:style w:type="paragraph" w:customStyle="1" w:styleId="A1C59B6B598F4DBD848AFB2CF09D7DE4">
    <w:name w:val="A1C59B6B598F4DBD848AFB2CF09D7DE4"/>
    <w:rsid w:val="00C411B7"/>
  </w:style>
  <w:style w:type="paragraph" w:customStyle="1" w:styleId="87ACCFB19B1B42FF88BC445ADBEF59AE">
    <w:name w:val="87ACCFB19B1B42FF88BC445ADBEF59AE"/>
    <w:rsid w:val="00C411B7"/>
  </w:style>
  <w:style w:type="paragraph" w:customStyle="1" w:styleId="984BCA1DE0DB4AD6B7912628B2A1CE01">
    <w:name w:val="984BCA1DE0DB4AD6B7912628B2A1CE01"/>
    <w:rsid w:val="00C411B7"/>
  </w:style>
  <w:style w:type="paragraph" w:customStyle="1" w:styleId="9F35FEB9FA7741388349E92118FCD555">
    <w:name w:val="9F35FEB9FA7741388349E92118FCD555"/>
    <w:rsid w:val="00C411B7"/>
  </w:style>
  <w:style w:type="paragraph" w:customStyle="1" w:styleId="D7F3BBC60BCA4AA89A8FBC6036772262">
    <w:name w:val="D7F3BBC60BCA4AA89A8FBC6036772262"/>
    <w:rsid w:val="00C411B7"/>
  </w:style>
  <w:style w:type="paragraph" w:customStyle="1" w:styleId="0EBC8819C384475493B85FB4318C86CC">
    <w:name w:val="0EBC8819C384475493B85FB4318C86CC"/>
    <w:rsid w:val="00C411B7"/>
  </w:style>
  <w:style w:type="paragraph" w:customStyle="1" w:styleId="7AD1676721B74E8992D235CC348773663">
    <w:name w:val="7AD1676721B74E8992D235CC348773663"/>
    <w:rsid w:val="007811F3"/>
  </w:style>
  <w:style w:type="paragraph" w:customStyle="1" w:styleId="98A7EBDCD3874583B1D9494974DE69D83">
    <w:name w:val="98A7EBDCD3874583B1D9494974DE69D83"/>
    <w:rsid w:val="007811F3"/>
  </w:style>
  <w:style w:type="paragraph" w:customStyle="1" w:styleId="9226F408F1E949828B37F29A6FD3697B3">
    <w:name w:val="9226F408F1E949828B37F29A6FD3697B3"/>
    <w:rsid w:val="007811F3"/>
  </w:style>
  <w:style w:type="paragraph" w:customStyle="1" w:styleId="B14738EA17C5448B83AF4BDF5716705C3">
    <w:name w:val="B14738EA17C5448B83AF4BDF5716705C3"/>
    <w:rsid w:val="007811F3"/>
  </w:style>
  <w:style w:type="paragraph" w:customStyle="1" w:styleId="C57F83FB4DF7463FAF5DBF68C832BF143">
    <w:name w:val="C57F83FB4DF7463FAF5DBF68C832BF143"/>
    <w:rsid w:val="007811F3"/>
  </w:style>
  <w:style w:type="paragraph" w:customStyle="1" w:styleId="24C56292CB314BCBB7B8F0A135FE872E3">
    <w:name w:val="24C56292CB314BCBB7B8F0A135FE872E3"/>
    <w:rsid w:val="007811F3"/>
  </w:style>
  <w:style w:type="paragraph" w:customStyle="1" w:styleId="7E95D2E1BB2D41CE9E8C97657F71A8C13">
    <w:name w:val="7E95D2E1BB2D41CE9E8C97657F71A8C13"/>
    <w:rsid w:val="007811F3"/>
  </w:style>
  <w:style w:type="paragraph" w:customStyle="1" w:styleId="CDA4EBD2AD774AB1B780AA10B185A35B3">
    <w:name w:val="CDA4EBD2AD774AB1B780AA10B185A35B3"/>
    <w:rsid w:val="007811F3"/>
  </w:style>
  <w:style w:type="paragraph" w:customStyle="1" w:styleId="9FFEAEF1D4A8439A9E90371C90A367853">
    <w:name w:val="9FFEAEF1D4A8439A9E90371C90A367853"/>
    <w:rsid w:val="007811F3"/>
  </w:style>
  <w:style w:type="paragraph" w:customStyle="1" w:styleId="D6078B4538EE4F3CB6A4EE7DDA1BAD183">
    <w:name w:val="D6078B4538EE4F3CB6A4EE7DDA1BAD183"/>
    <w:rsid w:val="007811F3"/>
  </w:style>
  <w:style w:type="paragraph" w:customStyle="1" w:styleId="C9A94C15C2324DC5957621C3FFD5900F3">
    <w:name w:val="C9A94C15C2324DC5957621C3FFD5900F3"/>
    <w:rsid w:val="007811F3"/>
  </w:style>
  <w:style w:type="paragraph" w:customStyle="1" w:styleId="020DFF7AEB77447DB93A8CC4DC32650C3">
    <w:name w:val="020DFF7AEB77447DB93A8CC4DC32650C3"/>
    <w:rsid w:val="007811F3"/>
  </w:style>
  <w:style w:type="paragraph" w:customStyle="1" w:styleId="07A2190D6C79479784E7F501E1C40BAC3">
    <w:name w:val="07A2190D6C79479784E7F501E1C40BAC3"/>
    <w:rsid w:val="007811F3"/>
  </w:style>
  <w:style w:type="paragraph" w:customStyle="1" w:styleId="DCFA2F18161D4D30A71CB6C7F99D61373">
    <w:name w:val="DCFA2F18161D4D30A71CB6C7F99D61373"/>
    <w:rsid w:val="007811F3"/>
  </w:style>
  <w:style w:type="paragraph" w:customStyle="1" w:styleId="86DFA6D06E8343E3878F0125BD0F45663">
    <w:name w:val="86DFA6D06E8343E3878F0125BD0F45663"/>
    <w:rsid w:val="007811F3"/>
  </w:style>
  <w:style w:type="paragraph" w:customStyle="1" w:styleId="98906A9134D64390B3AB413B84CED7363">
    <w:name w:val="98906A9134D64390B3AB413B84CED7363"/>
    <w:rsid w:val="007811F3"/>
  </w:style>
  <w:style w:type="paragraph" w:customStyle="1" w:styleId="FC9B4813E01A421A9A45615D3494D7BA3">
    <w:name w:val="FC9B4813E01A421A9A45615D3494D7BA3"/>
    <w:rsid w:val="007811F3"/>
  </w:style>
  <w:style w:type="paragraph" w:customStyle="1" w:styleId="074F2EF22A944CA898BAFE286C5CA88A3">
    <w:name w:val="074F2EF22A944CA898BAFE286C5CA88A3"/>
    <w:rsid w:val="007811F3"/>
  </w:style>
  <w:style w:type="paragraph" w:customStyle="1" w:styleId="CB3E2BA2C03042519ABF46AD54BC33B53">
    <w:name w:val="CB3E2BA2C03042519ABF46AD54BC33B53"/>
    <w:rsid w:val="007811F3"/>
  </w:style>
  <w:style w:type="paragraph" w:customStyle="1" w:styleId="F92068BEAA8A405ABE53B21B48DF34223">
    <w:name w:val="F92068BEAA8A405ABE53B21B48DF34223"/>
    <w:rsid w:val="007811F3"/>
  </w:style>
  <w:style w:type="paragraph" w:customStyle="1" w:styleId="1C542151B87B48EEB497603D94FA69833">
    <w:name w:val="1C542151B87B48EEB497603D94FA69833"/>
    <w:rsid w:val="007811F3"/>
  </w:style>
  <w:style w:type="paragraph" w:customStyle="1" w:styleId="A153F43ECDC4452B8A171D4070942B863">
    <w:name w:val="A153F43ECDC4452B8A171D4070942B863"/>
    <w:rsid w:val="007811F3"/>
  </w:style>
  <w:style w:type="paragraph" w:customStyle="1" w:styleId="B84B1C3CE9A348128C1FF8BAED0024473">
    <w:name w:val="B84B1C3CE9A348128C1FF8BAED0024473"/>
    <w:rsid w:val="007811F3"/>
  </w:style>
  <w:style w:type="paragraph" w:customStyle="1" w:styleId="2831640B1B5D481BB185C88683DF05D33">
    <w:name w:val="2831640B1B5D481BB185C88683DF05D33"/>
    <w:rsid w:val="007811F3"/>
  </w:style>
  <w:style w:type="paragraph" w:customStyle="1" w:styleId="C61A99BC5FFE4CF5BB7293BAEE0DD03E3">
    <w:name w:val="C61A99BC5FFE4CF5BB7293BAEE0DD03E3"/>
    <w:rsid w:val="007811F3"/>
  </w:style>
  <w:style w:type="paragraph" w:customStyle="1" w:styleId="F9F7F1DA65904397AE6E8802581B2D4F3">
    <w:name w:val="F9F7F1DA65904397AE6E8802581B2D4F3"/>
    <w:rsid w:val="007811F3"/>
  </w:style>
  <w:style w:type="paragraph" w:customStyle="1" w:styleId="00E634D1B82441BEA4BC07899F3F234C3">
    <w:name w:val="00E634D1B82441BEA4BC07899F3F234C3"/>
    <w:rsid w:val="007811F3"/>
  </w:style>
  <w:style w:type="paragraph" w:customStyle="1" w:styleId="673027604DDE4F328264C0984ABD01033">
    <w:name w:val="673027604DDE4F328264C0984ABD01033"/>
    <w:rsid w:val="007811F3"/>
  </w:style>
  <w:style w:type="paragraph" w:customStyle="1" w:styleId="72207650502145AA8FAE96F071A58CD03">
    <w:name w:val="72207650502145AA8FAE96F071A58CD03"/>
    <w:rsid w:val="007811F3"/>
  </w:style>
  <w:style w:type="paragraph" w:customStyle="1" w:styleId="0E8AE7008B1241FF844F56D20CC2BCA43">
    <w:name w:val="0E8AE7008B1241FF844F56D20CC2BCA43"/>
    <w:rsid w:val="007811F3"/>
  </w:style>
  <w:style w:type="paragraph" w:customStyle="1" w:styleId="BFE96BCEE4994E6D8D8BCC813FD428AE3">
    <w:name w:val="BFE96BCEE4994E6D8D8BCC813FD428AE3"/>
    <w:rsid w:val="007811F3"/>
  </w:style>
  <w:style w:type="paragraph" w:customStyle="1" w:styleId="154A0180B90145DF93FF52BA82A77C083">
    <w:name w:val="154A0180B90145DF93FF52BA82A77C083"/>
    <w:rsid w:val="007811F3"/>
  </w:style>
  <w:style w:type="paragraph" w:customStyle="1" w:styleId="370148ABF8D148B7B45D8DF8A8F03B1F3">
    <w:name w:val="370148ABF8D148B7B45D8DF8A8F03B1F3"/>
    <w:rsid w:val="007811F3"/>
  </w:style>
  <w:style w:type="paragraph" w:customStyle="1" w:styleId="2491732220C343F29EC16F339BEDD9E73">
    <w:name w:val="2491732220C343F29EC16F339BEDD9E73"/>
    <w:rsid w:val="007811F3"/>
  </w:style>
  <w:style w:type="paragraph" w:customStyle="1" w:styleId="DAEE2D0D81D14A2B8FFB20CE99A6633A3">
    <w:name w:val="DAEE2D0D81D14A2B8FFB20CE99A6633A3"/>
    <w:rsid w:val="007811F3"/>
  </w:style>
  <w:style w:type="paragraph" w:customStyle="1" w:styleId="14C6783523ED4C638DDEF1DA69A5FEDA2">
    <w:name w:val="14C6783523ED4C638DDEF1DA69A5FEDA2"/>
    <w:rsid w:val="007811F3"/>
  </w:style>
  <w:style w:type="paragraph" w:customStyle="1" w:styleId="D647383A9E0B48CE8947EBA64C9256243">
    <w:name w:val="D647383A9E0B48CE8947EBA64C9256243"/>
    <w:rsid w:val="007811F3"/>
  </w:style>
  <w:style w:type="paragraph" w:customStyle="1" w:styleId="30B4FF57B62F4F2C84190CF682BEFE203">
    <w:name w:val="30B4FF57B62F4F2C84190CF682BEFE203"/>
    <w:rsid w:val="007811F3"/>
  </w:style>
  <w:style w:type="paragraph" w:customStyle="1" w:styleId="8F5F5DA78FB24FAF8866AC267E43FCB23">
    <w:name w:val="8F5F5DA78FB24FAF8866AC267E43FCB23"/>
    <w:rsid w:val="007811F3"/>
  </w:style>
  <w:style w:type="paragraph" w:customStyle="1" w:styleId="990C0C724F2E4FC09EE2F8AAF24633063">
    <w:name w:val="990C0C724F2E4FC09EE2F8AAF24633063"/>
    <w:rsid w:val="007811F3"/>
  </w:style>
  <w:style w:type="paragraph" w:customStyle="1" w:styleId="61BC4E064CB24DB3BD4488CCD4900EA42">
    <w:name w:val="61BC4E064CB24DB3BD4488CCD4900EA42"/>
    <w:rsid w:val="007811F3"/>
  </w:style>
  <w:style w:type="paragraph" w:customStyle="1" w:styleId="CBD070FBE3AD4498ABD856DA826D401F1">
    <w:name w:val="CBD070FBE3AD4498ABD856DA826D401F1"/>
    <w:rsid w:val="007811F3"/>
  </w:style>
  <w:style w:type="paragraph" w:customStyle="1" w:styleId="6287C8F95FD74D768079BE712278AD7E1">
    <w:name w:val="6287C8F95FD74D768079BE712278AD7E1"/>
    <w:rsid w:val="007811F3"/>
  </w:style>
  <w:style w:type="paragraph" w:customStyle="1" w:styleId="5816AF52B0084E0BAC41721168D619381">
    <w:name w:val="5816AF52B0084E0BAC41721168D619381"/>
    <w:rsid w:val="007811F3"/>
  </w:style>
  <w:style w:type="paragraph" w:customStyle="1" w:styleId="FCA07F5F97B8413D8A38DBAA2F00FF6D1">
    <w:name w:val="FCA07F5F97B8413D8A38DBAA2F00FF6D1"/>
    <w:rsid w:val="007811F3"/>
  </w:style>
  <w:style w:type="paragraph" w:customStyle="1" w:styleId="4AFC1F62B3C141F4AD22F80D8D4CFD1C1">
    <w:name w:val="4AFC1F62B3C141F4AD22F80D8D4CFD1C1"/>
    <w:rsid w:val="007811F3"/>
  </w:style>
  <w:style w:type="paragraph" w:customStyle="1" w:styleId="408109D57A65465D9C01B0FF9A4E21971">
    <w:name w:val="408109D57A65465D9C01B0FF9A4E21971"/>
    <w:rsid w:val="007811F3"/>
  </w:style>
  <w:style w:type="paragraph" w:customStyle="1" w:styleId="33EF6B8F73FC4CC2BC75EC80CCAC91E61">
    <w:name w:val="33EF6B8F73FC4CC2BC75EC80CCAC91E61"/>
    <w:rsid w:val="007811F3"/>
  </w:style>
  <w:style w:type="paragraph" w:customStyle="1" w:styleId="A1A59F21F44D45348E825E306F5C2E8A1">
    <w:name w:val="A1A59F21F44D45348E825E306F5C2E8A1"/>
    <w:rsid w:val="007811F3"/>
  </w:style>
  <w:style w:type="paragraph" w:customStyle="1" w:styleId="A4F19ACE00664218BF73DF32A5E1FC971">
    <w:name w:val="A4F19ACE00664218BF73DF32A5E1FC971"/>
    <w:rsid w:val="007811F3"/>
  </w:style>
  <w:style w:type="paragraph" w:customStyle="1" w:styleId="0BDA4352130E44558427FD8E33FA438D1">
    <w:name w:val="0BDA4352130E44558427FD8E33FA438D1"/>
    <w:rsid w:val="007811F3"/>
  </w:style>
  <w:style w:type="paragraph" w:customStyle="1" w:styleId="ACE9FD8E510A47B4B86DFCEE5AF0656D1">
    <w:name w:val="ACE9FD8E510A47B4B86DFCEE5AF0656D1"/>
    <w:rsid w:val="007811F3"/>
  </w:style>
  <w:style w:type="paragraph" w:customStyle="1" w:styleId="984BCA1DE0DB4AD6B7912628B2A1CE011">
    <w:name w:val="984BCA1DE0DB4AD6B7912628B2A1CE011"/>
    <w:rsid w:val="007811F3"/>
  </w:style>
  <w:style w:type="paragraph" w:customStyle="1" w:styleId="D7F3BBC60BCA4AA89A8FBC60367722621">
    <w:name w:val="D7F3BBC60BCA4AA89A8FBC60367722621"/>
    <w:rsid w:val="007811F3"/>
  </w:style>
  <w:style w:type="paragraph" w:customStyle="1" w:styleId="0EBC8819C384475493B85FB4318C86CC1">
    <w:name w:val="0EBC8819C384475493B85FB4318C86CC1"/>
    <w:rsid w:val="007811F3"/>
  </w:style>
  <w:style w:type="paragraph" w:customStyle="1" w:styleId="7AD1676721B74E8992D235CC348773664">
    <w:name w:val="7AD1676721B74E8992D235CC348773664"/>
    <w:rsid w:val="007811F3"/>
  </w:style>
  <w:style w:type="paragraph" w:customStyle="1" w:styleId="98A7EBDCD3874583B1D9494974DE69D84">
    <w:name w:val="98A7EBDCD3874583B1D9494974DE69D84"/>
    <w:rsid w:val="007811F3"/>
  </w:style>
  <w:style w:type="paragraph" w:customStyle="1" w:styleId="9226F408F1E949828B37F29A6FD3697B4">
    <w:name w:val="9226F408F1E949828B37F29A6FD3697B4"/>
    <w:rsid w:val="007811F3"/>
  </w:style>
  <w:style w:type="paragraph" w:customStyle="1" w:styleId="B14738EA17C5448B83AF4BDF5716705C4">
    <w:name w:val="B14738EA17C5448B83AF4BDF5716705C4"/>
    <w:rsid w:val="007811F3"/>
  </w:style>
  <w:style w:type="paragraph" w:customStyle="1" w:styleId="C57F83FB4DF7463FAF5DBF68C832BF144">
    <w:name w:val="C57F83FB4DF7463FAF5DBF68C832BF144"/>
    <w:rsid w:val="007811F3"/>
  </w:style>
  <w:style w:type="paragraph" w:customStyle="1" w:styleId="24C56292CB314BCBB7B8F0A135FE872E4">
    <w:name w:val="24C56292CB314BCBB7B8F0A135FE872E4"/>
    <w:rsid w:val="007811F3"/>
  </w:style>
  <w:style w:type="paragraph" w:customStyle="1" w:styleId="7E95D2E1BB2D41CE9E8C97657F71A8C14">
    <w:name w:val="7E95D2E1BB2D41CE9E8C97657F71A8C14"/>
    <w:rsid w:val="007811F3"/>
  </w:style>
  <w:style w:type="paragraph" w:customStyle="1" w:styleId="CDA4EBD2AD774AB1B780AA10B185A35B4">
    <w:name w:val="CDA4EBD2AD774AB1B780AA10B185A35B4"/>
    <w:rsid w:val="007811F3"/>
  </w:style>
  <w:style w:type="paragraph" w:customStyle="1" w:styleId="9FFEAEF1D4A8439A9E90371C90A367854">
    <w:name w:val="9FFEAEF1D4A8439A9E90371C90A367854"/>
    <w:rsid w:val="007811F3"/>
  </w:style>
  <w:style w:type="paragraph" w:customStyle="1" w:styleId="D6078B4538EE4F3CB6A4EE7DDA1BAD184">
    <w:name w:val="D6078B4538EE4F3CB6A4EE7DDA1BAD184"/>
    <w:rsid w:val="007811F3"/>
  </w:style>
  <w:style w:type="paragraph" w:customStyle="1" w:styleId="C9A94C15C2324DC5957621C3FFD5900F4">
    <w:name w:val="C9A94C15C2324DC5957621C3FFD5900F4"/>
    <w:rsid w:val="007811F3"/>
  </w:style>
  <w:style w:type="paragraph" w:customStyle="1" w:styleId="020DFF7AEB77447DB93A8CC4DC32650C4">
    <w:name w:val="020DFF7AEB77447DB93A8CC4DC32650C4"/>
    <w:rsid w:val="007811F3"/>
  </w:style>
  <w:style w:type="paragraph" w:customStyle="1" w:styleId="07A2190D6C79479784E7F501E1C40BAC4">
    <w:name w:val="07A2190D6C79479784E7F501E1C40BAC4"/>
    <w:rsid w:val="007811F3"/>
  </w:style>
  <w:style w:type="paragraph" w:customStyle="1" w:styleId="DCFA2F18161D4D30A71CB6C7F99D61374">
    <w:name w:val="DCFA2F18161D4D30A71CB6C7F99D61374"/>
    <w:rsid w:val="007811F3"/>
  </w:style>
  <w:style w:type="paragraph" w:customStyle="1" w:styleId="86DFA6D06E8343E3878F0125BD0F45664">
    <w:name w:val="86DFA6D06E8343E3878F0125BD0F45664"/>
    <w:rsid w:val="007811F3"/>
  </w:style>
  <w:style w:type="paragraph" w:customStyle="1" w:styleId="98906A9134D64390B3AB413B84CED7364">
    <w:name w:val="98906A9134D64390B3AB413B84CED7364"/>
    <w:rsid w:val="007811F3"/>
  </w:style>
  <w:style w:type="paragraph" w:customStyle="1" w:styleId="FC9B4813E01A421A9A45615D3494D7BA4">
    <w:name w:val="FC9B4813E01A421A9A45615D3494D7BA4"/>
    <w:rsid w:val="007811F3"/>
  </w:style>
  <w:style w:type="paragraph" w:customStyle="1" w:styleId="074F2EF22A944CA898BAFE286C5CA88A4">
    <w:name w:val="074F2EF22A944CA898BAFE286C5CA88A4"/>
    <w:rsid w:val="007811F3"/>
  </w:style>
  <w:style w:type="paragraph" w:customStyle="1" w:styleId="CB3E2BA2C03042519ABF46AD54BC33B54">
    <w:name w:val="CB3E2BA2C03042519ABF46AD54BC33B54"/>
    <w:rsid w:val="007811F3"/>
  </w:style>
  <w:style w:type="paragraph" w:customStyle="1" w:styleId="F92068BEAA8A405ABE53B21B48DF34224">
    <w:name w:val="F92068BEAA8A405ABE53B21B48DF34224"/>
    <w:rsid w:val="007811F3"/>
  </w:style>
  <w:style w:type="paragraph" w:customStyle="1" w:styleId="1C542151B87B48EEB497603D94FA69834">
    <w:name w:val="1C542151B87B48EEB497603D94FA69834"/>
    <w:rsid w:val="007811F3"/>
  </w:style>
  <w:style w:type="paragraph" w:customStyle="1" w:styleId="A153F43ECDC4452B8A171D4070942B864">
    <w:name w:val="A153F43ECDC4452B8A171D4070942B864"/>
    <w:rsid w:val="007811F3"/>
  </w:style>
  <w:style w:type="paragraph" w:customStyle="1" w:styleId="B84B1C3CE9A348128C1FF8BAED0024474">
    <w:name w:val="B84B1C3CE9A348128C1FF8BAED0024474"/>
    <w:rsid w:val="007811F3"/>
  </w:style>
  <w:style w:type="paragraph" w:customStyle="1" w:styleId="2831640B1B5D481BB185C88683DF05D34">
    <w:name w:val="2831640B1B5D481BB185C88683DF05D34"/>
    <w:rsid w:val="007811F3"/>
  </w:style>
  <w:style w:type="paragraph" w:customStyle="1" w:styleId="C61A99BC5FFE4CF5BB7293BAEE0DD03E4">
    <w:name w:val="C61A99BC5FFE4CF5BB7293BAEE0DD03E4"/>
    <w:rsid w:val="007811F3"/>
  </w:style>
  <w:style w:type="paragraph" w:customStyle="1" w:styleId="F9F7F1DA65904397AE6E8802581B2D4F4">
    <w:name w:val="F9F7F1DA65904397AE6E8802581B2D4F4"/>
    <w:rsid w:val="007811F3"/>
  </w:style>
  <w:style w:type="paragraph" w:customStyle="1" w:styleId="00E634D1B82441BEA4BC07899F3F234C4">
    <w:name w:val="00E634D1B82441BEA4BC07899F3F234C4"/>
    <w:rsid w:val="007811F3"/>
  </w:style>
  <w:style w:type="paragraph" w:customStyle="1" w:styleId="673027604DDE4F328264C0984ABD01034">
    <w:name w:val="673027604DDE4F328264C0984ABD01034"/>
    <w:rsid w:val="007811F3"/>
  </w:style>
  <w:style w:type="paragraph" w:customStyle="1" w:styleId="72207650502145AA8FAE96F071A58CD04">
    <w:name w:val="72207650502145AA8FAE96F071A58CD04"/>
    <w:rsid w:val="007811F3"/>
  </w:style>
  <w:style w:type="paragraph" w:customStyle="1" w:styleId="0E8AE7008B1241FF844F56D20CC2BCA44">
    <w:name w:val="0E8AE7008B1241FF844F56D20CC2BCA44"/>
    <w:rsid w:val="007811F3"/>
  </w:style>
  <w:style w:type="paragraph" w:customStyle="1" w:styleId="BFE96BCEE4994E6D8D8BCC813FD428AE4">
    <w:name w:val="BFE96BCEE4994E6D8D8BCC813FD428AE4"/>
    <w:rsid w:val="007811F3"/>
  </w:style>
  <w:style w:type="paragraph" w:customStyle="1" w:styleId="154A0180B90145DF93FF52BA82A77C084">
    <w:name w:val="154A0180B90145DF93FF52BA82A77C084"/>
    <w:rsid w:val="007811F3"/>
  </w:style>
  <w:style w:type="paragraph" w:customStyle="1" w:styleId="370148ABF8D148B7B45D8DF8A8F03B1F4">
    <w:name w:val="370148ABF8D148B7B45D8DF8A8F03B1F4"/>
    <w:rsid w:val="007811F3"/>
  </w:style>
  <w:style w:type="paragraph" w:customStyle="1" w:styleId="2491732220C343F29EC16F339BEDD9E74">
    <w:name w:val="2491732220C343F29EC16F339BEDD9E74"/>
    <w:rsid w:val="007811F3"/>
  </w:style>
  <w:style w:type="paragraph" w:customStyle="1" w:styleId="DAEE2D0D81D14A2B8FFB20CE99A6633A4">
    <w:name w:val="DAEE2D0D81D14A2B8FFB20CE99A6633A4"/>
    <w:rsid w:val="007811F3"/>
  </w:style>
  <w:style w:type="paragraph" w:customStyle="1" w:styleId="14C6783523ED4C638DDEF1DA69A5FEDA3">
    <w:name w:val="14C6783523ED4C638DDEF1DA69A5FEDA3"/>
    <w:rsid w:val="007811F3"/>
  </w:style>
  <w:style w:type="paragraph" w:customStyle="1" w:styleId="D647383A9E0B48CE8947EBA64C9256244">
    <w:name w:val="D647383A9E0B48CE8947EBA64C9256244"/>
    <w:rsid w:val="007811F3"/>
  </w:style>
  <w:style w:type="paragraph" w:customStyle="1" w:styleId="30B4FF57B62F4F2C84190CF682BEFE204">
    <w:name w:val="30B4FF57B62F4F2C84190CF682BEFE204"/>
    <w:rsid w:val="007811F3"/>
  </w:style>
  <w:style w:type="paragraph" w:customStyle="1" w:styleId="8F5F5DA78FB24FAF8866AC267E43FCB24">
    <w:name w:val="8F5F5DA78FB24FAF8866AC267E43FCB24"/>
    <w:rsid w:val="007811F3"/>
  </w:style>
  <w:style w:type="paragraph" w:customStyle="1" w:styleId="990C0C724F2E4FC09EE2F8AAF24633064">
    <w:name w:val="990C0C724F2E4FC09EE2F8AAF24633064"/>
    <w:rsid w:val="007811F3"/>
  </w:style>
  <w:style w:type="paragraph" w:customStyle="1" w:styleId="61BC4E064CB24DB3BD4488CCD4900EA43">
    <w:name w:val="61BC4E064CB24DB3BD4488CCD4900EA43"/>
    <w:rsid w:val="007811F3"/>
  </w:style>
  <w:style w:type="paragraph" w:customStyle="1" w:styleId="CBD070FBE3AD4498ABD856DA826D401F2">
    <w:name w:val="CBD070FBE3AD4498ABD856DA826D401F2"/>
    <w:rsid w:val="007811F3"/>
  </w:style>
  <w:style w:type="paragraph" w:customStyle="1" w:styleId="6287C8F95FD74D768079BE712278AD7E2">
    <w:name w:val="6287C8F95FD74D768079BE712278AD7E2"/>
    <w:rsid w:val="007811F3"/>
  </w:style>
  <w:style w:type="paragraph" w:customStyle="1" w:styleId="5816AF52B0084E0BAC41721168D619382">
    <w:name w:val="5816AF52B0084E0BAC41721168D619382"/>
    <w:rsid w:val="007811F3"/>
  </w:style>
  <w:style w:type="paragraph" w:customStyle="1" w:styleId="FCA07F5F97B8413D8A38DBAA2F00FF6D2">
    <w:name w:val="FCA07F5F97B8413D8A38DBAA2F00FF6D2"/>
    <w:rsid w:val="007811F3"/>
  </w:style>
  <w:style w:type="paragraph" w:customStyle="1" w:styleId="4AFC1F62B3C141F4AD22F80D8D4CFD1C2">
    <w:name w:val="4AFC1F62B3C141F4AD22F80D8D4CFD1C2"/>
    <w:rsid w:val="007811F3"/>
  </w:style>
  <w:style w:type="paragraph" w:customStyle="1" w:styleId="408109D57A65465D9C01B0FF9A4E21972">
    <w:name w:val="408109D57A65465D9C01B0FF9A4E21972"/>
    <w:rsid w:val="007811F3"/>
  </w:style>
  <w:style w:type="paragraph" w:customStyle="1" w:styleId="33EF6B8F73FC4CC2BC75EC80CCAC91E62">
    <w:name w:val="33EF6B8F73FC4CC2BC75EC80CCAC91E62"/>
    <w:rsid w:val="007811F3"/>
  </w:style>
  <w:style w:type="paragraph" w:customStyle="1" w:styleId="A1A59F21F44D45348E825E306F5C2E8A2">
    <w:name w:val="A1A59F21F44D45348E825E306F5C2E8A2"/>
    <w:rsid w:val="007811F3"/>
  </w:style>
  <w:style w:type="paragraph" w:customStyle="1" w:styleId="A4F19ACE00664218BF73DF32A5E1FC972">
    <w:name w:val="A4F19ACE00664218BF73DF32A5E1FC972"/>
    <w:rsid w:val="007811F3"/>
  </w:style>
  <w:style w:type="paragraph" w:customStyle="1" w:styleId="0BDA4352130E44558427FD8E33FA438D2">
    <w:name w:val="0BDA4352130E44558427FD8E33FA438D2"/>
    <w:rsid w:val="007811F3"/>
  </w:style>
  <w:style w:type="paragraph" w:customStyle="1" w:styleId="ACE9FD8E510A47B4B86DFCEE5AF0656D2">
    <w:name w:val="ACE9FD8E510A47B4B86DFCEE5AF0656D2"/>
    <w:rsid w:val="007811F3"/>
  </w:style>
  <w:style w:type="paragraph" w:customStyle="1" w:styleId="984BCA1DE0DB4AD6B7912628B2A1CE012">
    <w:name w:val="984BCA1DE0DB4AD6B7912628B2A1CE012"/>
    <w:rsid w:val="007811F3"/>
  </w:style>
  <w:style w:type="paragraph" w:customStyle="1" w:styleId="D7F3BBC60BCA4AA89A8FBC60367722622">
    <w:name w:val="D7F3BBC60BCA4AA89A8FBC60367722622"/>
    <w:rsid w:val="007811F3"/>
  </w:style>
  <w:style w:type="paragraph" w:customStyle="1" w:styleId="0EBC8819C384475493B85FB4318C86CC2">
    <w:name w:val="0EBC8819C384475493B85FB4318C86CC2"/>
    <w:rsid w:val="007811F3"/>
  </w:style>
  <w:style w:type="paragraph" w:customStyle="1" w:styleId="93A3F9147D374B3C96A4B494E17CAEB4">
    <w:name w:val="93A3F9147D374B3C96A4B494E17CAEB4"/>
    <w:rsid w:val="007811F3"/>
  </w:style>
  <w:style w:type="paragraph" w:customStyle="1" w:styleId="77E358C8546C4C5A8FD78AB9B53BF2EE">
    <w:name w:val="77E358C8546C4C5A8FD78AB9B53BF2EE"/>
    <w:rsid w:val="0078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1315-0646-4DE3-8FB3-3DBFC86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Wray Jackson Smith</Template>
  <TotalTime>17</TotalTime>
  <Pages>4</Pages>
  <Words>715</Words>
  <Characters>4186</Characters>
  <Application>Microsoft Office Word</Application>
  <DocSecurity>0</DocSecurity>
  <Lines>104</Lines>
  <Paragraphs>44</Paragraphs>
  <ScaleCrop>false</ScaleCrop>
  <HeadingPairs>
    <vt:vector size="2" baseType="variant">
      <vt:variant>
        <vt:lpstr>Title</vt:lpstr>
      </vt:variant>
      <vt:variant>
        <vt:i4>1</vt:i4>
      </vt:variant>
    </vt:vector>
  </HeadingPairs>
  <TitlesOfParts>
    <vt:vector size="1" baseType="lpstr">
      <vt:lpstr>APPLICATION FOR 2014 WRAY JACKSON SMITH SCHOLARSHIP</vt:lpstr>
    </vt:vector>
  </TitlesOfParts>
  <Company>OMB</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2014 WRAY JACKSON SMITH SCHOLARSHIP</dc:title>
  <dc:creator>Jennifer Park</dc:creator>
  <cp:lastModifiedBy>Kevin Konty</cp:lastModifiedBy>
  <cp:revision>4</cp:revision>
  <dcterms:created xsi:type="dcterms:W3CDTF">2019-02-13T15:16:00Z</dcterms:created>
  <dcterms:modified xsi:type="dcterms:W3CDTF">2019-02-13T15:37:00Z</dcterms:modified>
</cp:coreProperties>
</file>